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24C59" w14:textId="77777777" w:rsidR="007470FB" w:rsidRPr="00353D30" w:rsidRDefault="007470FB" w:rsidP="00797C2A">
      <w:pPr>
        <w:rPr>
          <w:lang w:val="en-US"/>
        </w:rPr>
      </w:pPr>
      <w:bookmarkStart w:id="0" w:name="_GoBack"/>
      <w:bookmarkEnd w:id="0"/>
      <w:r w:rsidRPr="00353D30">
        <w:rPr>
          <w:lang w:val="en-US"/>
        </w:rPr>
        <w:t>Table S2. Antibodies used in this study.</w:t>
      </w:r>
    </w:p>
    <w:p w14:paraId="19B7D1B8" w14:textId="77777777" w:rsidR="007470FB" w:rsidRPr="00353D30" w:rsidRDefault="007470FB" w:rsidP="00797C2A">
      <w:pPr>
        <w:rPr>
          <w:lang w:val="en-US"/>
        </w:rPr>
      </w:pPr>
    </w:p>
    <w:tbl>
      <w:tblPr>
        <w:tblStyle w:val="LightList1"/>
        <w:tblW w:w="9472" w:type="dxa"/>
        <w:tblLook w:val="04A0" w:firstRow="1" w:lastRow="0" w:firstColumn="1" w:lastColumn="0" w:noHBand="0" w:noVBand="1"/>
      </w:tblPr>
      <w:tblGrid>
        <w:gridCol w:w="959"/>
        <w:gridCol w:w="1549"/>
        <w:gridCol w:w="1702"/>
        <w:gridCol w:w="3553"/>
        <w:gridCol w:w="1709"/>
      </w:tblGrid>
      <w:tr w:rsidR="007470FB" w:rsidRPr="00316F64" w14:paraId="3B8543F9" w14:textId="77777777" w:rsidTr="00797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BF53C16" w14:textId="77777777" w:rsidR="007470FB" w:rsidRPr="00316F64" w:rsidRDefault="007470FB" w:rsidP="00797C2A">
            <w:proofErr w:type="spellStart"/>
            <w:r>
              <w:t>animal</w:t>
            </w:r>
            <w:proofErr w:type="spellEnd"/>
          </w:p>
        </w:tc>
        <w:tc>
          <w:tcPr>
            <w:tcW w:w="1549" w:type="dxa"/>
          </w:tcPr>
          <w:p w14:paraId="4A0EF354" w14:textId="77777777" w:rsidR="007470FB" w:rsidRPr="00316F64" w:rsidRDefault="007470FB" w:rsidP="0079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F64">
              <w:t>conjugated</w:t>
            </w:r>
            <w:proofErr w:type="spellEnd"/>
            <w:r w:rsidRPr="00316F64">
              <w:t xml:space="preserve"> </w:t>
            </w:r>
            <w:proofErr w:type="spellStart"/>
            <w:r w:rsidRPr="00316F64">
              <w:t>to</w:t>
            </w:r>
            <w:proofErr w:type="spellEnd"/>
          </w:p>
        </w:tc>
        <w:tc>
          <w:tcPr>
            <w:tcW w:w="1702" w:type="dxa"/>
            <w:hideMark/>
          </w:tcPr>
          <w:p w14:paraId="3A99C777" w14:textId="77777777" w:rsidR="007470FB" w:rsidRPr="00316F64" w:rsidRDefault="007470FB" w:rsidP="0079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specificity</w:t>
            </w:r>
            <w:proofErr w:type="spellEnd"/>
          </w:p>
        </w:tc>
        <w:tc>
          <w:tcPr>
            <w:tcW w:w="3553" w:type="dxa"/>
            <w:hideMark/>
          </w:tcPr>
          <w:p w14:paraId="3885F3ED" w14:textId="77777777" w:rsidR="007470FB" w:rsidRPr="00316F64" w:rsidRDefault="007470FB" w:rsidP="0079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Source</w:t>
            </w:r>
          </w:p>
        </w:tc>
        <w:tc>
          <w:tcPr>
            <w:tcW w:w="1709" w:type="dxa"/>
            <w:hideMark/>
          </w:tcPr>
          <w:p w14:paraId="05EBA0D2" w14:textId="77777777" w:rsidR="007470FB" w:rsidRPr="00316F64" w:rsidRDefault="007470FB" w:rsidP="00797C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dilution</w:t>
            </w:r>
            <w:proofErr w:type="spellEnd"/>
            <w:r>
              <w:t xml:space="preserve"> </w:t>
            </w:r>
            <w:proofErr w:type="spellStart"/>
            <w:r w:rsidRPr="00316F64">
              <w:t>use</w:t>
            </w:r>
            <w:r>
              <w:t>d</w:t>
            </w:r>
            <w:proofErr w:type="spellEnd"/>
          </w:p>
        </w:tc>
      </w:tr>
      <w:tr w:rsidR="007470FB" w:rsidRPr="00316F64" w14:paraId="06797950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28D7D54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 w:rsidRPr="00316F64">
              <w:rPr>
                <w:b w:val="0"/>
              </w:rPr>
              <w:t>goat</w:t>
            </w:r>
            <w:proofErr w:type="spellEnd"/>
          </w:p>
        </w:tc>
        <w:tc>
          <w:tcPr>
            <w:tcW w:w="1549" w:type="dxa"/>
          </w:tcPr>
          <w:p w14:paraId="090DB924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CY3</w:t>
            </w:r>
          </w:p>
        </w:tc>
        <w:tc>
          <w:tcPr>
            <w:tcW w:w="1702" w:type="dxa"/>
            <w:hideMark/>
          </w:tcPr>
          <w:p w14:paraId="6E844157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</w:t>
            </w:r>
            <w:r w:rsidRPr="00316F64">
              <w:t>mouse</w:t>
            </w:r>
          </w:p>
        </w:tc>
        <w:tc>
          <w:tcPr>
            <w:tcW w:w="3553" w:type="dxa"/>
            <w:hideMark/>
          </w:tcPr>
          <w:p w14:paraId="62CB9E54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 xml:space="preserve">Jackson </w:t>
            </w:r>
            <w:proofErr w:type="spellStart"/>
            <w:r w:rsidRPr="00316F64">
              <w:t>Immuno</w:t>
            </w:r>
            <w:proofErr w:type="spellEnd"/>
            <w:r>
              <w:t xml:space="preserve">, </w:t>
            </w:r>
            <w:r w:rsidRPr="00316F64">
              <w:t>115-165-146</w:t>
            </w:r>
          </w:p>
        </w:tc>
        <w:tc>
          <w:tcPr>
            <w:tcW w:w="1709" w:type="dxa"/>
            <w:hideMark/>
          </w:tcPr>
          <w:p w14:paraId="3885F7A0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1:400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39C0C1BB" w14:textId="77777777" w:rsidTr="007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2FB0C6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</w:t>
            </w:r>
            <w:r w:rsidRPr="00316F64">
              <w:rPr>
                <w:b w:val="0"/>
              </w:rPr>
              <w:t>ouse</w:t>
            </w:r>
            <w:proofErr w:type="spellEnd"/>
          </w:p>
        </w:tc>
        <w:tc>
          <w:tcPr>
            <w:tcW w:w="1549" w:type="dxa"/>
          </w:tcPr>
          <w:p w14:paraId="299D9D68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1EAC73D4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</w:t>
            </w:r>
            <w:proofErr w:type="spellStart"/>
            <w:r>
              <w:t>myc</w:t>
            </w:r>
            <w:proofErr w:type="spellEnd"/>
            <w:r>
              <w:t xml:space="preserve"> (9E10)</w:t>
            </w:r>
          </w:p>
        </w:tc>
        <w:tc>
          <w:tcPr>
            <w:tcW w:w="3553" w:type="dxa"/>
            <w:hideMark/>
          </w:tcPr>
          <w:p w14:paraId="58E445B6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 </w:t>
            </w:r>
            <w:proofErr w:type="spellStart"/>
            <w:r>
              <w:t>Nasmyth</w:t>
            </w:r>
            <w:proofErr w:type="spellEnd"/>
            <w:r>
              <w:t xml:space="preserve">, Wolfgang </w:t>
            </w:r>
            <w:proofErr w:type="spellStart"/>
            <w:r>
              <w:t>Zachariae</w:t>
            </w:r>
            <w:proofErr w:type="spellEnd"/>
          </w:p>
        </w:tc>
        <w:tc>
          <w:tcPr>
            <w:tcW w:w="1709" w:type="dxa"/>
            <w:hideMark/>
          </w:tcPr>
          <w:p w14:paraId="48532BB6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64">
              <w:t>1:3</w:t>
            </w:r>
            <w:r>
              <w:t>5</w:t>
            </w:r>
            <w:r w:rsidRPr="00316F64"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261583E3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2D4E9E4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 w:rsidRPr="00316F64">
              <w:rPr>
                <w:b w:val="0"/>
              </w:rPr>
              <w:t>mouse</w:t>
            </w:r>
            <w:proofErr w:type="spellEnd"/>
          </w:p>
        </w:tc>
        <w:tc>
          <w:tcPr>
            <w:tcW w:w="1549" w:type="dxa"/>
          </w:tcPr>
          <w:p w14:paraId="2D1DAA31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6616F5E3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</w:t>
            </w:r>
            <w:r w:rsidRPr="00316F64">
              <w:t>HA (16B12)</w:t>
            </w:r>
          </w:p>
        </w:tc>
        <w:tc>
          <w:tcPr>
            <w:tcW w:w="3553" w:type="dxa"/>
            <w:hideMark/>
          </w:tcPr>
          <w:p w14:paraId="19E3E85F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Ralf Hess</w:t>
            </w:r>
            <w:r>
              <w:t xml:space="preserve">, </w:t>
            </w:r>
            <w:r w:rsidRPr="00316F64">
              <w:t>MMS-101R</w:t>
            </w:r>
          </w:p>
        </w:tc>
        <w:tc>
          <w:tcPr>
            <w:tcW w:w="1709" w:type="dxa"/>
            <w:hideMark/>
          </w:tcPr>
          <w:p w14:paraId="5756555C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1:1500 </w:t>
            </w:r>
            <w:proofErr w:type="spellStart"/>
            <w:r w:rsidRPr="00316F64">
              <w:t>cytology</w:t>
            </w:r>
            <w:proofErr w:type="spellEnd"/>
          </w:p>
        </w:tc>
      </w:tr>
      <w:tr w:rsidR="007470FB" w:rsidRPr="00316F64" w14:paraId="0113EBC8" w14:textId="77777777" w:rsidTr="007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7170A9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 w:rsidRPr="00316F64">
              <w:rPr>
                <w:b w:val="0"/>
              </w:rPr>
              <w:t>rabbit</w:t>
            </w:r>
            <w:proofErr w:type="spellEnd"/>
          </w:p>
        </w:tc>
        <w:tc>
          <w:tcPr>
            <w:tcW w:w="1549" w:type="dxa"/>
          </w:tcPr>
          <w:p w14:paraId="74FBCB06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7AA897E4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</w:t>
            </w:r>
            <w:r w:rsidRPr="00316F64">
              <w:t>Zip1</w:t>
            </w:r>
          </w:p>
        </w:tc>
        <w:tc>
          <w:tcPr>
            <w:tcW w:w="3553" w:type="dxa"/>
            <w:hideMark/>
          </w:tcPr>
          <w:p w14:paraId="30D809A1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F64">
              <w:t>Eurogentec</w:t>
            </w:r>
            <w:r>
              <w:t>,</w:t>
            </w:r>
            <w:r w:rsidRPr="00316F64">
              <w:t>Wohlrab</w:t>
            </w:r>
            <w:proofErr w:type="spellEnd"/>
            <w:r>
              <w:t>, FKab104</w:t>
            </w:r>
          </w:p>
        </w:tc>
        <w:tc>
          <w:tcPr>
            <w:tcW w:w="1709" w:type="dxa"/>
            <w:hideMark/>
          </w:tcPr>
          <w:p w14:paraId="6AF62C71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64">
              <w:t>1:50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64F4D7B6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4490D87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 w:rsidRPr="00316F64">
              <w:rPr>
                <w:b w:val="0"/>
              </w:rPr>
              <w:t>goat</w:t>
            </w:r>
            <w:proofErr w:type="spellEnd"/>
          </w:p>
        </w:tc>
        <w:tc>
          <w:tcPr>
            <w:tcW w:w="1549" w:type="dxa"/>
          </w:tcPr>
          <w:p w14:paraId="3198E4E3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</w:t>
            </w:r>
            <w:r w:rsidRPr="00316F64">
              <w:t xml:space="preserve">488 </w:t>
            </w:r>
          </w:p>
        </w:tc>
        <w:tc>
          <w:tcPr>
            <w:tcW w:w="1702" w:type="dxa"/>
            <w:hideMark/>
          </w:tcPr>
          <w:p w14:paraId="5191AC9C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</w:t>
            </w:r>
            <w:proofErr w:type="spellStart"/>
            <w:r w:rsidRPr="00316F64">
              <w:t>rabbit</w:t>
            </w:r>
            <w:proofErr w:type="spellEnd"/>
          </w:p>
        </w:tc>
        <w:tc>
          <w:tcPr>
            <w:tcW w:w="3553" w:type="dxa"/>
            <w:hideMark/>
          </w:tcPr>
          <w:p w14:paraId="5C97B5D6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16F64">
              <w:t>Molecular</w:t>
            </w:r>
            <w:proofErr w:type="spellEnd"/>
            <w:r w:rsidRPr="00316F64">
              <w:t xml:space="preserve"> </w:t>
            </w:r>
            <w:proofErr w:type="spellStart"/>
            <w:r w:rsidRPr="00316F64">
              <w:t>Probes</w:t>
            </w:r>
            <w:proofErr w:type="spellEnd"/>
            <w:r>
              <w:t xml:space="preserve">, </w:t>
            </w:r>
            <w:r w:rsidRPr="00316F64">
              <w:t>A-11034</w:t>
            </w:r>
          </w:p>
        </w:tc>
        <w:tc>
          <w:tcPr>
            <w:tcW w:w="1709" w:type="dxa"/>
            <w:hideMark/>
          </w:tcPr>
          <w:p w14:paraId="4327B26D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1:300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20BA00A2" w14:textId="77777777" w:rsidTr="007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0045256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m</w:t>
            </w:r>
            <w:r w:rsidRPr="00316F64">
              <w:rPr>
                <w:b w:val="0"/>
              </w:rPr>
              <w:t>ouse</w:t>
            </w:r>
            <w:proofErr w:type="spellEnd"/>
          </w:p>
        </w:tc>
        <w:tc>
          <w:tcPr>
            <w:tcW w:w="1549" w:type="dxa"/>
          </w:tcPr>
          <w:p w14:paraId="60D77253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4449C620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</w:t>
            </w:r>
            <w:r w:rsidRPr="00316F64">
              <w:t>Rad51</w:t>
            </w:r>
          </w:p>
        </w:tc>
        <w:tc>
          <w:tcPr>
            <w:tcW w:w="3553" w:type="dxa"/>
            <w:hideMark/>
          </w:tcPr>
          <w:p w14:paraId="5D4289A6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F64">
              <w:t>NeoMarkers</w:t>
            </w:r>
            <w:proofErr w:type="spellEnd"/>
            <w:r>
              <w:t xml:space="preserve">, </w:t>
            </w:r>
            <w:r w:rsidRPr="00316F64">
              <w:t>MS-988-P0</w:t>
            </w:r>
          </w:p>
        </w:tc>
        <w:tc>
          <w:tcPr>
            <w:tcW w:w="1709" w:type="dxa"/>
            <w:hideMark/>
          </w:tcPr>
          <w:p w14:paraId="5CA77ED8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64">
              <w:t>1:50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65749C82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AB70A5D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</w:t>
            </w:r>
            <w:r w:rsidRPr="00316F64">
              <w:rPr>
                <w:b w:val="0"/>
              </w:rPr>
              <w:t>abbit</w:t>
            </w:r>
            <w:proofErr w:type="spellEnd"/>
          </w:p>
        </w:tc>
        <w:tc>
          <w:tcPr>
            <w:tcW w:w="1549" w:type="dxa"/>
          </w:tcPr>
          <w:p w14:paraId="7B155E82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7DD7A16D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</w:t>
            </w:r>
            <w:r w:rsidRPr="00316F64">
              <w:t>HA</w:t>
            </w:r>
          </w:p>
        </w:tc>
        <w:tc>
          <w:tcPr>
            <w:tcW w:w="3553" w:type="dxa"/>
            <w:hideMark/>
          </w:tcPr>
          <w:p w14:paraId="5458CAB5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S</w:t>
            </w:r>
            <w:r>
              <w:t xml:space="preserve">igma, </w:t>
            </w:r>
            <w:r w:rsidRPr="00316F64">
              <w:t>H6908</w:t>
            </w:r>
          </w:p>
        </w:tc>
        <w:tc>
          <w:tcPr>
            <w:tcW w:w="1709" w:type="dxa"/>
            <w:hideMark/>
          </w:tcPr>
          <w:p w14:paraId="6D65622F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1:100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1CB48FEC" w14:textId="77777777" w:rsidTr="007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5A515BF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</w:t>
            </w:r>
            <w:r w:rsidRPr="00316F64">
              <w:rPr>
                <w:b w:val="0"/>
              </w:rPr>
              <w:t>abbit</w:t>
            </w:r>
            <w:proofErr w:type="spellEnd"/>
          </w:p>
        </w:tc>
        <w:tc>
          <w:tcPr>
            <w:tcW w:w="1549" w:type="dxa"/>
          </w:tcPr>
          <w:p w14:paraId="69401727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5AC51A0B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</w:t>
            </w:r>
            <w:proofErr w:type="spellStart"/>
            <w:r w:rsidRPr="00316F64">
              <w:t>myc</w:t>
            </w:r>
            <w:proofErr w:type="spellEnd"/>
          </w:p>
        </w:tc>
        <w:tc>
          <w:tcPr>
            <w:tcW w:w="3553" w:type="dxa"/>
            <w:hideMark/>
          </w:tcPr>
          <w:p w14:paraId="568500E5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316F64">
              <w:t>Gramsch</w:t>
            </w:r>
            <w:proofErr w:type="spellEnd"/>
            <w:r>
              <w:t>, CM-100</w:t>
            </w:r>
          </w:p>
        </w:tc>
        <w:tc>
          <w:tcPr>
            <w:tcW w:w="1709" w:type="dxa"/>
            <w:hideMark/>
          </w:tcPr>
          <w:p w14:paraId="4780366B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6F64">
              <w:t>1:500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2209D973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6021D89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 w:rsidRPr="00316F64">
              <w:rPr>
                <w:b w:val="0"/>
              </w:rPr>
              <w:t>rabbit</w:t>
            </w:r>
            <w:proofErr w:type="spellEnd"/>
          </w:p>
        </w:tc>
        <w:tc>
          <w:tcPr>
            <w:tcW w:w="1549" w:type="dxa"/>
          </w:tcPr>
          <w:p w14:paraId="2A33F194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25C78851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</w:t>
            </w:r>
            <w:r w:rsidRPr="00316F64">
              <w:t>Hop1</w:t>
            </w:r>
          </w:p>
        </w:tc>
        <w:tc>
          <w:tcPr>
            <w:tcW w:w="3553" w:type="dxa"/>
            <w:hideMark/>
          </w:tcPr>
          <w:p w14:paraId="72C56530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Eurogentec</w:t>
            </w:r>
            <w:proofErr w:type="spellEnd"/>
            <w:r>
              <w:t xml:space="preserve">, </w:t>
            </w:r>
            <w:proofErr w:type="spellStart"/>
            <w:r>
              <w:t>Ferscha</w:t>
            </w:r>
            <w:proofErr w:type="spellEnd"/>
            <w:r>
              <w:t>, FKab206</w:t>
            </w:r>
          </w:p>
        </w:tc>
        <w:tc>
          <w:tcPr>
            <w:tcW w:w="1709" w:type="dxa"/>
            <w:hideMark/>
          </w:tcPr>
          <w:p w14:paraId="19C7D382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6F64">
              <w:t>1:50</w:t>
            </w:r>
            <w:r>
              <w:t xml:space="preserve">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0048FEC1" w14:textId="77777777" w:rsidTr="00797C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EE7E598" w14:textId="77777777" w:rsidR="007470FB" w:rsidRPr="00316F64" w:rsidRDefault="007470FB" w:rsidP="00797C2A">
            <w:pPr>
              <w:rPr>
                <w:b w:val="0"/>
              </w:rPr>
            </w:pPr>
            <w:r>
              <w:rPr>
                <w:b w:val="0"/>
              </w:rPr>
              <w:t>rat</w:t>
            </w:r>
          </w:p>
        </w:tc>
        <w:tc>
          <w:tcPr>
            <w:tcW w:w="1549" w:type="dxa"/>
          </w:tcPr>
          <w:p w14:paraId="515FE9BC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2" w:type="dxa"/>
            <w:hideMark/>
          </w:tcPr>
          <w:p w14:paraId="6796B254" w14:textId="77777777" w:rsidR="007470FB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anti-</w:t>
            </w:r>
            <w:proofErr w:type="spellStart"/>
            <w:r>
              <w:t>tubulin</w:t>
            </w:r>
            <w:proofErr w:type="spellEnd"/>
          </w:p>
        </w:tc>
        <w:tc>
          <w:tcPr>
            <w:tcW w:w="3553" w:type="dxa"/>
            <w:hideMark/>
          </w:tcPr>
          <w:p w14:paraId="1B4422F9" w14:textId="77777777" w:rsidR="007470FB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Serotec</w:t>
            </w:r>
            <w:proofErr w:type="spellEnd"/>
            <w:r>
              <w:t>, MCA78</w:t>
            </w:r>
          </w:p>
        </w:tc>
        <w:tc>
          <w:tcPr>
            <w:tcW w:w="1709" w:type="dxa"/>
            <w:hideMark/>
          </w:tcPr>
          <w:p w14:paraId="1FFE77DC" w14:textId="77777777" w:rsidR="007470FB" w:rsidRPr="00316F64" w:rsidRDefault="007470FB" w:rsidP="00797C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1:200 </w:t>
            </w:r>
            <w:proofErr w:type="spellStart"/>
            <w:r>
              <w:t>cytology</w:t>
            </w:r>
            <w:proofErr w:type="spellEnd"/>
          </w:p>
        </w:tc>
      </w:tr>
      <w:tr w:rsidR="007470FB" w:rsidRPr="00316F64" w14:paraId="29F28F9B" w14:textId="77777777" w:rsidTr="00797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B61DEB3" w14:textId="77777777" w:rsidR="007470FB" w:rsidRPr="00316F64" w:rsidRDefault="007470FB" w:rsidP="00797C2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rabbit</w:t>
            </w:r>
            <w:proofErr w:type="spellEnd"/>
          </w:p>
        </w:tc>
        <w:tc>
          <w:tcPr>
            <w:tcW w:w="1549" w:type="dxa"/>
          </w:tcPr>
          <w:p w14:paraId="44A92F6D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FITC</w:t>
            </w:r>
          </w:p>
        </w:tc>
        <w:tc>
          <w:tcPr>
            <w:tcW w:w="1702" w:type="dxa"/>
            <w:hideMark/>
          </w:tcPr>
          <w:p w14:paraId="298D4BDF" w14:textId="77777777" w:rsidR="007470FB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anti-rat</w:t>
            </w:r>
          </w:p>
        </w:tc>
        <w:tc>
          <w:tcPr>
            <w:tcW w:w="3553" w:type="dxa"/>
            <w:hideMark/>
          </w:tcPr>
          <w:p w14:paraId="2CA4680E" w14:textId="77777777" w:rsidR="007470FB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Sigma, F1763</w:t>
            </w:r>
          </w:p>
        </w:tc>
        <w:tc>
          <w:tcPr>
            <w:tcW w:w="1709" w:type="dxa"/>
            <w:hideMark/>
          </w:tcPr>
          <w:p w14:paraId="3A38A3D9" w14:textId="77777777" w:rsidR="007470FB" w:rsidRPr="00316F64" w:rsidRDefault="007470FB" w:rsidP="00797C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1:100 </w:t>
            </w:r>
            <w:proofErr w:type="spellStart"/>
            <w:r>
              <w:t>cytology</w:t>
            </w:r>
            <w:proofErr w:type="spellEnd"/>
          </w:p>
        </w:tc>
      </w:tr>
    </w:tbl>
    <w:p w14:paraId="597BE3A1" w14:textId="77777777" w:rsidR="007470FB" w:rsidRDefault="007470FB" w:rsidP="00797C2A"/>
    <w:p w14:paraId="35D7DF13" w14:textId="7A717C73" w:rsidR="007470FB" w:rsidRPr="00637C51" w:rsidRDefault="007470FB" w:rsidP="007470FB">
      <w:pPr>
        <w:spacing w:after="0" w:line="240" w:lineRule="auto"/>
        <w:rPr>
          <w:rFonts w:cs="Arial"/>
          <w:color w:val="000000" w:themeColor="text1"/>
          <w:vertAlign w:val="superscript"/>
          <w:lang w:val="en-US"/>
        </w:rPr>
      </w:pPr>
    </w:p>
    <w:sectPr w:rsidR="007470FB" w:rsidRPr="00637C51" w:rsidSect="008D633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64F97" w14:textId="77777777" w:rsidR="00827B39" w:rsidRDefault="00827B39">
      <w:pPr>
        <w:spacing w:after="0" w:line="240" w:lineRule="auto"/>
      </w:pPr>
      <w:r>
        <w:separator/>
      </w:r>
    </w:p>
  </w:endnote>
  <w:endnote w:type="continuationSeparator" w:id="0">
    <w:p w14:paraId="63411460" w14:textId="77777777" w:rsidR="00827B39" w:rsidRDefault="00827B39">
      <w:pPr>
        <w:spacing w:after="0" w:line="240" w:lineRule="auto"/>
      </w:pPr>
      <w:r>
        <w:continuationSeparator/>
      </w:r>
    </w:p>
  </w:endnote>
  <w:endnote w:type="continuationNotice" w:id="1">
    <w:p w14:paraId="68CB505E" w14:textId="77777777" w:rsidR="00827B39" w:rsidRDefault="00827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dvPSHN-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1E3F2" w14:textId="77777777" w:rsidR="00827B39" w:rsidRDefault="00827B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057" w:rsidRPr="00775057">
      <w:rPr>
        <w:rFonts w:ascii="Arial" w:hAnsi="Arial" w:cs="Arial"/>
        <w:noProof/>
        <w:color w:val="A6A6A6"/>
      </w:rPr>
      <w:t>1</w:t>
    </w:r>
    <w:r>
      <w:rPr>
        <w:rFonts w:ascii="Arial" w:hAnsi="Arial" w:cs="Arial"/>
        <w:noProof/>
        <w:color w:val="A6A6A6"/>
      </w:rPr>
      <w:fldChar w:fldCharType="end"/>
    </w:r>
  </w:p>
  <w:p w14:paraId="6C329653" w14:textId="77777777" w:rsidR="00827B39" w:rsidRDefault="00827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44D53" w14:textId="77777777" w:rsidR="00827B39" w:rsidRDefault="00827B39">
      <w:pPr>
        <w:spacing w:after="0" w:line="240" w:lineRule="auto"/>
      </w:pPr>
      <w:r>
        <w:separator/>
      </w:r>
    </w:p>
  </w:footnote>
  <w:footnote w:type="continuationSeparator" w:id="0">
    <w:p w14:paraId="5214F3A1" w14:textId="77777777" w:rsidR="00827B39" w:rsidRDefault="00827B39">
      <w:pPr>
        <w:spacing w:after="0" w:line="240" w:lineRule="auto"/>
      </w:pPr>
      <w:r>
        <w:continuationSeparator/>
      </w:r>
    </w:p>
  </w:footnote>
  <w:footnote w:type="continuationNotice" w:id="1">
    <w:p w14:paraId="2A759116" w14:textId="77777777" w:rsidR="00827B39" w:rsidRDefault="00827B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84B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4124C"/>
    <w:multiLevelType w:val="hybridMultilevel"/>
    <w:tmpl w:val="265C08A8"/>
    <w:lvl w:ilvl="0" w:tplc="60C260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0103"/>
    <w:multiLevelType w:val="hybridMultilevel"/>
    <w:tmpl w:val="EC984A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6229C"/>
    <w:multiLevelType w:val="multilevel"/>
    <w:tmpl w:val="D84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40B26"/>
    <w:multiLevelType w:val="hybridMultilevel"/>
    <w:tmpl w:val="427C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26DBC"/>
    <w:multiLevelType w:val="hybridMultilevel"/>
    <w:tmpl w:val="FEB068F8"/>
    <w:lvl w:ilvl="0" w:tplc="20EA2370">
      <w:start w:val="1"/>
      <w:numFmt w:val="upperLetter"/>
      <w:lvlText w:val="(%1)"/>
      <w:lvlJc w:val="left"/>
      <w:pPr>
        <w:ind w:left="900" w:hanging="54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0CAB"/>
    <w:multiLevelType w:val="hybridMultilevel"/>
    <w:tmpl w:val="72C0BD4E"/>
    <w:lvl w:ilvl="0" w:tplc="D534DB02">
      <w:start w:val="4805"/>
      <w:numFmt w:val="bullet"/>
      <w:lvlText w:val="-"/>
      <w:lvlJc w:val="left"/>
      <w:pPr>
        <w:ind w:left="720" w:hanging="360"/>
      </w:pPr>
      <w:rPr>
        <w:rFonts w:ascii="AdvPSHN-M" w:eastAsiaTheme="minorEastAsia" w:hAnsi="AdvPSHN-M" w:cs="AdvPSHN-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A3A46"/>
    <w:multiLevelType w:val="hybridMultilevel"/>
    <w:tmpl w:val="7E04E556"/>
    <w:lvl w:ilvl="0" w:tplc="FBCEC0FE">
      <w:start w:val="1"/>
      <w:numFmt w:val="upperLetter"/>
      <w:lvlText w:val="(%1)"/>
      <w:lvlJc w:val="left"/>
      <w:pPr>
        <w:ind w:left="49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00" w:hanging="360"/>
      </w:pPr>
    </w:lvl>
    <w:lvl w:ilvl="2" w:tplc="0C07001B" w:tentative="1">
      <w:start w:val="1"/>
      <w:numFmt w:val="lowerRoman"/>
      <w:lvlText w:val="%3."/>
      <w:lvlJc w:val="right"/>
      <w:pPr>
        <w:ind w:left="1920" w:hanging="180"/>
      </w:pPr>
    </w:lvl>
    <w:lvl w:ilvl="3" w:tplc="0C07000F" w:tentative="1">
      <w:start w:val="1"/>
      <w:numFmt w:val="decimal"/>
      <w:lvlText w:val="%4."/>
      <w:lvlJc w:val="left"/>
      <w:pPr>
        <w:ind w:left="2640" w:hanging="360"/>
      </w:pPr>
    </w:lvl>
    <w:lvl w:ilvl="4" w:tplc="0C070019" w:tentative="1">
      <w:start w:val="1"/>
      <w:numFmt w:val="lowerLetter"/>
      <w:lvlText w:val="%5."/>
      <w:lvlJc w:val="left"/>
      <w:pPr>
        <w:ind w:left="3360" w:hanging="360"/>
      </w:pPr>
    </w:lvl>
    <w:lvl w:ilvl="5" w:tplc="0C07001B" w:tentative="1">
      <w:start w:val="1"/>
      <w:numFmt w:val="lowerRoman"/>
      <w:lvlText w:val="%6."/>
      <w:lvlJc w:val="right"/>
      <w:pPr>
        <w:ind w:left="4080" w:hanging="180"/>
      </w:pPr>
    </w:lvl>
    <w:lvl w:ilvl="6" w:tplc="0C07000F" w:tentative="1">
      <w:start w:val="1"/>
      <w:numFmt w:val="decimal"/>
      <w:lvlText w:val="%7."/>
      <w:lvlJc w:val="left"/>
      <w:pPr>
        <w:ind w:left="4800" w:hanging="360"/>
      </w:pPr>
    </w:lvl>
    <w:lvl w:ilvl="7" w:tplc="0C070019" w:tentative="1">
      <w:start w:val="1"/>
      <w:numFmt w:val="lowerLetter"/>
      <w:lvlText w:val="%8."/>
      <w:lvlJc w:val="left"/>
      <w:pPr>
        <w:ind w:left="5520" w:hanging="360"/>
      </w:pPr>
    </w:lvl>
    <w:lvl w:ilvl="8" w:tplc="0C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DBE3FFC"/>
    <w:multiLevelType w:val="hybridMultilevel"/>
    <w:tmpl w:val="7C8C89C6"/>
    <w:lvl w:ilvl="0" w:tplc="54E686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761B0"/>
    <w:multiLevelType w:val="hybridMultilevel"/>
    <w:tmpl w:val="2996DEB2"/>
    <w:lvl w:ilvl="0" w:tplc="90B28762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7D96074"/>
    <w:multiLevelType w:val="hybridMultilevel"/>
    <w:tmpl w:val="20AE2C1E"/>
    <w:lvl w:ilvl="0" w:tplc="0A2EEF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A65EF"/>
    <w:multiLevelType w:val="hybridMultilevel"/>
    <w:tmpl w:val="2280EF4A"/>
    <w:lvl w:ilvl="0" w:tplc="1EE476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62E51"/>
    <w:multiLevelType w:val="hybridMultilevel"/>
    <w:tmpl w:val="49049702"/>
    <w:lvl w:ilvl="0" w:tplc="31D886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80E82"/>
    <w:multiLevelType w:val="hybridMultilevel"/>
    <w:tmpl w:val="30E4E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3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" w:dllVersion="2" w:checkStyle="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9f920s8vexwlef59cvxxex2sasf990w9pp&quot;&gt;FK literature 2008 endnote&lt;record-ids&gt;&lt;item&gt;3619&lt;/item&gt;&lt;item&gt;3782&lt;/item&gt;&lt;item&gt;4848&lt;/item&gt;&lt;/record-ids&gt;&lt;/item&gt;&lt;/Libraries&gt;"/>
  </w:docVars>
  <w:rsids>
    <w:rsidRoot w:val="005B09BE"/>
    <w:rsid w:val="0000105F"/>
    <w:rsid w:val="00003F88"/>
    <w:rsid w:val="00004143"/>
    <w:rsid w:val="00004C6F"/>
    <w:rsid w:val="0000611B"/>
    <w:rsid w:val="0000656E"/>
    <w:rsid w:val="00010C39"/>
    <w:rsid w:val="0001460A"/>
    <w:rsid w:val="00015483"/>
    <w:rsid w:val="0001633B"/>
    <w:rsid w:val="0001783C"/>
    <w:rsid w:val="00020099"/>
    <w:rsid w:val="00020205"/>
    <w:rsid w:val="00020283"/>
    <w:rsid w:val="00021A57"/>
    <w:rsid w:val="000261B2"/>
    <w:rsid w:val="00026EF5"/>
    <w:rsid w:val="00032E21"/>
    <w:rsid w:val="00034E7C"/>
    <w:rsid w:val="00036E13"/>
    <w:rsid w:val="000377A4"/>
    <w:rsid w:val="00040231"/>
    <w:rsid w:val="000403E1"/>
    <w:rsid w:val="00040943"/>
    <w:rsid w:val="00041F94"/>
    <w:rsid w:val="00042193"/>
    <w:rsid w:val="00043938"/>
    <w:rsid w:val="0004469A"/>
    <w:rsid w:val="00044B3E"/>
    <w:rsid w:val="00044C90"/>
    <w:rsid w:val="000467DE"/>
    <w:rsid w:val="00046D45"/>
    <w:rsid w:val="00046E69"/>
    <w:rsid w:val="00050478"/>
    <w:rsid w:val="00050F92"/>
    <w:rsid w:val="000517A8"/>
    <w:rsid w:val="00051870"/>
    <w:rsid w:val="0005324A"/>
    <w:rsid w:val="000533B1"/>
    <w:rsid w:val="00053923"/>
    <w:rsid w:val="00053C0B"/>
    <w:rsid w:val="00060474"/>
    <w:rsid w:val="00061C4B"/>
    <w:rsid w:val="000622F0"/>
    <w:rsid w:val="0006310E"/>
    <w:rsid w:val="00064DBE"/>
    <w:rsid w:val="000650CF"/>
    <w:rsid w:val="00065ABB"/>
    <w:rsid w:val="00066177"/>
    <w:rsid w:val="00070999"/>
    <w:rsid w:val="0007369C"/>
    <w:rsid w:val="00073BA5"/>
    <w:rsid w:val="000762CC"/>
    <w:rsid w:val="000768AE"/>
    <w:rsid w:val="0007779D"/>
    <w:rsid w:val="0008189A"/>
    <w:rsid w:val="00082FA6"/>
    <w:rsid w:val="000856D7"/>
    <w:rsid w:val="000857BF"/>
    <w:rsid w:val="000872B9"/>
    <w:rsid w:val="00087EBF"/>
    <w:rsid w:val="00091B23"/>
    <w:rsid w:val="00093054"/>
    <w:rsid w:val="0009329F"/>
    <w:rsid w:val="0009348B"/>
    <w:rsid w:val="000956BA"/>
    <w:rsid w:val="00095C91"/>
    <w:rsid w:val="000967BA"/>
    <w:rsid w:val="00096B02"/>
    <w:rsid w:val="000A0F24"/>
    <w:rsid w:val="000A1485"/>
    <w:rsid w:val="000A23F2"/>
    <w:rsid w:val="000A2415"/>
    <w:rsid w:val="000A276C"/>
    <w:rsid w:val="000A43A9"/>
    <w:rsid w:val="000A453F"/>
    <w:rsid w:val="000A5458"/>
    <w:rsid w:val="000A7551"/>
    <w:rsid w:val="000B21A0"/>
    <w:rsid w:val="000B24E0"/>
    <w:rsid w:val="000B4783"/>
    <w:rsid w:val="000B6318"/>
    <w:rsid w:val="000B70AD"/>
    <w:rsid w:val="000B74AC"/>
    <w:rsid w:val="000C0624"/>
    <w:rsid w:val="000C0FDB"/>
    <w:rsid w:val="000C1775"/>
    <w:rsid w:val="000C1CF5"/>
    <w:rsid w:val="000C2677"/>
    <w:rsid w:val="000C27E7"/>
    <w:rsid w:val="000C6528"/>
    <w:rsid w:val="000C6726"/>
    <w:rsid w:val="000D02B4"/>
    <w:rsid w:val="000D1892"/>
    <w:rsid w:val="000D192C"/>
    <w:rsid w:val="000D1D7D"/>
    <w:rsid w:val="000D237E"/>
    <w:rsid w:val="000D38B5"/>
    <w:rsid w:val="000D3ABF"/>
    <w:rsid w:val="000D3F37"/>
    <w:rsid w:val="000D4546"/>
    <w:rsid w:val="000E0F74"/>
    <w:rsid w:val="000E1A71"/>
    <w:rsid w:val="000E20F3"/>
    <w:rsid w:val="000E3D69"/>
    <w:rsid w:val="000E3F70"/>
    <w:rsid w:val="000E43A9"/>
    <w:rsid w:val="000E479B"/>
    <w:rsid w:val="000E4CB4"/>
    <w:rsid w:val="000E5918"/>
    <w:rsid w:val="000E5B4B"/>
    <w:rsid w:val="000E642E"/>
    <w:rsid w:val="000E7168"/>
    <w:rsid w:val="000E7DA0"/>
    <w:rsid w:val="000F0865"/>
    <w:rsid w:val="000F13B4"/>
    <w:rsid w:val="000F27B7"/>
    <w:rsid w:val="000F2F02"/>
    <w:rsid w:val="000F39FA"/>
    <w:rsid w:val="000F4AE5"/>
    <w:rsid w:val="000F50D0"/>
    <w:rsid w:val="000F59F0"/>
    <w:rsid w:val="000F631B"/>
    <w:rsid w:val="00100FC7"/>
    <w:rsid w:val="00103859"/>
    <w:rsid w:val="00107892"/>
    <w:rsid w:val="00110DE9"/>
    <w:rsid w:val="00111928"/>
    <w:rsid w:val="00113172"/>
    <w:rsid w:val="00115490"/>
    <w:rsid w:val="001169B7"/>
    <w:rsid w:val="00117148"/>
    <w:rsid w:val="00121310"/>
    <w:rsid w:val="001215EA"/>
    <w:rsid w:val="0012190D"/>
    <w:rsid w:val="00123AC9"/>
    <w:rsid w:val="00127F14"/>
    <w:rsid w:val="00130248"/>
    <w:rsid w:val="001307DF"/>
    <w:rsid w:val="00132081"/>
    <w:rsid w:val="001321AB"/>
    <w:rsid w:val="00133194"/>
    <w:rsid w:val="001331EF"/>
    <w:rsid w:val="00137794"/>
    <w:rsid w:val="00140A24"/>
    <w:rsid w:val="00140F87"/>
    <w:rsid w:val="00141B31"/>
    <w:rsid w:val="00142328"/>
    <w:rsid w:val="00143D77"/>
    <w:rsid w:val="00147839"/>
    <w:rsid w:val="0015033B"/>
    <w:rsid w:val="001503BA"/>
    <w:rsid w:val="00151E33"/>
    <w:rsid w:val="001522C3"/>
    <w:rsid w:val="00152DA8"/>
    <w:rsid w:val="0015456E"/>
    <w:rsid w:val="00154A88"/>
    <w:rsid w:val="001561D1"/>
    <w:rsid w:val="001572ED"/>
    <w:rsid w:val="0016022E"/>
    <w:rsid w:val="001612F8"/>
    <w:rsid w:val="00161349"/>
    <w:rsid w:val="00171420"/>
    <w:rsid w:val="001715DD"/>
    <w:rsid w:val="00171F38"/>
    <w:rsid w:val="00174C00"/>
    <w:rsid w:val="001766E9"/>
    <w:rsid w:val="00182897"/>
    <w:rsid w:val="00182FF9"/>
    <w:rsid w:val="0018523F"/>
    <w:rsid w:val="00186B2F"/>
    <w:rsid w:val="00187FF0"/>
    <w:rsid w:val="00190BFF"/>
    <w:rsid w:val="00190FEA"/>
    <w:rsid w:val="00192375"/>
    <w:rsid w:val="00192416"/>
    <w:rsid w:val="00193D33"/>
    <w:rsid w:val="00195177"/>
    <w:rsid w:val="00196358"/>
    <w:rsid w:val="0019782D"/>
    <w:rsid w:val="001A0730"/>
    <w:rsid w:val="001A117C"/>
    <w:rsid w:val="001A26D0"/>
    <w:rsid w:val="001A3EB3"/>
    <w:rsid w:val="001A426A"/>
    <w:rsid w:val="001A4B81"/>
    <w:rsid w:val="001A5499"/>
    <w:rsid w:val="001A658E"/>
    <w:rsid w:val="001A71AF"/>
    <w:rsid w:val="001B1957"/>
    <w:rsid w:val="001B1E1A"/>
    <w:rsid w:val="001B263E"/>
    <w:rsid w:val="001B624D"/>
    <w:rsid w:val="001C0497"/>
    <w:rsid w:val="001C24CA"/>
    <w:rsid w:val="001C29EC"/>
    <w:rsid w:val="001C301C"/>
    <w:rsid w:val="001C4204"/>
    <w:rsid w:val="001C53C5"/>
    <w:rsid w:val="001C6F58"/>
    <w:rsid w:val="001C760D"/>
    <w:rsid w:val="001C79FD"/>
    <w:rsid w:val="001D2D6C"/>
    <w:rsid w:val="001D2FE8"/>
    <w:rsid w:val="001D3BF2"/>
    <w:rsid w:val="001D5F58"/>
    <w:rsid w:val="001D78A8"/>
    <w:rsid w:val="001D7DCF"/>
    <w:rsid w:val="001E02C4"/>
    <w:rsid w:val="001E06E5"/>
    <w:rsid w:val="001E1954"/>
    <w:rsid w:val="001E2541"/>
    <w:rsid w:val="001E35B7"/>
    <w:rsid w:val="001E3B13"/>
    <w:rsid w:val="001E3D32"/>
    <w:rsid w:val="001E3DB6"/>
    <w:rsid w:val="001E5101"/>
    <w:rsid w:val="001E590C"/>
    <w:rsid w:val="001E7251"/>
    <w:rsid w:val="001E72B1"/>
    <w:rsid w:val="001E79DF"/>
    <w:rsid w:val="001E7A51"/>
    <w:rsid w:val="001F039B"/>
    <w:rsid w:val="001F20F1"/>
    <w:rsid w:val="001F2A74"/>
    <w:rsid w:val="001F3741"/>
    <w:rsid w:val="001F3CF6"/>
    <w:rsid w:val="001F49B1"/>
    <w:rsid w:val="00201011"/>
    <w:rsid w:val="00202A64"/>
    <w:rsid w:val="0020391E"/>
    <w:rsid w:val="00205764"/>
    <w:rsid w:val="00205C5F"/>
    <w:rsid w:val="00207DC2"/>
    <w:rsid w:val="00207EC8"/>
    <w:rsid w:val="002101C3"/>
    <w:rsid w:val="00211CE5"/>
    <w:rsid w:val="00212E78"/>
    <w:rsid w:val="002135F2"/>
    <w:rsid w:val="00213809"/>
    <w:rsid w:val="00216B48"/>
    <w:rsid w:val="00221113"/>
    <w:rsid w:val="00223239"/>
    <w:rsid w:val="00223E24"/>
    <w:rsid w:val="00223F78"/>
    <w:rsid w:val="0022512D"/>
    <w:rsid w:val="00225483"/>
    <w:rsid w:val="00226AE7"/>
    <w:rsid w:val="00227542"/>
    <w:rsid w:val="00227632"/>
    <w:rsid w:val="00227EF0"/>
    <w:rsid w:val="00230843"/>
    <w:rsid w:val="00232909"/>
    <w:rsid w:val="002335A7"/>
    <w:rsid w:val="00234046"/>
    <w:rsid w:val="00235834"/>
    <w:rsid w:val="002366C7"/>
    <w:rsid w:val="0024051D"/>
    <w:rsid w:val="00240F1E"/>
    <w:rsid w:val="00241C49"/>
    <w:rsid w:val="00241DFD"/>
    <w:rsid w:val="00244BF2"/>
    <w:rsid w:val="00245B68"/>
    <w:rsid w:val="002468A3"/>
    <w:rsid w:val="00246B3B"/>
    <w:rsid w:val="0024706A"/>
    <w:rsid w:val="00247384"/>
    <w:rsid w:val="0024778B"/>
    <w:rsid w:val="0025081D"/>
    <w:rsid w:val="00252381"/>
    <w:rsid w:val="00254196"/>
    <w:rsid w:val="00255E08"/>
    <w:rsid w:val="00256D2F"/>
    <w:rsid w:val="00256FEB"/>
    <w:rsid w:val="002622F0"/>
    <w:rsid w:val="00262F38"/>
    <w:rsid w:val="00263CA5"/>
    <w:rsid w:val="00264A78"/>
    <w:rsid w:val="00264AED"/>
    <w:rsid w:val="002650AA"/>
    <w:rsid w:val="002660F9"/>
    <w:rsid w:val="002664DE"/>
    <w:rsid w:val="002719F0"/>
    <w:rsid w:val="002732B8"/>
    <w:rsid w:val="0027496D"/>
    <w:rsid w:val="00275B80"/>
    <w:rsid w:val="002761D1"/>
    <w:rsid w:val="00276219"/>
    <w:rsid w:val="00276477"/>
    <w:rsid w:val="00276A12"/>
    <w:rsid w:val="0028010C"/>
    <w:rsid w:val="002814E8"/>
    <w:rsid w:val="002816D0"/>
    <w:rsid w:val="00282AE8"/>
    <w:rsid w:val="00283BC2"/>
    <w:rsid w:val="00283DF3"/>
    <w:rsid w:val="00286A70"/>
    <w:rsid w:val="002871F7"/>
    <w:rsid w:val="002940CB"/>
    <w:rsid w:val="00295212"/>
    <w:rsid w:val="002954C9"/>
    <w:rsid w:val="002960B9"/>
    <w:rsid w:val="002966C8"/>
    <w:rsid w:val="00297646"/>
    <w:rsid w:val="00297BC4"/>
    <w:rsid w:val="002A12BF"/>
    <w:rsid w:val="002A3523"/>
    <w:rsid w:val="002A49E7"/>
    <w:rsid w:val="002A4DAC"/>
    <w:rsid w:val="002A4E6C"/>
    <w:rsid w:val="002A4E97"/>
    <w:rsid w:val="002A5085"/>
    <w:rsid w:val="002B0E4D"/>
    <w:rsid w:val="002B3B77"/>
    <w:rsid w:val="002B4782"/>
    <w:rsid w:val="002B759A"/>
    <w:rsid w:val="002B7E67"/>
    <w:rsid w:val="002C370C"/>
    <w:rsid w:val="002C6E58"/>
    <w:rsid w:val="002C6EE4"/>
    <w:rsid w:val="002D112B"/>
    <w:rsid w:val="002D29CC"/>
    <w:rsid w:val="002D2A7A"/>
    <w:rsid w:val="002D2FEE"/>
    <w:rsid w:val="002D729C"/>
    <w:rsid w:val="002D7C7A"/>
    <w:rsid w:val="002E02FA"/>
    <w:rsid w:val="002E12DA"/>
    <w:rsid w:val="002E130D"/>
    <w:rsid w:val="002E2AB7"/>
    <w:rsid w:val="002E61E2"/>
    <w:rsid w:val="002E6754"/>
    <w:rsid w:val="002E6926"/>
    <w:rsid w:val="002E6BC3"/>
    <w:rsid w:val="002E7594"/>
    <w:rsid w:val="002F16A6"/>
    <w:rsid w:val="002F3A0E"/>
    <w:rsid w:val="002F502E"/>
    <w:rsid w:val="002F577A"/>
    <w:rsid w:val="002F5BB8"/>
    <w:rsid w:val="002F61FC"/>
    <w:rsid w:val="002F7A80"/>
    <w:rsid w:val="002F7B48"/>
    <w:rsid w:val="0030016B"/>
    <w:rsid w:val="0030049D"/>
    <w:rsid w:val="00300D26"/>
    <w:rsid w:val="00300E16"/>
    <w:rsid w:val="00300E99"/>
    <w:rsid w:val="00301BBC"/>
    <w:rsid w:val="003055B6"/>
    <w:rsid w:val="00306414"/>
    <w:rsid w:val="0031045B"/>
    <w:rsid w:val="0031135A"/>
    <w:rsid w:val="003123A6"/>
    <w:rsid w:val="003125D4"/>
    <w:rsid w:val="00312CBC"/>
    <w:rsid w:val="0031451A"/>
    <w:rsid w:val="00316A92"/>
    <w:rsid w:val="00320098"/>
    <w:rsid w:val="003202B5"/>
    <w:rsid w:val="00320ADB"/>
    <w:rsid w:val="0032210C"/>
    <w:rsid w:val="00322156"/>
    <w:rsid w:val="0032279C"/>
    <w:rsid w:val="00323530"/>
    <w:rsid w:val="00324D8E"/>
    <w:rsid w:val="00326699"/>
    <w:rsid w:val="00327C80"/>
    <w:rsid w:val="00327C83"/>
    <w:rsid w:val="00330E5A"/>
    <w:rsid w:val="00330E91"/>
    <w:rsid w:val="003340A6"/>
    <w:rsid w:val="00334C77"/>
    <w:rsid w:val="0033526B"/>
    <w:rsid w:val="00336620"/>
    <w:rsid w:val="00341164"/>
    <w:rsid w:val="00342F5F"/>
    <w:rsid w:val="00344734"/>
    <w:rsid w:val="0034748C"/>
    <w:rsid w:val="00352223"/>
    <w:rsid w:val="003525E5"/>
    <w:rsid w:val="00352DA0"/>
    <w:rsid w:val="00353038"/>
    <w:rsid w:val="003537E2"/>
    <w:rsid w:val="00353D30"/>
    <w:rsid w:val="00355DFC"/>
    <w:rsid w:val="00355F6C"/>
    <w:rsid w:val="00357AC0"/>
    <w:rsid w:val="0036018E"/>
    <w:rsid w:val="00361066"/>
    <w:rsid w:val="00361822"/>
    <w:rsid w:val="00362514"/>
    <w:rsid w:val="00362744"/>
    <w:rsid w:val="00363106"/>
    <w:rsid w:val="00363293"/>
    <w:rsid w:val="00363732"/>
    <w:rsid w:val="00364C1F"/>
    <w:rsid w:val="00365F63"/>
    <w:rsid w:val="003664D1"/>
    <w:rsid w:val="00366739"/>
    <w:rsid w:val="003713F8"/>
    <w:rsid w:val="0037166E"/>
    <w:rsid w:val="00372198"/>
    <w:rsid w:val="003727C0"/>
    <w:rsid w:val="00373F91"/>
    <w:rsid w:val="00374E0B"/>
    <w:rsid w:val="00375903"/>
    <w:rsid w:val="003769CC"/>
    <w:rsid w:val="00377DDF"/>
    <w:rsid w:val="00380483"/>
    <w:rsid w:val="00381402"/>
    <w:rsid w:val="00382415"/>
    <w:rsid w:val="003829B9"/>
    <w:rsid w:val="00383FB5"/>
    <w:rsid w:val="00384FAD"/>
    <w:rsid w:val="00387940"/>
    <w:rsid w:val="00390AB5"/>
    <w:rsid w:val="00390AC1"/>
    <w:rsid w:val="003910B2"/>
    <w:rsid w:val="00391180"/>
    <w:rsid w:val="003919BD"/>
    <w:rsid w:val="003922C1"/>
    <w:rsid w:val="00392C56"/>
    <w:rsid w:val="00392C58"/>
    <w:rsid w:val="003934A9"/>
    <w:rsid w:val="00393908"/>
    <w:rsid w:val="00394363"/>
    <w:rsid w:val="0039759A"/>
    <w:rsid w:val="003A52BA"/>
    <w:rsid w:val="003A5A5D"/>
    <w:rsid w:val="003A6221"/>
    <w:rsid w:val="003A6D4E"/>
    <w:rsid w:val="003B011F"/>
    <w:rsid w:val="003B1574"/>
    <w:rsid w:val="003B1B91"/>
    <w:rsid w:val="003B2074"/>
    <w:rsid w:val="003B2CB4"/>
    <w:rsid w:val="003B3888"/>
    <w:rsid w:val="003B43EC"/>
    <w:rsid w:val="003B4A96"/>
    <w:rsid w:val="003B506D"/>
    <w:rsid w:val="003C0192"/>
    <w:rsid w:val="003C0531"/>
    <w:rsid w:val="003C0FF0"/>
    <w:rsid w:val="003C249D"/>
    <w:rsid w:val="003C2B75"/>
    <w:rsid w:val="003C48AA"/>
    <w:rsid w:val="003C50F7"/>
    <w:rsid w:val="003C5A20"/>
    <w:rsid w:val="003D0674"/>
    <w:rsid w:val="003D5410"/>
    <w:rsid w:val="003D5D30"/>
    <w:rsid w:val="003E0243"/>
    <w:rsid w:val="003E0ADA"/>
    <w:rsid w:val="003E4AC2"/>
    <w:rsid w:val="003F0355"/>
    <w:rsid w:val="003F058E"/>
    <w:rsid w:val="003F1454"/>
    <w:rsid w:val="003F1652"/>
    <w:rsid w:val="003F2129"/>
    <w:rsid w:val="003F35EE"/>
    <w:rsid w:val="003F3F98"/>
    <w:rsid w:val="003F566F"/>
    <w:rsid w:val="003F5FCC"/>
    <w:rsid w:val="003F61DD"/>
    <w:rsid w:val="003F69FB"/>
    <w:rsid w:val="003F7320"/>
    <w:rsid w:val="004012AF"/>
    <w:rsid w:val="0040135C"/>
    <w:rsid w:val="00401DB5"/>
    <w:rsid w:val="004023DB"/>
    <w:rsid w:val="00402DA8"/>
    <w:rsid w:val="004044BF"/>
    <w:rsid w:val="00404DC7"/>
    <w:rsid w:val="00412044"/>
    <w:rsid w:val="00412F72"/>
    <w:rsid w:val="004138FC"/>
    <w:rsid w:val="004142E2"/>
    <w:rsid w:val="00414A70"/>
    <w:rsid w:val="00414D1A"/>
    <w:rsid w:val="00415429"/>
    <w:rsid w:val="00415E22"/>
    <w:rsid w:val="00417AC3"/>
    <w:rsid w:val="00421CB8"/>
    <w:rsid w:val="00425926"/>
    <w:rsid w:val="00426F10"/>
    <w:rsid w:val="00431204"/>
    <w:rsid w:val="00431A3C"/>
    <w:rsid w:val="00432156"/>
    <w:rsid w:val="004330BB"/>
    <w:rsid w:val="00434958"/>
    <w:rsid w:val="004352BB"/>
    <w:rsid w:val="0043689B"/>
    <w:rsid w:val="00437282"/>
    <w:rsid w:val="00441BBC"/>
    <w:rsid w:val="0044374D"/>
    <w:rsid w:val="0044532A"/>
    <w:rsid w:val="00446B67"/>
    <w:rsid w:val="00450CF5"/>
    <w:rsid w:val="00455096"/>
    <w:rsid w:val="00455B75"/>
    <w:rsid w:val="00457427"/>
    <w:rsid w:val="0045745C"/>
    <w:rsid w:val="004601DC"/>
    <w:rsid w:val="00460AFB"/>
    <w:rsid w:val="00460E07"/>
    <w:rsid w:val="00461751"/>
    <w:rsid w:val="0046201F"/>
    <w:rsid w:val="0046280D"/>
    <w:rsid w:val="00463EC0"/>
    <w:rsid w:val="004643CC"/>
    <w:rsid w:val="00470002"/>
    <w:rsid w:val="00470680"/>
    <w:rsid w:val="00470A4C"/>
    <w:rsid w:val="00470FA0"/>
    <w:rsid w:val="00472ABA"/>
    <w:rsid w:val="004748C9"/>
    <w:rsid w:val="00474B24"/>
    <w:rsid w:val="00475845"/>
    <w:rsid w:val="00476863"/>
    <w:rsid w:val="00476D90"/>
    <w:rsid w:val="004806EB"/>
    <w:rsid w:val="004810CF"/>
    <w:rsid w:val="00481E36"/>
    <w:rsid w:val="004823C0"/>
    <w:rsid w:val="00482F02"/>
    <w:rsid w:val="004854C3"/>
    <w:rsid w:val="004869E2"/>
    <w:rsid w:val="00486A11"/>
    <w:rsid w:val="0048757C"/>
    <w:rsid w:val="00490688"/>
    <w:rsid w:val="004917C9"/>
    <w:rsid w:val="004918DD"/>
    <w:rsid w:val="00491F50"/>
    <w:rsid w:val="00495E45"/>
    <w:rsid w:val="0049711A"/>
    <w:rsid w:val="004973EF"/>
    <w:rsid w:val="0049779B"/>
    <w:rsid w:val="004A0422"/>
    <w:rsid w:val="004A0E64"/>
    <w:rsid w:val="004A1624"/>
    <w:rsid w:val="004A2C69"/>
    <w:rsid w:val="004A3376"/>
    <w:rsid w:val="004A3D20"/>
    <w:rsid w:val="004A3DE7"/>
    <w:rsid w:val="004A594C"/>
    <w:rsid w:val="004A5F76"/>
    <w:rsid w:val="004A6C12"/>
    <w:rsid w:val="004A7CA2"/>
    <w:rsid w:val="004B11F8"/>
    <w:rsid w:val="004B1A9B"/>
    <w:rsid w:val="004B1C2D"/>
    <w:rsid w:val="004B43E9"/>
    <w:rsid w:val="004B4B1B"/>
    <w:rsid w:val="004B6878"/>
    <w:rsid w:val="004B6B37"/>
    <w:rsid w:val="004B7620"/>
    <w:rsid w:val="004C120D"/>
    <w:rsid w:val="004C4DE3"/>
    <w:rsid w:val="004C4DF9"/>
    <w:rsid w:val="004C5935"/>
    <w:rsid w:val="004C6579"/>
    <w:rsid w:val="004C66A1"/>
    <w:rsid w:val="004C699C"/>
    <w:rsid w:val="004C6CD9"/>
    <w:rsid w:val="004C71B4"/>
    <w:rsid w:val="004D0392"/>
    <w:rsid w:val="004D2CF1"/>
    <w:rsid w:val="004D2DA0"/>
    <w:rsid w:val="004D35C6"/>
    <w:rsid w:val="004D4A98"/>
    <w:rsid w:val="004D53A4"/>
    <w:rsid w:val="004D5513"/>
    <w:rsid w:val="004D65A7"/>
    <w:rsid w:val="004D6FE2"/>
    <w:rsid w:val="004D7A25"/>
    <w:rsid w:val="004E21F7"/>
    <w:rsid w:val="004E2AD9"/>
    <w:rsid w:val="004E2CCB"/>
    <w:rsid w:val="004E3D14"/>
    <w:rsid w:val="004E577E"/>
    <w:rsid w:val="004E57AE"/>
    <w:rsid w:val="004F07A8"/>
    <w:rsid w:val="004F16DE"/>
    <w:rsid w:val="004F2907"/>
    <w:rsid w:val="004F2AF3"/>
    <w:rsid w:val="004F417F"/>
    <w:rsid w:val="004F5B24"/>
    <w:rsid w:val="004F613B"/>
    <w:rsid w:val="004F653E"/>
    <w:rsid w:val="004F69B6"/>
    <w:rsid w:val="004F7CDC"/>
    <w:rsid w:val="0050120F"/>
    <w:rsid w:val="00502C96"/>
    <w:rsid w:val="005047F0"/>
    <w:rsid w:val="005054A6"/>
    <w:rsid w:val="00505BA0"/>
    <w:rsid w:val="005078C1"/>
    <w:rsid w:val="00507968"/>
    <w:rsid w:val="00510834"/>
    <w:rsid w:val="00510EA7"/>
    <w:rsid w:val="00512CC4"/>
    <w:rsid w:val="00514C1F"/>
    <w:rsid w:val="00515E9C"/>
    <w:rsid w:val="0051775E"/>
    <w:rsid w:val="00517B8F"/>
    <w:rsid w:val="00517F18"/>
    <w:rsid w:val="005225B1"/>
    <w:rsid w:val="0052441F"/>
    <w:rsid w:val="00524FAD"/>
    <w:rsid w:val="00524FB0"/>
    <w:rsid w:val="0052640C"/>
    <w:rsid w:val="005275CD"/>
    <w:rsid w:val="00530CAC"/>
    <w:rsid w:val="005319C7"/>
    <w:rsid w:val="00533756"/>
    <w:rsid w:val="00533A18"/>
    <w:rsid w:val="00536067"/>
    <w:rsid w:val="00536592"/>
    <w:rsid w:val="005367A8"/>
    <w:rsid w:val="00536A6E"/>
    <w:rsid w:val="00536E9F"/>
    <w:rsid w:val="005370C3"/>
    <w:rsid w:val="005374BE"/>
    <w:rsid w:val="00537DEC"/>
    <w:rsid w:val="005404F6"/>
    <w:rsid w:val="00541A16"/>
    <w:rsid w:val="00542BFE"/>
    <w:rsid w:val="005445CC"/>
    <w:rsid w:val="005448BB"/>
    <w:rsid w:val="00544BA0"/>
    <w:rsid w:val="00545F37"/>
    <w:rsid w:val="005465B6"/>
    <w:rsid w:val="005469DA"/>
    <w:rsid w:val="00546A08"/>
    <w:rsid w:val="005472A0"/>
    <w:rsid w:val="0055097F"/>
    <w:rsid w:val="00554B47"/>
    <w:rsid w:val="00555A04"/>
    <w:rsid w:val="00560911"/>
    <w:rsid w:val="00561123"/>
    <w:rsid w:val="00561CD1"/>
    <w:rsid w:val="005623CA"/>
    <w:rsid w:val="00563BBB"/>
    <w:rsid w:val="00564567"/>
    <w:rsid w:val="00567084"/>
    <w:rsid w:val="005671A3"/>
    <w:rsid w:val="005701F0"/>
    <w:rsid w:val="00572115"/>
    <w:rsid w:val="00572227"/>
    <w:rsid w:val="00574CB8"/>
    <w:rsid w:val="00575165"/>
    <w:rsid w:val="00575788"/>
    <w:rsid w:val="00576BDA"/>
    <w:rsid w:val="0057744B"/>
    <w:rsid w:val="00577A55"/>
    <w:rsid w:val="00580928"/>
    <w:rsid w:val="005816E1"/>
    <w:rsid w:val="00581BB8"/>
    <w:rsid w:val="0058355C"/>
    <w:rsid w:val="00585FBE"/>
    <w:rsid w:val="00590AB5"/>
    <w:rsid w:val="005947CB"/>
    <w:rsid w:val="0059623A"/>
    <w:rsid w:val="005A1AD4"/>
    <w:rsid w:val="005A2026"/>
    <w:rsid w:val="005A5404"/>
    <w:rsid w:val="005A5E69"/>
    <w:rsid w:val="005B09BE"/>
    <w:rsid w:val="005B0C84"/>
    <w:rsid w:val="005B254A"/>
    <w:rsid w:val="005B45D3"/>
    <w:rsid w:val="005B46B4"/>
    <w:rsid w:val="005B4ABF"/>
    <w:rsid w:val="005B528F"/>
    <w:rsid w:val="005B52E3"/>
    <w:rsid w:val="005C21B1"/>
    <w:rsid w:val="005C22FA"/>
    <w:rsid w:val="005C2327"/>
    <w:rsid w:val="005C51A6"/>
    <w:rsid w:val="005C674D"/>
    <w:rsid w:val="005D25D9"/>
    <w:rsid w:val="005D4AEE"/>
    <w:rsid w:val="005D6E51"/>
    <w:rsid w:val="005E1E39"/>
    <w:rsid w:val="005E2EEA"/>
    <w:rsid w:val="005E3186"/>
    <w:rsid w:val="005E4456"/>
    <w:rsid w:val="005E4517"/>
    <w:rsid w:val="005E5504"/>
    <w:rsid w:val="005E6D5D"/>
    <w:rsid w:val="005E6D9A"/>
    <w:rsid w:val="005E7582"/>
    <w:rsid w:val="005F026D"/>
    <w:rsid w:val="005F0CE1"/>
    <w:rsid w:val="005F1971"/>
    <w:rsid w:val="005F45C9"/>
    <w:rsid w:val="005F5168"/>
    <w:rsid w:val="005F53E1"/>
    <w:rsid w:val="005F609A"/>
    <w:rsid w:val="005F6515"/>
    <w:rsid w:val="005F69A2"/>
    <w:rsid w:val="00600C8A"/>
    <w:rsid w:val="00600CDE"/>
    <w:rsid w:val="006019A0"/>
    <w:rsid w:val="006019D1"/>
    <w:rsid w:val="00602269"/>
    <w:rsid w:val="006025B6"/>
    <w:rsid w:val="00603A14"/>
    <w:rsid w:val="00604534"/>
    <w:rsid w:val="006058F6"/>
    <w:rsid w:val="006066BB"/>
    <w:rsid w:val="00606AF0"/>
    <w:rsid w:val="00606DAC"/>
    <w:rsid w:val="00607470"/>
    <w:rsid w:val="00607CC2"/>
    <w:rsid w:val="0061100A"/>
    <w:rsid w:val="0061206F"/>
    <w:rsid w:val="00613365"/>
    <w:rsid w:val="00614FBE"/>
    <w:rsid w:val="00615F93"/>
    <w:rsid w:val="0061669D"/>
    <w:rsid w:val="006205E6"/>
    <w:rsid w:val="006215A0"/>
    <w:rsid w:val="00621E07"/>
    <w:rsid w:val="0062222A"/>
    <w:rsid w:val="00626E27"/>
    <w:rsid w:val="00630108"/>
    <w:rsid w:val="006320E2"/>
    <w:rsid w:val="00632C74"/>
    <w:rsid w:val="006348FC"/>
    <w:rsid w:val="00637720"/>
    <w:rsid w:val="00637C51"/>
    <w:rsid w:val="00640078"/>
    <w:rsid w:val="0064019B"/>
    <w:rsid w:val="006409DF"/>
    <w:rsid w:val="00640F20"/>
    <w:rsid w:val="006424A0"/>
    <w:rsid w:val="00643EE9"/>
    <w:rsid w:val="00644850"/>
    <w:rsid w:val="00644D82"/>
    <w:rsid w:val="00646A95"/>
    <w:rsid w:val="006502A5"/>
    <w:rsid w:val="00652FAF"/>
    <w:rsid w:val="006532F6"/>
    <w:rsid w:val="00653D9B"/>
    <w:rsid w:val="0065582E"/>
    <w:rsid w:val="00656323"/>
    <w:rsid w:val="00656354"/>
    <w:rsid w:val="00660236"/>
    <w:rsid w:val="00660CE3"/>
    <w:rsid w:val="00661066"/>
    <w:rsid w:val="00662020"/>
    <w:rsid w:val="00663377"/>
    <w:rsid w:val="00663405"/>
    <w:rsid w:val="006638C5"/>
    <w:rsid w:val="00664C73"/>
    <w:rsid w:val="00664CF4"/>
    <w:rsid w:val="0066548B"/>
    <w:rsid w:val="00665B8B"/>
    <w:rsid w:val="00665DF9"/>
    <w:rsid w:val="00667130"/>
    <w:rsid w:val="00667671"/>
    <w:rsid w:val="00670723"/>
    <w:rsid w:val="00672005"/>
    <w:rsid w:val="006731B2"/>
    <w:rsid w:val="006748B9"/>
    <w:rsid w:val="0067613F"/>
    <w:rsid w:val="00676544"/>
    <w:rsid w:val="00677E45"/>
    <w:rsid w:val="0068042B"/>
    <w:rsid w:val="00681380"/>
    <w:rsid w:val="0068168C"/>
    <w:rsid w:val="00687BCC"/>
    <w:rsid w:val="006910C3"/>
    <w:rsid w:val="00691648"/>
    <w:rsid w:val="00693609"/>
    <w:rsid w:val="006971B1"/>
    <w:rsid w:val="006A0A83"/>
    <w:rsid w:val="006A0C8D"/>
    <w:rsid w:val="006A1D73"/>
    <w:rsid w:val="006A229A"/>
    <w:rsid w:val="006A22C2"/>
    <w:rsid w:val="006A2916"/>
    <w:rsid w:val="006A3BB9"/>
    <w:rsid w:val="006B1AF8"/>
    <w:rsid w:val="006B28E5"/>
    <w:rsid w:val="006B2D35"/>
    <w:rsid w:val="006B3B47"/>
    <w:rsid w:val="006B525A"/>
    <w:rsid w:val="006B6CA0"/>
    <w:rsid w:val="006B6D5C"/>
    <w:rsid w:val="006B6E17"/>
    <w:rsid w:val="006C13D7"/>
    <w:rsid w:val="006C1561"/>
    <w:rsid w:val="006C191E"/>
    <w:rsid w:val="006C2E14"/>
    <w:rsid w:val="006C376C"/>
    <w:rsid w:val="006C3E24"/>
    <w:rsid w:val="006C57B8"/>
    <w:rsid w:val="006C5AD4"/>
    <w:rsid w:val="006C5DE3"/>
    <w:rsid w:val="006C677B"/>
    <w:rsid w:val="006C6CFD"/>
    <w:rsid w:val="006C7421"/>
    <w:rsid w:val="006C7DE9"/>
    <w:rsid w:val="006C7ED8"/>
    <w:rsid w:val="006D0239"/>
    <w:rsid w:val="006D06FB"/>
    <w:rsid w:val="006D127F"/>
    <w:rsid w:val="006D2ED1"/>
    <w:rsid w:val="006D34F7"/>
    <w:rsid w:val="006D5844"/>
    <w:rsid w:val="006D5B7F"/>
    <w:rsid w:val="006E0342"/>
    <w:rsid w:val="006E3CEE"/>
    <w:rsid w:val="006E4197"/>
    <w:rsid w:val="006E4774"/>
    <w:rsid w:val="006E6877"/>
    <w:rsid w:val="006E6E08"/>
    <w:rsid w:val="006F0492"/>
    <w:rsid w:val="006F0F0A"/>
    <w:rsid w:val="006F3706"/>
    <w:rsid w:val="006F379B"/>
    <w:rsid w:val="006F5F5B"/>
    <w:rsid w:val="006F6A0F"/>
    <w:rsid w:val="006F74D5"/>
    <w:rsid w:val="00700EC1"/>
    <w:rsid w:val="00701416"/>
    <w:rsid w:val="00702324"/>
    <w:rsid w:val="00704413"/>
    <w:rsid w:val="00705D7F"/>
    <w:rsid w:val="0070665B"/>
    <w:rsid w:val="007075A4"/>
    <w:rsid w:val="0071088F"/>
    <w:rsid w:val="007109A2"/>
    <w:rsid w:val="00710EA2"/>
    <w:rsid w:val="00712767"/>
    <w:rsid w:val="00714B18"/>
    <w:rsid w:val="00715F09"/>
    <w:rsid w:val="007201B2"/>
    <w:rsid w:val="00720C98"/>
    <w:rsid w:val="00721415"/>
    <w:rsid w:val="00724148"/>
    <w:rsid w:val="0072439A"/>
    <w:rsid w:val="00724A30"/>
    <w:rsid w:val="00725D6A"/>
    <w:rsid w:val="00727932"/>
    <w:rsid w:val="007306E6"/>
    <w:rsid w:val="00732DB7"/>
    <w:rsid w:val="0073380C"/>
    <w:rsid w:val="00734228"/>
    <w:rsid w:val="00735D4E"/>
    <w:rsid w:val="007407EE"/>
    <w:rsid w:val="00740E74"/>
    <w:rsid w:val="00740F4B"/>
    <w:rsid w:val="0074158E"/>
    <w:rsid w:val="0074181A"/>
    <w:rsid w:val="00743F3E"/>
    <w:rsid w:val="00744582"/>
    <w:rsid w:val="00744827"/>
    <w:rsid w:val="007467CF"/>
    <w:rsid w:val="00746BD4"/>
    <w:rsid w:val="007470FB"/>
    <w:rsid w:val="00750B08"/>
    <w:rsid w:val="00752394"/>
    <w:rsid w:val="00754A49"/>
    <w:rsid w:val="00755565"/>
    <w:rsid w:val="00756CCB"/>
    <w:rsid w:val="007570E1"/>
    <w:rsid w:val="0076012E"/>
    <w:rsid w:val="0076364E"/>
    <w:rsid w:val="007652E6"/>
    <w:rsid w:val="007657B6"/>
    <w:rsid w:val="00766788"/>
    <w:rsid w:val="007669E5"/>
    <w:rsid w:val="007712BC"/>
    <w:rsid w:val="00775057"/>
    <w:rsid w:val="007754D9"/>
    <w:rsid w:val="00776EA8"/>
    <w:rsid w:val="007834BC"/>
    <w:rsid w:val="00783BFA"/>
    <w:rsid w:val="00784732"/>
    <w:rsid w:val="0078595C"/>
    <w:rsid w:val="00786B25"/>
    <w:rsid w:val="00786F7B"/>
    <w:rsid w:val="007900A0"/>
    <w:rsid w:val="00790CA1"/>
    <w:rsid w:val="007911C6"/>
    <w:rsid w:val="007935E1"/>
    <w:rsid w:val="007938AE"/>
    <w:rsid w:val="00797C2A"/>
    <w:rsid w:val="007A28D9"/>
    <w:rsid w:val="007A3600"/>
    <w:rsid w:val="007A4BCF"/>
    <w:rsid w:val="007A53E7"/>
    <w:rsid w:val="007A7EFA"/>
    <w:rsid w:val="007B06B3"/>
    <w:rsid w:val="007B09D0"/>
    <w:rsid w:val="007B3AB2"/>
    <w:rsid w:val="007B44F9"/>
    <w:rsid w:val="007B528E"/>
    <w:rsid w:val="007B6027"/>
    <w:rsid w:val="007B636B"/>
    <w:rsid w:val="007C02FA"/>
    <w:rsid w:val="007C1C9F"/>
    <w:rsid w:val="007C28B3"/>
    <w:rsid w:val="007C3BB6"/>
    <w:rsid w:val="007C4DF8"/>
    <w:rsid w:val="007C609F"/>
    <w:rsid w:val="007D135D"/>
    <w:rsid w:val="007D41A3"/>
    <w:rsid w:val="007D498B"/>
    <w:rsid w:val="007D4D67"/>
    <w:rsid w:val="007D4FB0"/>
    <w:rsid w:val="007D62DB"/>
    <w:rsid w:val="007D639E"/>
    <w:rsid w:val="007D73F7"/>
    <w:rsid w:val="007D7793"/>
    <w:rsid w:val="007E1426"/>
    <w:rsid w:val="007E18F8"/>
    <w:rsid w:val="007E2D3A"/>
    <w:rsid w:val="007E3357"/>
    <w:rsid w:val="007E3F9D"/>
    <w:rsid w:val="007E481C"/>
    <w:rsid w:val="007F1135"/>
    <w:rsid w:val="007F2D65"/>
    <w:rsid w:val="007F3A0B"/>
    <w:rsid w:val="007F594F"/>
    <w:rsid w:val="007F6043"/>
    <w:rsid w:val="007F6663"/>
    <w:rsid w:val="007F6708"/>
    <w:rsid w:val="007F7478"/>
    <w:rsid w:val="007F78DE"/>
    <w:rsid w:val="00800533"/>
    <w:rsid w:val="0080109C"/>
    <w:rsid w:val="00801588"/>
    <w:rsid w:val="00804723"/>
    <w:rsid w:val="00805268"/>
    <w:rsid w:val="00805734"/>
    <w:rsid w:val="00806F8A"/>
    <w:rsid w:val="00807052"/>
    <w:rsid w:val="00807916"/>
    <w:rsid w:val="00812110"/>
    <w:rsid w:val="00814A1E"/>
    <w:rsid w:val="008155F3"/>
    <w:rsid w:val="008164CE"/>
    <w:rsid w:val="0082048B"/>
    <w:rsid w:val="008220D2"/>
    <w:rsid w:val="00824C21"/>
    <w:rsid w:val="0082673F"/>
    <w:rsid w:val="00827294"/>
    <w:rsid w:val="00827695"/>
    <w:rsid w:val="00827B39"/>
    <w:rsid w:val="00827FED"/>
    <w:rsid w:val="00830010"/>
    <w:rsid w:val="00830403"/>
    <w:rsid w:val="0083373A"/>
    <w:rsid w:val="00834E21"/>
    <w:rsid w:val="008359FE"/>
    <w:rsid w:val="00836C7A"/>
    <w:rsid w:val="008415A1"/>
    <w:rsid w:val="0084212E"/>
    <w:rsid w:val="00842153"/>
    <w:rsid w:val="00842748"/>
    <w:rsid w:val="00842C80"/>
    <w:rsid w:val="0084344A"/>
    <w:rsid w:val="00844CA3"/>
    <w:rsid w:val="00846DAE"/>
    <w:rsid w:val="00846E87"/>
    <w:rsid w:val="00847364"/>
    <w:rsid w:val="008505DE"/>
    <w:rsid w:val="00851874"/>
    <w:rsid w:val="00851ED6"/>
    <w:rsid w:val="00853840"/>
    <w:rsid w:val="008556F0"/>
    <w:rsid w:val="00855F48"/>
    <w:rsid w:val="008607E8"/>
    <w:rsid w:val="0086123E"/>
    <w:rsid w:val="008616BA"/>
    <w:rsid w:val="00862E1E"/>
    <w:rsid w:val="00863DFF"/>
    <w:rsid w:val="00864465"/>
    <w:rsid w:val="00864833"/>
    <w:rsid w:val="008649AF"/>
    <w:rsid w:val="008679B9"/>
    <w:rsid w:val="00867D09"/>
    <w:rsid w:val="008715FD"/>
    <w:rsid w:val="00873DA0"/>
    <w:rsid w:val="0087787C"/>
    <w:rsid w:val="0088060C"/>
    <w:rsid w:val="00880790"/>
    <w:rsid w:val="00881538"/>
    <w:rsid w:val="008819C3"/>
    <w:rsid w:val="00881A9B"/>
    <w:rsid w:val="00885D4F"/>
    <w:rsid w:val="00886743"/>
    <w:rsid w:val="0088720E"/>
    <w:rsid w:val="00893AEF"/>
    <w:rsid w:val="00894EB8"/>
    <w:rsid w:val="008A2571"/>
    <w:rsid w:val="008A3505"/>
    <w:rsid w:val="008A43DA"/>
    <w:rsid w:val="008B1036"/>
    <w:rsid w:val="008B2627"/>
    <w:rsid w:val="008B373E"/>
    <w:rsid w:val="008B498D"/>
    <w:rsid w:val="008B52F0"/>
    <w:rsid w:val="008B53DB"/>
    <w:rsid w:val="008B5480"/>
    <w:rsid w:val="008B597E"/>
    <w:rsid w:val="008B668F"/>
    <w:rsid w:val="008B6BC2"/>
    <w:rsid w:val="008C167A"/>
    <w:rsid w:val="008C212C"/>
    <w:rsid w:val="008C294F"/>
    <w:rsid w:val="008C2B15"/>
    <w:rsid w:val="008C3668"/>
    <w:rsid w:val="008C3865"/>
    <w:rsid w:val="008C5EC5"/>
    <w:rsid w:val="008C76BF"/>
    <w:rsid w:val="008D0625"/>
    <w:rsid w:val="008D13A6"/>
    <w:rsid w:val="008D1B38"/>
    <w:rsid w:val="008D5046"/>
    <w:rsid w:val="008D5463"/>
    <w:rsid w:val="008D56E9"/>
    <w:rsid w:val="008D6335"/>
    <w:rsid w:val="008E0F8B"/>
    <w:rsid w:val="008E14AE"/>
    <w:rsid w:val="008E3F07"/>
    <w:rsid w:val="008E6555"/>
    <w:rsid w:val="008E74F2"/>
    <w:rsid w:val="008E7C62"/>
    <w:rsid w:val="008F0265"/>
    <w:rsid w:val="008F2050"/>
    <w:rsid w:val="008F3224"/>
    <w:rsid w:val="008F523C"/>
    <w:rsid w:val="008F6504"/>
    <w:rsid w:val="00900BE2"/>
    <w:rsid w:val="00900C00"/>
    <w:rsid w:val="0090126D"/>
    <w:rsid w:val="00901956"/>
    <w:rsid w:val="00901CF7"/>
    <w:rsid w:val="009033A1"/>
    <w:rsid w:val="0090525C"/>
    <w:rsid w:val="00907145"/>
    <w:rsid w:val="00907B4F"/>
    <w:rsid w:val="00907F55"/>
    <w:rsid w:val="00910C79"/>
    <w:rsid w:val="009126AF"/>
    <w:rsid w:val="00912A1D"/>
    <w:rsid w:val="009135A2"/>
    <w:rsid w:val="00915C10"/>
    <w:rsid w:val="00920195"/>
    <w:rsid w:val="00924E98"/>
    <w:rsid w:val="00925B9B"/>
    <w:rsid w:val="00926047"/>
    <w:rsid w:val="00930C9E"/>
    <w:rsid w:val="00931183"/>
    <w:rsid w:val="00931265"/>
    <w:rsid w:val="009314C1"/>
    <w:rsid w:val="00931C5E"/>
    <w:rsid w:val="00935CA9"/>
    <w:rsid w:val="00936143"/>
    <w:rsid w:val="009362A3"/>
    <w:rsid w:val="00936338"/>
    <w:rsid w:val="009363B0"/>
    <w:rsid w:val="00940387"/>
    <w:rsid w:val="00944A59"/>
    <w:rsid w:val="00944DEF"/>
    <w:rsid w:val="009463BA"/>
    <w:rsid w:val="009466D6"/>
    <w:rsid w:val="009468DE"/>
    <w:rsid w:val="00947523"/>
    <w:rsid w:val="00947D74"/>
    <w:rsid w:val="009510EB"/>
    <w:rsid w:val="00952C14"/>
    <w:rsid w:val="00952E34"/>
    <w:rsid w:val="009530DF"/>
    <w:rsid w:val="009532F1"/>
    <w:rsid w:val="00954309"/>
    <w:rsid w:val="00955827"/>
    <w:rsid w:val="0096068C"/>
    <w:rsid w:val="00960C74"/>
    <w:rsid w:val="00960E2E"/>
    <w:rsid w:val="009619D3"/>
    <w:rsid w:val="00961EBD"/>
    <w:rsid w:val="00962AB8"/>
    <w:rsid w:val="00965B26"/>
    <w:rsid w:val="009740CF"/>
    <w:rsid w:val="00974882"/>
    <w:rsid w:val="0097665D"/>
    <w:rsid w:val="00977054"/>
    <w:rsid w:val="009803D4"/>
    <w:rsid w:val="009823A4"/>
    <w:rsid w:val="00983F09"/>
    <w:rsid w:val="009877F4"/>
    <w:rsid w:val="00987866"/>
    <w:rsid w:val="009902A3"/>
    <w:rsid w:val="0099123F"/>
    <w:rsid w:val="00991F52"/>
    <w:rsid w:val="009939BB"/>
    <w:rsid w:val="00994887"/>
    <w:rsid w:val="009962B4"/>
    <w:rsid w:val="00997099"/>
    <w:rsid w:val="009A2260"/>
    <w:rsid w:val="009A3194"/>
    <w:rsid w:val="009A3222"/>
    <w:rsid w:val="009A38E6"/>
    <w:rsid w:val="009A6082"/>
    <w:rsid w:val="009A714A"/>
    <w:rsid w:val="009A758F"/>
    <w:rsid w:val="009B2DA2"/>
    <w:rsid w:val="009B37F2"/>
    <w:rsid w:val="009B3B41"/>
    <w:rsid w:val="009B3BC2"/>
    <w:rsid w:val="009B3EEE"/>
    <w:rsid w:val="009B4AFC"/>
    <w:rsid w:val="009B5F32"/>
    <w:rsid w:val="009B71B0"/>
    <w:rsid w:val="009B7590"/>
    <w:rsid w:val="009B7E23"/>
    <w:rsid w:val="009C07B1"/>
    <w:rsid w:val="009C18EC"/>
    <w:rsid w:val="009C2A2A"/>
    <w:rsid w:val="009C6238"/>
    <w:rsid w:val="009C6632"/>
    <w:rsid w:val="009C713E"/>
    <w:rsid w:val="009C7E95"/>
    <w:rsid w:val="009D1021"/>
    <w:rsid w:val="009D12A5"/>
    <w:rsid w:val="009D3AB9"/>
    <w:rsid w:val="009D6703"/>
    <w:rsid w:val="009D685B"/>
    <w:rsid w:val="009D719E"/>
    <w:rsid w:val="009E0F0A"/>
    <w:rsid w:val="009E2297"/>
    <w:rsid w:val="009E2C58"/>
    <w:rsid w:val="009E44A1"/>
    <w:rsid w:val="009E5300"/>
    <w:rsid w:val="009E5662"/>
    <w:rsid w:val="009E598B"/>
    <w:rsid w:val="009E733C"/>
    <w:rsid w:val="009E7B38"/>
    <w:rsid w:val="009F0D68"/>
    <w:rsid w:val="009F293E"/>
    <w:rsid w:val="009F30CC"/>
    <w:rsid w:val="009F4520"/>
    <w:rsid w:val="009F45D8"/>
    <w:rsid w:val="009F495C"/>
    <w:rsid w:val="009F5396"/>
    <w:rsid w:val="009F5720"/>
    <w:rsid w:val="009F58B4"/>
    <w:rsid w:val="009F68BE"/>
    <w:rsid w:val="00A00903"/>
    <w:rsid w:val="00A0124E"/>
    <w:rsid w:val="00A03740"/>
    <w:rsid w:val="00A03FB7"/>
    <w:rsid w:val="00A04DB1"/>
    <w:rsid w:val="00A05360"/>
    <w:rsid w:val="00A0686E"/>
    <w:rsid w:val="00A06A29"/>
    <w:rsid w:val="00A07EE2"/>
    <w:rsid w:val="00A12AC3"/>
    <w:rsid w:val="00A130DB"/>
    <w:rsid w:val="00A156DE"/>
    <w:rsid w:val="00A16B08"/>
    <w:rsid w:val="00A1763A"/>
    <w:rsid w:val="00A21A01"/>
    <w:rsid w:val="00A25293"/>
    <w:rsid w:val="00A25591"/>
    <w:rsid w:val="00A30F35"/>
    <w:rsid w:val="00A33ED0"/>
    <w:rsid w:val="00A350F6"/>
    <w:rsid w:val="00A36117"/>
    <w:rsid w:val="00A36A23"/>
    <w:rsid w:val="00A409E3"/>
    <w:rsid w:val="00A416A3"/>
    <w:rsid w:val="00A43D87"/>
    <w:rsid w:val="00A474CB"/>
    <w:rsid w:val="00A5131F"/>
    <w:rsid w:val="00A52536"/>
    <w:rsid w:val="00A52A7E"/>
    <w:rsid w:val="00A52D13"/>
    <w:rsid w:val="00A548CB"/>
    <w:rsid w:val="00A549DD"/>
    <w:rsid w:val="00A5596E"/>
    <w:rsid w:val="00A5774D"/>
    <w:rsid w:val="00A57F24"/>
    <w:rsid w:val="00A60042"/>
    <w:rsid w:val="00A607B2"/>
    <w:rsid w:val="00A63F85"/>
    <w:rsid w:val="00A67838"/>
    <w:rsid w:val="00A70197"/>
    <w:rsid w:val="00A7099C"/>
    <w:rsid w:val="00A7253A"/>
    <w:rsid w:val="00A72AC9"/>
    <w:rsid w:val="00A75ADF"/>
    <w:rsid w:val="00A7649B"/>
    <w:rsid w:val="00A8042D"/>
    <w:rsid w:val="00A80F66"/>
    <w:rsid w:val="00A82507"/>
    <w:rsid w:val="00A82709"/>
    <w:rsid w:val="00A83413"/>
    <w:rsid w:val="00A83BD4"/>
    <w:rsid w:val="00A8445B"/>
    <w:rsid w:val="00A86658"/>
    <w:rsid w:val="00A87A8E"/>
    <w:rsid w:val="00A9132C"/>
    <w:rsid w:val="00A917A2"/>
    <w:rsid w:val="00A918E2"/>
    <w:rsid w:val="00A91927"/>
    <w:rsid w:val="00A91BC1"/>
    <w:rsid w:val="00A93AC4"/>
    <w:rsid w:val="00A94C9B"/>
    <w:rsid w:val="00A94DAC"/>
    <w:rsid w:val="00A95A1D"/>
    <w:rsid w:val="00A96D5F"/>
    <w:rsid w:val="00A971EF"/>
    <w:rsid w:val="00A971F3"/>
    <w:rsid w:val="00A97B78"/>
    <w:rsid w:val="00AA1DF8"/>
    <w:rsid w:val="00AA2581"/>
    <w:rsid w:val="00AA4D5C"/>
    <w:rsid w:val="00AA5070"/>
    <w:rsid w:val="00AA6435"/>
    <w:rsid w:val="00AB0BAC"/>
    <w:rsid w:val="00AB102E"/>
    <w:rsid w:val="00AB1492"/>
    <w:rsid w:val="00AB19AE"/>
    <w:rsid w:val="00AB2ADC"/>
    <w:rsid w:val="00AB69CA"/>
    <w:rsid w:val="00AB6DBC"/>
    <w:rsid w:val="00AB7302"/>
    <w:rsid w:val="00AB7304"/>
    <w:rsid w:val="00AB7E04"/>
    <w:rsid w:val="00AC1969"/>
    <w:rsid w:val="00AC249E"/>
    <w:rsid w:val="00AC50B0"/>
    <w:rsid w:val="00AC7390"/>
    <w:rsid w:val="00AD01B7"/>
    <w:rsid w:val="00AD086B"/>
    <w:rsid w:val="00AD4C68"/>
    <w:rsid w:val="00AD6C47"/>
    <w:rsid w:val="00AD72E3"/>
    <w:rsid w:val="00AE0660"/>
    <w:rsid w:val="00AE137E"/>
    <w:rsid w:val="00AE5982"/>
    <w:rsid w:val="00AE6C69"/>
    <w:rsid w:val="00AE71BC"/>
    <w:rsid w:val="00AF0586"/>
    <w:rsid w:val="00AF54A9"/>
    <w:rsid w:val="00AF7BCE"/>
    <w:rsid w:val="00B00C01"/>
    <w:rsid w:val="00B01D0A"/>
    <w:rsid w:val="00B02731"/>
    <w:rsid w:val="00B02917"/>
    <w:rsid w:val="00B030FA"/>
    <w:rsid w:val="00B04947"/>
    <w:rsid w:val="00B058CA"/>
    <w:rsid w:val="00B06B84"/>
    <w:rsid w:val="00B072C9"/>
    <w:rsid w:val="00B1076D"/>
    <w:rsid w:val="00B1216D"/>
    <w:rsid w:val="00B13962"/>
    <w:rsid w:val="00B14538"/>
    <w:rsid w:val="00B16081"/>
    <w:rsid w:val="00B16F0C"/>
    <w:rsid w:val="00B1784A"/>
    <w:rsid w:val="00B21993"/>
    <w:rsid w:val="00B234BB"/>
    <w:rsid w:val="00B23B7D"/>
    <w:rsid w:val="00B24739"/>
    <w:rsid w:val="00B25789"/>
    <w:rsid w:val="00B25A56"/>
    <w:rsid w:val="00B268E1"/>
    <w:rsid w:val="00B26FF4"/>
    <w:rsid w:val="00B27237"/>
    <w:rsid w:val="00B309D2"/>
    <w:rsid w:val="00B3209E"/>
    <w:rsid w:val="00B35E66"/>
    <w:rsid w:val="00B3641F"/>
    <w:rsid w:val="00B37C41"/>
    <w:rsid w:val="00B40320"/>
    <w:rsid w:val="00B404B2"/>
    <w:rsid w:val="00B40AAB"/>
    <w:rsid w:val="00B40C6E"/>
    <w:rsid w:val="00B42512"/>
    <w:rsid w:val="00B46D32"/>
    <w:rsid w:val="00B472DD"/>
    <w:rsid w:val="00B518AC"/>
    <w:rsid w:val="00B518FE"/>
    <w:rsid w:val="00B53859"/>
    <w:rsid w:val="00B54E79"/>
    <w:rsid w:val="00B5745D"/>
    <w:rsid w:val="00B610C1"/>
    <w:rsid w:val="00B6609A"/>
    <w:rsid w:val="00B67B46"/>
    <w:rsid w:val="00B70919"/>
    <w:rsid w:val="00B72960"/>
    <w:rsid w:val="00B72A3A"/>
    <w:rsid w:val="00B72BA1"/>
    <w:rsid w:val="00B73D15"/>
    <w:rsid w:val="00B74507"/>
    <w:rsid w:val="00B745F8"/>
    <w:rsid w:val="00B74B84"/>
    <w:rsid w:val="00B7500C"/>
    <w:rsid w:val="00B8058E"/>
    <w:rsid w:val="00B8118C"/>
    <w:rsid w:val="00B84A8B"/>
    <w:rsid w:val="00B8607F"/>
    <w:rsid w:val="00B868C6"/>
    <w:rsid w:val="00B919B8"/>
    <w:rsid w:val="00B91EB7"/>
    <w:rsid w:val="00B93B3C"/>
    <w:rsid w:val="00B93EFB"/>
    <w:rsid w:val="00BA222C"/>
    <w:rsid w:val="00BA2310"/>
    <w:rsid w:val="00BA3C50"/>
    <w:rsid w:val="00BA43D6"/>
    <w:rsid w:val="00BA5008"/>
    <w:rsid w:val="00BA518E"/>
    <w:rsid w:val="00BA51BB"/>
    <w:rsid w:val="00BA64F6"/>
    <w:rsid w:val="00BA7E01"/>
    <w:rsid w:val="00BB0175"/>
    <w:rsid w:val="00BB29BB"/>
    <w:rsid w:val="00BB3943"/>
    <w:rsid w:val="00BB3D9C"/>
    <w:rsid w:val="00BB49CB"/>
    <w:rsid w:val="00BB6FAE"/>
    <w:rsid w:val="00BC1098"/>
    <w:rsid w:val="00BC16B6"/>
    <w:rsid w:val="00BC1C2E"/>
    <w:rsid w:val="00BC222B"/>
    <w:rsid w:val="00BC2481"/>
    <w:rsid w:val="00BC3044"/>
    <w:rsid w:val="00BC49E7"/>
    <w:rsid w:val="00BC531C"/>
    <w:rsid w:val="00BC7926"/>
    <w:rsid w:val="00BD2176"/>
    <w:rsid w:val="00BD3310"/>
    <w:rsid w:val="00BD3F6B"/>
    <w:rsid w:val="00BD5769"/>
    <w:rsid w:val="00BD5C3F"/>
    <w:rsid w:val="00BD71CA"/>
    <w:rsid w:val="00BD7970"/>
    <w:rsid w:val="00BD7CBC"/>
    <w:rsid w:val="00BE0657"/>
    <w:rsid w:val="00BE1F15"/>
    <w:rsid w:val="00BE30F2"/>
    <w:rsid w:val="00BE3375"/>
    <w:rsid w:val="00BE3DC2"/>
    <w:rsid w:val="00BE58F4"/>
    <w:rsid w:val="00BE6CDB"/>
    <w:rsid w:val="00BF2F8C"/>
    <w:rsid w:val="00C01531"/>
    <w:rsid w:val="00C01D11"/>
    <w:rsid w:val="00C01FE4"/>
    <w:rsid w:val="00C03B85"/>
    <w:rsid w:val="00C03D50"/>
    <w:rsid w:val="00C03E7F"/>
    <w:rsid w:val="00C105B6"/>
    <w:rsid w:val="00C13104"/>
    <w:rsid w:val="00C133A0"/>
    <w:rsid w:val="00C1378D"/>
    <w:rsid w:val="00C137B0"/>
    <w:rsid w:val="00C13E5A"/>
    <w:rsid w:val="00C17572"/>
    <w:rsid w:val="00C17F24"/>
    <w:rsid w:val="00C20EBA"/>
    <w:rsid w:val="00C22220"/>
    <w:rsid w:val="00C244CD"/>
    <w:rsid w:val="00C25A4A"/>
    <w:rsid w:val="00C32ACE"/>
    <w:rsid w:val="00C343EA"/>
    <w:rsid w:val="00C35569"/>
    <w:rsid w:val="00C36DF8"/>
    <w:rsid w:val="00C421BD"/>
    <w:rsid w:val="00C424A8"/>
    <w:rsid w:val="00C42D42"/>
    <w:rsid w:val="00C4352D"/>
    <w:rsid w:val="00C44B03"/>
    <w:rsid w:val="00C44DEB"/>
    <w:rsid w:val="00C4653F"/>
    <w:rsid w:val="00C46B31"/>
    <w:rsid w:val="00C50ADC"/>
    <w:rsid w:val="00C50FC9"/>
    <w:rsid w:val="00C515E4"/>
    <w:rsid w:val="00C529AF"/>
    <w:rsid w:val="00C53978"/>
    <w:rsid w:val="00C54CD7"/>
    <w:rsid w:val="00C551D1"/>
    <w:rsid w:val="00C5581A"/>
    <w:rsid w:val="00C56721"/>
    <w:rsid w:val="00C56988"/>
    <w:rsid w:val="00C56E37"/>
    <w:rsid w:val="00C67BE6"/>
    <w:rsid w:val="00C720F6"/>
    <w:rsid w:val="00C72C2B"/>
    <w:rsid w:val="00C73F08"/>
    <w:rsid w:val="00C80C44"/>
    <w:rsid w:val="00C81794"/>
    <w:rsid w:val="00C835AD"/>
    <w:rsid w:val="00C83E5D"/>
    <w:rsid w:val="00C84AD6"/>
    <w:rsid w:val="00C856A9"/>
    <w:rsid w:val="00C86FD0"/>
    <w:rsid w:val="00C90701"/>
    <w:rsid w:val="00C920DB"/>
    <w:rsid w:val="00C971F8"/>
    <w:rsid w:val="00C978F9"/>
    <w:rsid w:val="00CA0A96"/>
    <w:rsid w:val="00CA0DE4"/>
    <w:rsid w:val="00CA118C"/>
    <w:rsid w:val="00CA473D"/>
    <w:rsid w:val="00CA5BDB"/>
    <w:rsid w:val="00CA5EBA"/>
    <w:rsid w:val="00CA60CE"/>
    <w:rsid w:val="00CB0A7C"/>
    <w:rsid w:val="00CB2349"/>
    <w:rsid w:val="00CB3E55"/>
    <w:rsid w:val="00CC2394"/>
    <w:rsid w:val="00CC595A"/>
    <w:rsid w:val="00CC6795"/>
    <w:rsid w:val="00CD2ACB"/>
    <w:rsid w:val="00CD3471"/>
    <w:rsid w:val="00CD408A"/>
    <w:rsid w:val="00CD41B9"/>
    <w:rsid w:val="00CD49DA"/>
    <w:rsid w:val="00CD5F2A"/>
    <w:rsid w:val="00CD726C"/>
    <w:rsid w:val="00CD7734"/>
    <w:rsid w:val="00CE0338"/>
    <w:rsid w:val="00CE125E"/>
    <w:rsid w:val="00CE540A"/>
    <w:rsid w:val="00CE7E9B"/>
    <w:rsid w:val="00CF1EBC"/>
    <w:rsid w:val="00CF3B93"/>
    <w:rsid w:val="00CF4B7A"/>
    <w:rsid w:val="00CF57E3"/>
    <w:rsid w:val="00CF643A"/>
    <w:rsid w:val="00CF70A9"/>
    <w:rsid w:val="00CF7DC0"/>
    <w:rsid w:val="00D010B9"/>
    <w:rsid w:val="00D02D1B"/>
    <w:rsid w:val="00D036F6"/>
    <w:rsid w:val="00D04A5C"/>
    <w:rsid w:val="00D06192"/>
    <w:rsid w:val="00D078A3"/>
    <w:rsid w:val="00D107F3"/>
    <w:rsid w:val="00D11776"/>
    <w:rsid w:val="00D128F3"/>
    <w:rsid w:val="00D12986"/>
    <w:rsid w:val="00D13963"/>
    <w:rsid w:val="00D14461"/>
    <w:rsid w:val="00D14763"/>
    <w:rsid w:val="00D14AD8"/>
    <w:rsid w:val="00D1530A"/>
    <w:rsid w:val="00D15A15"/>
    <w:rsid w:val="00D15F22"/>
    <w:rsid w:val="00D163B2"/>
    <w:rsid w:val="00D1723B"/>
    <w:rsid w:val="00D203F0"/>
    <w:rsid w:val="00D20556"/>
    <w:rsid w:val="00D21120"/>
    <w:rsid w:val="00D22513"/>
    <w:rsid w:val="00D22657"/>
    <w:rsid w:val="00D229EA"/>
    <w:rsid w:val="00D2392A"/>
    <w:rsid w:val="00D23945"/>
    <w:rsid w:val="00D27525"/>
    <w:rsid w:val="00D2792D"/>
    <w:rsid w:val="00D3026C"/>
    <w:rsid w:val="00D31694"/>
    <w:rsid w:val="00D3311B"/>
    <w:rsid w:val="00D34048"/>
    <w:rsid w:val="00D34E94"/>
    <w:rsid w:val="00D35BEF"/>
    <w:rsid w:val="00D35E84"/>
    <w:rsid w:val="00D360E8"/>
    <w:rsid w:val="00D400C2"/>
    <w:rsid w:val="00D406BE"/>
    <w:rsid w:val="00D42DB3"/>
    <w:rsid w:val="00D42F1F"/>
    <w:rsid w:val="00D444CE"/>
    <w:rsid w:val="00D44D29"/>
    <w:rsid w:val="00D45262"/>
    <w:rsid w:val="00D45431"/>
    <w:rsid w:val="00D5063F"/>
    <w:rsid w:val="00D50A40"/>
    <w:rsid w:val="00D50B49"/>
    <w:rsid w:val="00D5410E"/>
    <w:rsid w:val="00D55B59"/>
    <w:rsid w:val="00D57396"/>
    <w:rsid w:val="00D5749F"/>
    <w:rsid w:val="00D57C69"/>
    <w:rsid w:val="00D61401"/>
    <w:rsid w:val="00D6412D"/>
    <w:rsid w:val="00D642C8"/>
    <w:rsid w:val="00D6454C"/>
    <w:rsid w:val="00D66218"/>
    <w:rsid w:val="00D67027"/>
    <w:rsid w:val="00D67522"/>
    <w:rsid w:val="00D67577"/>
    <w:rsid w:val="00D6793F"/>
    <w:rsid w:val="00D711CF"/>
    <w:rsid w:val="00D7286D"/>
    <w:rsid w:val="00D72ABC"/>
    <w:rsid w:val="00D74231"/>
    <w:rsid w:val="00D759C2"/>
    <w:rsid w:val="00D80E73"/>
    <w:rsid w:val="00D8112D"/>
    <w:rsid w:val="00D81C5A"/>
    <w:rsid w:val="00D81DF0"/>
    <w:rsid w:val="00D825A7"/>
    <w:rsid w:val="00D8291B"/>
    <w:rsid w:val="00D8373A"/>
    <w:rsid w:val="00D8388E"/>
    <w:rsid w:val="00D847A6"/>
    <w:rsid w:val="00D84DBA"/>
    <w:rsid w:val="00D8664E"/>
    <w:rsid w:val="00D8709E"/>
    <w:rsid w:val="00D87571"/>
    <w:rsid w:val="00D91C13"/>
    <w:rsid w:val="00D9321D"/>
    <w:rsid w:val="00D93506"/>
    <w:rsid w:val="00D94766"/>
    <w:rsid w:val="00D95276"/>
    <w:rsid w:val="00D9655C"/>
    <w:rsid w:val="00D97518"/>
    <w:rsid w:val="00DA12D6"/>
    <w:rsid w:val="00DA1490"/>
    <w:rsid w:val="00DA22C5"/>
    <w:rsid w:val="00DA3567"/>
    <w:rsid w:val="00DA3DCC"/>
    <w:rsid w:val="00DA45A5"/>
    <w:rsid w:val="00DA53E0"/>
    <w:rsid w:val="00DA6E02"/>
    <w:rsid w:val="00DA7281"/>
    <w:rsid w:val="00DB22BC"/>
    <w:rsid w:val="00DB23E9"/>
    <w:rsid w:val="00DB3E9E"/>
    <w:rsid w:val="00DB6423"/>
    <w:rsid w:val="00DC25E6"/>
    <w:rsid w:val="00DC50C2"/>
    <w:rsid w:val="00DC52AC"/>
    <w:rsid w:val="00DD095B"/>
    <w:rsid w:val="00DD24D9"/>
    <w:rsid w:val="00DD338A"/>
    <w:rsid w:val="00DD4463"/>
    <w:rsid w:val="00DD5129"/>
    <w:rsid w:val="00DD56D1"/>
    <w:rsid w:val="00DD5A4C"/>
    <w:rsid w:val="00DD5C81"/>
    <w:rsid w:val="00DD6347"/>
    <w:rsid w:val="00DE0022"/>
    <w:rsid w:val="00DE223C"/>
    <w:rsid w:val="00DE224C"/>
    <w:rsid w:val="00DE41BA"/>
    <w:rsid w:val="00DE48C1"/>
    <w:rsid w:val="00DE6537"/>
    <w:rsid w:val="00DE783E"/>
    <w:rsid w:val="00DF12D8"/>
    <w:rsid w:val="00DF1913"/>
    <w:rsid w:val="00DF1BC2"/>
    <w:rsid w:val="00DF4FB6"/>
    <w:rsid w:val="00DF56C1"/>
    <w:rsid w:val="00DF6462"/>
    <w:rsid w:val="00DF745C"/>
    <w:rsid w:val="00E0152F"/>
    <w:rsid w:val="00E02437"/>
    <w:rsid w:val="00E02D11"/>
    <w:rsid w:val="00E04022"/>
    <w:rsid w:val="00E04615"/>
    <w:rsid w:val="00E07FAC"/>
    <w:rsid w:val="00E11B2C"/>
    <w:rsid w:val="00E11EA4"/>
    <w:rsid w:val="00E1249B"/>
    <w:rsid w:val="00E12E29"/>
    <w:rsid w:val="00E12F28"/>
    <w:rsid w:val="00E13628"/>
    <w:rsid w:val="00E138F3"/>
    <w:rsid w:val="00E20F38"/>
    <w:rsid w:val="00E21797"/>
    <w:rsid w:val="00E22E7D"/>
    <w:rsid w:val="00E23F00"/>
    <w:rsid w:val="00E24884"/>
    <w:rsid w:val="00E24FA5"/>
    <w:rsid w:val="00E26F1D"/>
    <w:rsid w:val="00E2722E"/>
    <w:rsid w:val="00E278AE"/>
    <w:rsid w:val="00E300FB"/>
    <w:rsid w:val="00E3156B"/>
    <w:rsid w:val="00E3293C"/>
    <w:rsid w:val="00E33328"/>
    <w:rsid w:val="00E34834"/>
    <w:rsid w:val="00E349D3"/>
    <w:rsid w:val="00E34B99"/>
    <w:rsid w:val="00E40569"/>
    <w:rsid w:val="00E4292E"/>
    <w:rsid w:val="00E43220"/>
    <w:rsid w:val="00E43662"/>
    <w:rsid w:val="00E514F0"/>
    <w:rsid w:val="00E54D7E"/>
    <w:rsid w:val="00E556AE"/>
    <w:rsid w:val="00E5629B"/>
    <w:rsid w:val="00E56FCD"/>
    <w:rsid w:val="00E572B7"/>
    <w:rsid w:val="00E60422"/>
    <w:rsid w:val="00E614D8"/>
    <w:rsid w:val="00E61FEE"/>
    <w:rsid w:val="00E62BDC"/>
    <w:rsid w:val="00E638E3"/>
    <w:rsid w:val="00E6420E"/>
    <w:rsid w:val="00E65B79"/>
    <w:rsid w:val="00E669E1"/>
    <w:rsid w:val="00E71160"/>
    <w:rsid w:val="00E723C1"/>
    <w:rsid w:val="00E73593"/>
    <w:rsid w:val="00E7599E"/>
    <w:rsid w:val="00E76496"/>
    <w:rsid w:val="00E77845"/>
    <w:rsid w:val="00E801DF"/>
    <w:rsid w:val="00E81313"/>
    <w:rsid w:val="00E83F6B"/>
    <w:rsid w:val="00E8410F"/>
    <w:rsid w:val="00E85509"/>
    <w:rsid w:val="00E903C7"/>
    <w:rsid w:val="00E90BF8"/>
    <w:rsid w:val="00E946E2"/>
    <w:rsid w:val="00E947F9"/>
    <w:rsid w:val="00E97D4B"/>
    <w:rsid w:val="00EA0130"/>
    <w:rsid w:val="00EA079E"/>
    <w:rsid w:val="00EA2175"/>
    <w:rsid w:val="00EA2557"/>
    <w:rsid w:val="00EA31FF"/>
    <w:rsid w:val="00EA377A"/>
    <w:rsid w:val="00EA5178"/>
    <w:rsid w:val="00EA5A8F"/>
    <w:rsid w:val="00EA65FA"/>
    <w:rsid w:val="00EA683C"/>
    <w:rsid w:val="00EB0D12"/>
    <w:rsid w:val="00EB1357"/>
    <w:rsid w:val="00EB258D"/>
    <w:rsid w:val="00EB3C59"/>
    <w:rsid w:val="00EB4438"/>
    <w:rsid w:val="00EB5499"/>
    <w:rsid w:val="00EC12BC"/>
    <w:rsid w:val="00EC24EA"/>
    <w:rsid w:val="00EC2A5E"/>
    <w:rsid w:val="00EC364F"/>
    <w:rsid w:val="00EC4336"/>
    <w:rsid w:val="00ED1FA3"/>
    <w:rsid w:val="00ED4202"/>
    <w:rsid w:val="00ED6250"/>
    <w:rsid w:val="00ED6F62"/>
    <w:rsid w:val="00ED7CE9"/>
    <w:rsid w:val="00EE0308"/>
    <w:rsid w:val="00EE1516"/>
    <w:rsid w:val="00EE5A83"/>
    <w:rsid w:val="00EE5E8B"/>
    <w:rsid w:val="00EE6371"/>
    <w:rsid w:val="00EE731B"/>
    <w:rsid w:val="00EF1FA6"/>
    <w:rsid w:val="00EF306C"/>
    <w:rsid w:val="00EF460C"/>
    <w:rsid w:val="00EF60A3"/>
    <w:rsid w:val="00EF78D9"/>
    <w:rsid w:val="00EF7DD8"/>
    <w:rsid w:val="00F00A29"/>
    <w:rsid w:val="00F0141D"/>
    <w:rsid w:val="00F01E23"/>
    <w:rsid w:val="00F026FB"/>
    <w:rsid w:val="00F02A31"/>
    <w:rsid w:val="00F03F12"/>
    <w:rsid w:val="00F043B1"/>
    <w:rsid w:val="00F04CF8"/>
    <w:rsid w:val="00F04DC3"/>
    <w:rsid w:val="00F06BB5"/>
    <w:rsid w:val="00F10186"/>
    <w:rsid w:val="00F10C4D"/>
    <w:rsid w:val="00F12B5C"/>
    <w:rsid w:val="00F1421E"/>
    <w:rsid w:val="00F14461"/>
    <w:rsid w:val="00F15BA4"/>
    <w:rsid w:val="00F250C0"/>
    <w:rsid w:val="00F25DD8"/>
    <w:rsid w:val="00F25EE6"/>
    <w:rsid w:val="00F26AE4"/>
    <w:rsid w:val="00F26B91"/>
    <w:rsid w:val="00F27747"/>
    <w:rsid w:val="00F27E36"/>
    <w:rsid w:val="00F302B3"/>
    <w:rsid w:val="00F3192A"/>
    <w:rsid w:val="00F3291F"/>
    <w:rsid w:val="00F345B3"/>
    <w:rsid w:val="00F36669"/>
    <w:rsid w:val="00F36B52"/>
    <w:rsid w:val="00F371A2"/>
    <w:rsid w:val="00F4213B"/>
    <w:rsid w:val="00F42558"/>
    <w:rsid w:val="00F439C1"/>
    <w:rsid w:val="00F45BC4"/>
    <w:rsid w:val="00F475FF"/>
    <w:rsid w:val="00F505E1"/>
    <w:rsid w:val="00F52A8E"/>
    <w:rsid w:val="00F567F4"/>
    <w:rsid w:val="00F568F0"/>
    <w:rsid w:val="00F56E90"/>
    <w:rsid w:val="00F60557"/>
    <w:rsid w:val="00F6191D"/>
    <w:rsid w:val="00F62CD8"/>
    <w:rsid w:val="00F63927"/>
    <w:rsid w:val="00F63A4E"/>
    <w:rsid w:val="00F677E3"/>
    <w:rsid w:val="00F67F3C"/>
    <w:rsid w:val="00F71CEC"/>
    <w:rsid w:val="00F721CB"/>
    <w:rsid w:val="00F7412C"/>
    <w:rsid w:val="00F7434D"/>
    <w:rsid w:val="00F74CDA"/>
    <w:rsid w:val="00F758C6"/>
    <w:rsid w:val="00F8273E"/>
    <w:rsid w:val="00F84CBF"/>
    <w:rsid w:val="00F86D88"/>
    <w:rsid w:val="00F86FBD"/>
    <w:rsid w:val="00F87671"/>
    <w:rsid w:val="00F932F1"/>
    <w:rsid w:val="00F962E2"/>
    <w:rsid w:val="00F96373"/>
    <w:rsid w:val="00FA0B07"/>
    <w:rsid w:val="00FA0C5B"/>
    <w:rsid w:val="00FA0F29"/>
    <w:rsid w:val="00FA27E0"/>
    <w:rsid w:val="00FA2F5C"/>
    <w:rsid w:val="00FA4487"/>
    <w:rsid w:val="00FA7A0D"/>
    <w:rsid w:val="00FA7CF0"/>
    <w:rsid w:val="00FB1E36"/>
    <w:rsid w:val="00FB3856"/>
    <w:rsid w:val="00FB3EEA"/>
    <w:rsid w:val="00FB4DCC"/>
    <w:rsid w:val="00FB5265"/>
    <w:rsid w:val="00FB5CBA"/>
    <w:rsid w:val="00FB6558"/>
    <w:rsid w:val="00FB73B7"/>
    <w:rsid w:val="00FC0069"/>
    <w:rsid w:val="00FC05DB"/>
    <w:rsid w:val="00FC0A18"/>
    <w:rsid w:val="00FC3439"/>
    <w:rsid w:val="00FC5B1F"/>
    <w:rsid w:val="00FC5DFF"/>
    <w:rsid w:val="00FD0BB5"/>
    <w:rsid w:val="00FD137A"/>
    <w:rsid w:val="00FD1A16"/>
    <w:rsid w:val="00FD1F90"/>
    <w:rsid w:val="00FD25C2"/>
    <w:rsid w:val="00FD3489"/>
    <w:rsid w:val="00FD5018"/>
    <w:rsid w:val="00FD54B1"/>
    <w:rsid w:val="00FD6719"/>
    <w:rsid w:val="00FD7D7D"/>
    <w:rsid w:val="00FE2303"/>
    <w:rsid w:val="00FE2FD4"/>
    <w:rsid w:val="00FE4C54"/>
    <w:rsid w:val="00FE5560"/>
    <w:rsid w:val="00FE5B67"/>
    <w:rsid w:val="00FE619E"/>
    <w:rsid w:val="00FE6791"/>
    <w:rsid w:val="00FE6F6D"/>
    <w:rsid w:val="00FF0B3F"/>
    <w:rsid w:val="00FF2ACB"/>
    <w:rsid w:val="00FF5331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45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5"/>
    <w:pPr>
      <w:spacing w:after="200" w:line="276" w:lineRule="auto"/>
    </w:pPr>
    <w:rPr>
      <w:sz w:val="22"/>
      <w:szCs w:val="22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7FF5"/>
    <w:rPr>
      <w:sz w:val="22"/>
      <w:szCs w:val="22"/>
      <w:lang w:val="de-AT"/>
    </w:rPr>
  </w:style>
  <w:style w:type="character" w:styleId="Hyperlink">
    <w:name w:val="Hyperlink"/>
    <w:uiPriority w:val="99"/>
    <w:unhideWhenUsed/>
    <w:rsid w:val="00327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2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27FF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27FF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FF5"/>
    <w:rPr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ellpress">
    <w:name w:val="h3_cellpress"/>
    <w:basedOn w:val="DefaultParagraphFont"/>
    <w:rsid w:val="00327FF5"/>
  </w:style>
  <w:style w:type="character" w:styleId="CommentReference">
    <w:name w:val="annotation reference"/>
    <w:uiPriority w:val="99"/>
    <w:semiHidden/>
    <w:rsid w:val="00327FF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27FF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7FF5"/>
    <w:rPr>
      <w:rFonts w:ascii="Calibri" w:eastAsia="Calibri" w:hAnsi="Calibri" w:cs="Times New Roman"/>
      <w:sz w:val="24"/>
      <w:szCs w:val="24"/>
    </w:rPr>
  </w:style>
  <w:style w:type="character" w:styleId="Emphasis">
    <w:name w:val="Emphasis"/>
    <w:uiPriority w:val="20"/>
    <w:qFormat/>
    <w:rsid w:val="00327FF5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7FF5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27FF5"/>
    <w:rPr>
      <w:rFonts w:ascii="Calibri" w:eastAsia="Calibri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327FF5"/>
    <w:rPr>
      <w:sz w:val="22"/>
      <w:szCs w:val="22"/>
      <w:lang w:val="de-AT"/>
    </w:rPr>
  </w:style>
  <w:style w:type="character" w:customStyle="1" w:styleId="A5">
    <w:name w:val="A5"/>
    <w:uiPriority w:val="99"/>
    <w:rsid w:val="00390175"/>
    <w:rPr>
      <w:color w:val="221E1F"/>
      <w:sz w:val="11"/>
      <w:szCs w:val="11"/>
    </w:rPr>
  </w:style>
  <w:style w:type="paragraph" w:styleId="NoSpacing">
    <w:name w:val="No Spacing"/>
    <w:uiPriority w:val="1"/>
    <w:qFormat/>
    <w:rsid w:val="000B52BB"/>
    <w:rPr>
      <w:sz w:val="22"/>
      <w:szCs w:val="22"/>
      <w:lang w:val="de-AT"/>
    </w:rPr>
  </w:style>
  <w:style w:type="paragraph" w:styleId="PlainText">
    <w:name w:val="Plain Text"/>
    <w:basedOn w:val="Normal"/>
    <w:link w:val="PlainTextChar"/>
    <w:uiPriority w:val="99"/>
    <w:unhideWhenUsed/>
    <w:rsid w:val="00F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3439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3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4D0392"/>
  </w:style>
  <w:style w:type="paragraph" w:customStyle="1" w:styleId="heading10">
    <w:name w:val="heading1"/>
    <w:basedOn w:val="Normal"/>
    <w:rsid w:val="00B13962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heading2">
    <w:name w:val="heading2"/>
    <w:basedOn w:val="Normal"/>
    <w:rsid w:val="00B13962"/>
    <w:pPr>
      <w:spacing w:line="360" w:lineRule="auto"/>
      <w:jc w:val="both"/>
      <w:outlineLvl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heading3">
    <w:name w:val="heading3"/>
    <w:basedOn w:val="Normal"/>
    <w:rsid w:val="004B6B37"/>
    <w:pPr>
      <w:spacing w:line="360" w:lineRule="auto"/>
      <w:jc w:val="both"/>
    </w:pPr>
    <w:rPr>
      <w:rFonts w:cs="Arial"/>
      <w:b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B1396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96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396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B1396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139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39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139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139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139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1396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D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TW" w:bidi="en-US"/>
    </w:rPr>
  </w:style>
  <w:style w:type="table" w:customStyle="1" w:styleId="LightList1">
    <w:name w:val="Light List1"/>
    <w:basedOn w:val="TableNormal"/>
    <w:uiPriority w:val="61"/>
    <w:rsid w:val="007470FB"/>
    <w:rPr>
      <w:rFonts w:asciiTheme="minorHAnsi" w:eastAsiaTheme="minorEastAsia" w:hAnsiTheme="minorHAnsi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5"/>
    <w:pPr>
      <w:spacing w:after="200" w:line="276" w:lineRule="auto"/>
    </w:pPr>
    <w:rPr>
      <w:sz w:val="22"/>
      <w:szCs w:val="22"/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27FF5"/>
    <w:rPr>
      <w:sz w:val="22"/>
      <w:szCs w:val="22"/>
      <w:lang w:val="de-AT"/>
    </w:rPr>
  </w:style>
  <w:style w:type="character" w:styleId="Hyperlink">
    <w:name w:val="Hyperlink"/>
    <w:uiPriority w:val="99"/>
    <w:unhideWhenUsed/>
    <w:rsid w:val="00327F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27F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FF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27FF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327FF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FF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FF5"/>
    <w:rPr>
      <w:lang w:eastAsia="de-A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ellpress">
    <w:name w:val="h3_cellpress"/>
    <w:basedOn w:val="DefaultParagraphFont"/>
    <w:rsid w:val="00327FF5"/>
  </w:style>
  <w:style w:type="character" w:styleId="CommentReference">
    <w:name w:val="annotation reference"/>
    <w:uiPriority w:val="99"/>
    <w:semiHidden/>
    <w:rsid w:val="00327FF5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27FF5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27FF5"/>
    <w:rPr>
      <w:rFonts w:ascii="Calibri" w:eastAsia="Calibri" w:hAnsi="Calibri" w:cs="Times New Roman"/>
      <w:sz w:val="24"/>
      <w:szCs w:val="24"/>
    </w:rPr>
  </w:style>
  <w:style w:type="character" w:styleId="Emphasis">
    <w:name w:val="Emphasis"/>
    <w:uiPriority w:val="20"/>
    <w:qFormat/>
    <w:rsid w:val="00327FF5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7FF5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327FF5"/>
    <w:rPr>
      <w:rFonts w:ascii="Calibri" w:eastAsia="Calibri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327FF5"/>
    <w:rPr>
      <w:sz w:val="22"/>
      <w:szCs w:val="22"/>
      <w:lang w:val="de-AT"/>
    </w:rPr>
  </w:style>
  <w:style w:type="character" w:customStyle="1" w:styleId="A5">
    <w:name w:val="A5"/>
    <w:uiPriority w:val="99"/>
    <w:rsid w:val="00390175"/>
    <w:rPr>
      <w:color w:val="221E1F"/>
      <w:sz w:val="11"/>
      <w:szCs w:val="11"/>
    </w:rPr>
  </w:style>
  <w:style w:type="paragraph" w:styleId="NoSpacing">
    <w:name w:val="No Spacing"/>
    <w:uiPriority w:val="1"/>
    <w:qFormat/>
    <w:rsid w:val="000B52BB"/>
    <w:rPr>
      <w:sz w:val="22"/>
      <w:szCs w:val="22"/>
      <w:lang w:val="de-AT"/>
    </w:rPr>
  </w:style>
  <w:style w:type="paragraph" w:styleId="PlainText">
    <w:name w:val="Plain Text"/>
    <w:basedOn w:val="Normal"/>
    <w:link w:val="PlainTextChar"/>
    <w:uiPriority w:val="99"/>
    <w:unhideWhenUsed/>
    <w:rsid w:val="00FC34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3439"/>
    <w:rPr>
      <w:rFonts w:ascii="Consolas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31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jrnl">
    <w:name w:val="jrnl"/>
    <w:basedOn w:val="DefaultParagraphFont"/>
    <w:rsid w:val="004D0392"/>
  </w:style>
  <w:style w:type="paragraph" w:customStyle="1" w:styleId="heading10">
    <w:name w:val="heading1"/>
    <w:basedOn w:val="Normal"/>
    <w:rsid w:val="00B13962"/>
    <w:pPr>
      <w:spacing w:line="360" w:lineRule="auto"/>
    </w:pPr>
    <w:rPr>
      <w:rFonts w:ascii="Arial" w:hAnsi="Arial" w:cs="Arial"/>
      <w:b/>
      <w:sz w:val="28"/>
      <w:szCs w:val="28"/>
      <w:lang w:val="en-US"/>
    </w:rPr>
  </w:style>
  <w:style w:type="paragraph" w:customStyle="1" w:styleId="heading2">
    <w:name w:val="heading2"/>
    <w:basedOn w:val="Normal"/>
    <w:rsid w:val="00B13962"/>
    <w:pPr>
      <w:spacing w:line="360" w:lineRule="auto"/>
      <w:jc w:val="both"/>
      <w:outlineLvl w:val="0"/>
    </w:pPr>
    <w:rPr>
      <w:rFonts w:ascii="Arial" w:hAnsi="Arial" w:cs="Arial"/>
      <w:b/>
      <w:color w:val="000000"/>
      <w:sz w:val="24"/>
      <w:szCs w:val="24"/>
      <w:lang w:val="en-US"/>
    </w:rPr>
  </w:style>
  <w:style w:type="paragraph" w:customStyle="1" w:styleId="heading3">
    <w:name w:val="heading3"/>
    <w:basedOn w:val="Normal"/>
    <w:rsid w:val="004B6B37"/>
    <w:pPr>
      <w:spacing w:line="360" w:lineRule="auto"/>
      <w:jc w:val="both"/>
    </w:pPr>
    <w:rPr>
      <w:rFonts w:cs="Arial"/>
      <w:b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139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AT"/>
    </w:rPr>
  </w:style>
  <w:style w:type="paragraph" w:styleId="TOCHeading">
    <w:name w:val="TOC Heading"/>
    <w:basedOn w:val="Heading1"/>
    <w:next w:val="Normal"/>
    <w:uiPriority w:val="39"/>
    <w:unhideWhenUsed/>
    <w:qFormat/>
    <w:rsid w:val="00B13962"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396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1396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unhideWhenUsed/>
    <w:rsid w:val="00B1396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1396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1396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1396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1396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1396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13962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BD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zh-TW" w:bidi="en-US"/>
    </w:rPr>
  </w:style>
  <w:style w:type="table" w:customStyle="1" w:styleId="LightList1">
    <w:name w:val="Light List1"/>
    <w:basedOn w:val="TableNormal"/>
    <w:uiPriority w:val="61"/>
    <w:rsid w:val="007470FB"/>
    <w:rPr>
      <w:rFonts w:asciiTheme="minorHAnsi" w:eastAsiaTheme="minorEastAsia" w:hAnsiTheme="minorHAnsi"/>
      <w:sz w:val="22"/>
      <w:szCs w:val="22"/>
      <w:lang w:eastAsia="zh-TW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%20Pichler\Desktop\yUbc9MolCell\Klug%20et%20al%20270111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65C0D-761B-BB4F-9A5A-017FB4CED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E7944-76D4-7844-809E-F0E5372B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\Users\Andrea Pichler\Desktop\yUbc9MolCell\Klug et al 270111_3.dot</Template>
  <TotalTime>0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Smc5/6-Mms21 prevents and eliminates inappropriate recombination intermediates in meiosis</vt:lpstr>
    </vt:vector>
  </TitlesOfParts>
  <Company>Dept. of Chromosome Biology, University of Vienna</Company>
  <LinksUpToDate>false</LinksUpToDate>
  <CharactersWithSpaces>732</CharactersWithSpaces>
  <SharedDoc>false</SharedDoc>
  <HLinks>
    <vt:vector size="480" baseType="variant">
      <vt:variant>
        <vt:i4>4718603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4194363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4194355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4522047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4194354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4390973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4194355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4390973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4194364</vt:i4>
      </vt:variant>
      <vt:variant>
        <vt:i4>436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4522043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4653067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4325439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4784139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4390974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4522040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4390971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4194366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4194366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4390962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4456459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4325426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4325433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4194367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4522041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4325435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4784139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4653067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4325435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4194362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4718603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4194354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4718603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4587531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4587531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4653067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4784139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4325432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4522043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4390975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4194360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4390968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4194361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Smc5/6-Mms21 prevents and eliminates inappropriate recombination intermediates in meiosis</dc:title>
  <dc:creator>Franz Klein, Martin Xaver</dc:creator>
  <dc:description>For re-submission at PLOS Genetics.</dc:description>
  <cp:lastModifiedBy>F K</cp:lastModifiedBy>
  <cp:revision>3</cp:revision>
  <cp:lastPrinted>2013-06-19T13:18:00Z</cp:lastPrinted>
  <dcterms:created xsi:type="dcterms:W3CDTF">2013-10-07T13:59:00Z</dcterms:created>
  <dcterms:modified xsi:type="dcterms:W3CDTF">2013-10-07T14:00:00Z</dcterms:modified>
</cp:coreProperties>
</file>