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CC3C" w14:textId="77777777" w:rsidR="007470FB" w:rsidRDefault="007470FB">
      <w:pPr>
        <w:spacing w:after="0" w:line="240" w:lineRule="auto"/>
        <w:rPr>
          <w:rFonts w:cs="Arial"/>
          <w:color w:val="000000" w:themeColor="text1"/>
          <w:vertAlign w:val="superscript"/>
          <w:lang w:val="en-US"/>
        </w:rPr>
      </w:pPr>
      <w:bookmarkStart w:id="0" w:name="_GoBack"/>
      <w:bookmarkEnd w:id="0"/>
    </w:p>
    <w:tbl>
      <w:tblPr>
        <w:tblW w:w="973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418"/>
        <w:gridCol w:w="8319"/>
      </w:tblGrid>
      <w:tr w:rsidR="007470FB" w:rsidRPr="00FA713E" w14:paraId="6497258E" w14:textId="77777777" w:rsidTr="00797C2A">
        <w:trPr>
          <w:trHeight w:val="310"/>
        </w:trPr>
        <w:tc>
          <w:tcPr>
            <w:tcW w:w="1418" w:type="dxa"/>
            <w:gridSpan w:val="2"/>
          </w:tcPr>
          <w:p w14:paraId="758E065D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b/>
                <w:i/>
                <w:color w:val="000000"/>
                <w:lang w:val="en-US"/>
              </w:rPr>
              <w:t>Table S1. Yeast Strains Used in This Study, Related to the Experimental Procedures</w:t>
            </w:r>
          </w:p>
        </w:tc>
      </w:tr>
      <w:tr w:rsidR="007470FB" w:rsidRPr="00FA713E" w14:paraId="3D311E05" w14:textId="77777777" w:rsidTr="00797C2A">
        <w:trPr>
          <w:trHeight w:val="295"/>
        </w:trPr>
        <w:tc>
          <w:tcPr>
            <w:tcW w:w="1418" w:type="dxa"/>
            <w:tcBorders>
              <w:bottom w:val="single" w:sz="4" w:space="0" w:color="auto"/>
            </w:tcBorders>
          </w:tcPr>
          <w:p w14:paraId="15889786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bottom w:val="single" w:sz="4" w:space="0" w:color="auto"/>
            </w:tcBorders>
          </w:tcPr>
          <w:p w14:paraId="3429A87A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7470FB" w14:paraId="0693558E" w14:textId="77777777" w:rsidTr="00797C2A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0598D8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Strain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E9C8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Relevant genotype</w:t>
            </w:r>
          </w:p>
        </w:tc>
      </w:tr>
      <w:tr w:rsidR="007470FB" w:rsidRPr="00971F93" w14:paraId="480CDD3A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D45EF64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FKY407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5EFDC21E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zip1::LYS2</w:t>
            </w:r>
          </w:p>
        </w:tc>
      </w:tr>
      <w:tr w:rsidR="007470FB" w14:paraId="1E93DDAE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08FDC3A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A0074F7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zip1::LYS2</w:t>
            </w:r>
          </w:p>
        </w:tc>
      </w:tr>
      <w:tr w:rsidR="007470FB" w:rsidRPr="00971F93" w14:paraId="07D74255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9AC2DA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FKY483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4D6070E1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zip1::LYS2, smc3-myc6::LEU2</w:t>
            </w:r>
          </w:p>
        </w:tc>
      </w:tr>
      <w:tr w:rsidR="007470FB" w:rsidRPr="00971F93" w14:paraId="46944585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8185B24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96D70FD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zip1::LYS2, smc3-myc6::LEU2</w:t>
            </w:r>
          </w:p>
        </w:tc>
      </w:tr>
      <w:tr w:rsidR="00FA713E" w14:paraId="25D4313F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CE37" w14:textId="77777777" w:rsidR="00FA713E" w:rsidRDefault="00FA713E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FKY1585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F816" w14:textId="77777777" w:rsidR="00FA713E" w:rsidRDefault="00FA713E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alpha,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sgs1∆::KanMX4</w:t>
            </w:r>
          </w:p>
        </w:tc>
      </w:tr>
      <w:tr w:rsidR="007470FB" w14:paraId="2C1B36B2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FBC7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FKY1610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DC7C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a,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sgs1∆::KanMX4, leu2::hisG</w:t>
            </w:r>
          </w:p>
        </w:tc>
      </w:tr>
      <w:tr w:rsidR="007470FB" w:rsidRPr="00971F93" w14:paraId="65D50818" w14:textId="77777777" w:rsidTr="00797C2A">
        <w:trPr>
          <w:trHeight w:val="310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B0E269A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FKY1701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58EBB6EA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SGS1-MYC18::TRP1, trp1::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</w:tr>
      <w:tr w:rsidR="007470FB" w:rsidRPr="00971F93" w14:paraId="181FCDD0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8A47FCC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9C79159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SGS1-MYC18::TRP1, trp1::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</w:tr>
      <w:tr w:rsidR="0052441F" w:rsidRPr="000D3ABF" w14:paraId="31081CFA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7276D2C" w14:textId="77777777" w:rsidR="0052441F" w:rsidRDefault="000D3ABF" w:rsidP="007B636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0D3ABF">
              <w:rPr>
                <w:rFonts w:ascii="Times New Roman" w:hAnsi="Times New Roman"/>
                <w:i/>
                <w:iCs/>
                <w:color w:val="000000"/>
              </w:rPr>
              <w:t>FKY2</w:t>
            </w:r>
            <w:r w:rsidR="007B636B">
              <w:rPr>
                <w:rFonts w:ascii="Times New Roman" w:hAnsi="Times New Roman"/>
                <w:i/>
                <w:iCs/>
                <w:color w:val="000000"/>
              </w:rPr>
              <w:t>0</w:t>
            </w:r>
            <w:r w:rsidRPr="000D3ABF">
              <w:rPr>
                <w:rFonts w:ascii="Times New Roman" w:hAnsi="Times New Roman"/>
                <w:i/>
                <w:iCs/>
                <w:color w:val="000000"/>
              </w:rPr>
              <w:t>5</w:t>
            </w:r>
            <w:r w:rsidR="007B636B">
              <w:rPr>
                <w:rFonts w:ascii="Times New Roman" w:hAnsi="Times New Roman"/>
                <w:i/>
                <w:iCs/>
                <w:color w:val="000000"/>
              </w:rPr>
              <w:t>3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5E93E4D5" w14:textId="77777777" w:rsidR="0052441F" w:rsidRPr="00283DF3" w:rsidRDefault="0028010C" w:rsidP="00797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83DF3">
              <w:rPr>
                <w:rFonts w:ascii="Times New Roman" w:hAnsi="Times New Roman"/>
                <w:color w:val="000000"/>
              </w:rPr>
              <w:t xml:space="preserve">Mat a/alpha, </w:t>
            </w:r>
            <w:r w:rsidRPr="00283DF3">
              <w:rPr>
                <w:rFonts w:ascii="Times New Roman" w:hAnsi="Times New Roman"/>
                <w:i/>
                <w:color w:val="000000"/>
              </w:rPr>
              <w:t>mnd1</w:t>
            </w:r>
            <w:r w:rsidR="000D3ABF">
              <w:rPr>
                <w:rFonts w:ascii="Times New Roman" w:hAnsi="Times New Roman"/>
                <w:i/>
                <w:iCs/>
                <w:color w:val="000000"/>
              </w:rPr>
              <w:t>∆</w:t>
            </w:r>
            <w:r w:rsidRPr="00283DF3">
              <w:rPr>
                <w:rFonts w:ascii="Times New Roman" w:hAnsi="Times New Roman"/>
                <w:i/>
                <w:color w:val="000000"/>
              </w:rPr>
              <w:t>::KanMX</w:t>
            </w:r>
          </w:p>
          <w:p w14:paraId="6ABEB3E4" w14:textId="77777777" w:rsidR="000D3ABF" w:rsidRPr="00283DF3" w:rsidRDefault="0028010C" w:rsidP="000D3AB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83DF3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283DF3">
              <w:rPr>
                <w:rFonts w:ascii="Times New Roman" w:hAnsi="Times New Roman"/>
                <w:i/>
                <w:color w:val="000000"/>
              </w:rPr>
              <w:t>mnd1</w:t>
            </w:r>
            <w:r w:rsidR="000D3ABF">
              <w:rPr>
                <w:rFonts w:ascii="Times New Roman" w:hAnsi="Times New Roman"/>
                <w:i/>
                <w:iCs/>
                <w:color w:val="000000"/>
              </w:rPr>
              <w:t>∆</w:t>
            </w:r>
            <w:r w:rsidRPr="00283DF3">
              <w:rPr>
                <w:rFonts w:ascii="Times New Roman" w:hAnsi="Times New Roman"/>
                <w:i/>
                <w:color w:val="000000"/>
              </w:rPr>
              <w:t>::KanMX</w:t>
            </w:r>
          </w:p>
        </w:tc>
      </w:tr>
      <w:tr w:rsidR="007470FB" w:rsidRPr="00971F93" w14:paraId="30406CC8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F4C72EC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FKY2754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52E181E1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SMC6-MYC13::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</w:p>
        </w:tc>
      </w:tr>
      <w:tr w:rsidR="007470FB" w14:paraId="62A77F9F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299F88B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7E0B5B3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SMC6-MYC13::KanMX</w:t>
            </w:r>
          </w:p>
        </w:tc>
      </w:tr>
      <w:tr w:rsidR="007470FB" w:rsidRPr="00971F93" w14:paraId="14E810FF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ED7F0AB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FKY3108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4D38BE44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his4∆(Sal1-Cla1)::URA3-∆(Sma1-Eco47III)-arg4-EcPal(1691), </w:t>
            </w:r>
          </w:p>
        </w:tc>
      </w:tr>
      <w:tr w:rsidR="007470FB" w14:paraId="45FD0788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0B565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389BA45B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arg4∆(eco47III-hpa1)</w:t>
            </w:r>
          </w:p>
        </w:tc>
      </w:tr>
      <w:tr w:rsidR="007470FB" w14:paraId="02A116C0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716C965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038EB20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leu2-RV::URA3-(Sma1-Eco47III)-ARG4, arg4∆(eco47III-hpa1)</w:t>
            </w:r>
          </w:p>
        </w:tc>
      </w:tr>
      <w:tr w:rsidR="007470FB" w14:paraId="15A0D268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8F27B58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FKY3321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0972D6A3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pGAL-NDT80::TRP1, ura3::pGPD1-GAL4(848).ER::URA3</w:t>
            </w:r>
          </w:p>
        </w:tc>
      </w:tr>
      <w:tr w:rsidR="007470FB" w:rsidRPr="005D28EE" w14:paraId="2B4B7BCE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5B4932E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B7F3CC8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pGAL-NDT80::TRP1, ura3::pGPD1-GAL4(848).ER::URA3</w:t>
            </w:r>
          </w:p>
        </w:tc>
      </w:tr>
      <w:tr w:rsidR="007470FB" w14:paraId="62227E33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9D95BB1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FKY4027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729F3E3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zip3∆::KanMX4</w:t>
            </w:r>
          </w:p>
        </w:tc>
      </w:tr>
      <w:tr w:rsidR="007470FB" w14:paraId="36B69507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050499C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324D2C6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zip3∆::KanMX4</w:t>
            </w:r>
          </w:p>
        </w:tc>
      </w:tr>
      <w:tr w:rsidR="007470FB" w:rsidRPr="00971F93" w14:paraId="1F2D0BC7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57FEFA3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FKY4066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6818EC45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ho::LYS2, lys2</w:t>
            </w:r>
          </w:p>
        </w:tc>
      </w:tr>
      <w:tr w:rsidR="007470FB" w14:paraId="7D2C2FAB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E299CAC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D6C41FC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ho::LYS2, lys2</w:t>
            </w:r>
          </w:p>
        </w:tc>
      </w:tr>
      <w:tr w:rsidR="007470FB" w14:paraId="41A2CA69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32DAC22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FKY4067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2A315551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smc6-56</w:t>
            </w:r>
          </w:p>
        </w:tc>
      </w:tr>
      <w:tr w:rsidR="007470FB" w14:paraId="540DAD32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D3BEAA6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EA5A73E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smc6-56</w:t>
            </w:r>
          </w:p>
        </w:tc>
      </w:tr>
      <w:tr w:rsidR="007470FB" w:rsidRPr="005D28EE" w14:paraId="2A2B13F5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2F6E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FKY4115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67C1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alpha,   </w:t>
            </w:r>
            <w:r w:rsidRPr="005D28EE">
              <w:rPr>
                <w:rFonts w:ascii="Times New Roman" w:hAnsi="Times New Roman"/>
                <w:color w:val="000000"/>
                <w:sz w:val="14"/>
                <w:szCs w:val="14"/>
                <w:lang w:val="de-DE"/>
              </w:rPr>
              <w:t xml:space="preserve">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mms21-11::LEU2, leu2::hisG</w:t>
            </w:r>
          </w:p>
        </w:tc>
      </w:tr>
      <w:tr w:rsidR="007470FB" w:rsidRPr="005D28EE" w14:paraId="340291E5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645C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FKY4116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0CC3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a,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mms21-11::LEU2, leu2::hisG</w:t>
            </w:r>
          </w:p>
        </w:tc>
      </w:tr>
      <w:tr w:rsidR="007470FB" w14:paraId="3036944D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1A3DE1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FKY4117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668C521A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mms21-11::LEU2, leu2::hisG</w:t>
            </w:r>
          </w:p>
        </w:tc>
      </w:tr>
      <w:tr w:rsidR="007470FB" w14:paraId="5A7BFFD5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8E4142E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0E70A1F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mms21-11::LEU2, leu2::hisG</w:t>
            </w:r>
          </w:p>
        </w:tc>
      </w:tr>
      <w:tr w:rsidR="007470FB" w14:paraId="5C891714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2126D8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FKY4152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780114D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REC8-HA3::URA3, mms21-11::LEU2, leu2::hisG</w:t>
            </w:r>
          </w:p>
        </w:tc>
      </w:tr>
      <w:tr w:rsidR="007470FB" w:rsidRPr="005D28EE" w14:paraId="4F5C1F34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2474318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2E5A79D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REC8-HA3::URA3, mms21-11::LEU2, leu2::hisG</w:t>
            </w:r>
          </w:p>
        </w:tc>
      </w:tr>
      <w:tr w:rsidR="007470FB" w:rsidRPr="00971F93" w14:paraId="68C94B49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C2600AF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FKY4153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78F4F789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REC8-HA3::URA3, smc6-56</w:t>
            </w:r>
          </w:p>
        </w:tc>
      </w:tr>
      <w:tr w:rsidR="007470FB" w14:paraId="484CACC0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D5A2DED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7A0A0FB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REC8-HA3::URA3, smc6-56</w:t>
            </w:r>
          </w:p>
        </w:tc>
      </w:tr>
      <w:tr w:rsidR="007470FB" w:rsidRPr="00971F93" w14:paraId="140DB986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08C2D5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FKY4154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5CB482E0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REC8-HA3::URA3, SMC6-MYC13::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ura3</w:t>
            </w:r>
          </w:p>
        </w:tc>
      </w:tr>
      <w:tr w:rsidR="007470FB" w:rsidRPr="00971F93" w14:paraId="21A254A0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D92FD9A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B17F86E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REC8-HA3::URA3, SMC6-MYC13::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ura3</w:t>
            </w:r>
          </w:p>
        </w:tc>
      </w:tr>
      <w:tr w:rsidR="007470FB" w:rsidRPr="005D28EE" w14:paraId="2BEF448D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B954E98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FKY4171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59F52091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a/alpha,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zip3∆::KanMX4, mms21-11::LEU2, leu2</w:t>
            </w:r>
          </w:p>
        </w:tc>
      </w:tr>
      <w:tr w:rsidR="007470FB" w:rsidRPr="005D28EE" w14:paraId="4D776D92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525A1F4" w14:textId="77777777" w:rsidR="007470FB" w:rsidRPr="005D28EE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FC2C11D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zip3∆::KanMX4, mms21-11::LEU2, leu2</w:t>
            </w:r>
          </w:p>
        </w:tc>
      </w:tr>
      <w:tr w:rsidR="007470FB" w14:paraId="2CC70A31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9B3536D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FKY4179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6F94712F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zip1::LYS2, smc3-myc6::LEU2, mms21-11::LEU2</w:t>
            </w:r>
          </w:p>
        </w:tc>
      </w:tr>
      <w:tr w:rsidR="007470FB" w14:paraId="19C8B0E9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ADEC5DA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F59240B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zip1::LYS2, smc3-myc6::LEU2, mms21-11::LEU2</w:t>
            </w:r>
          </w:p>
        </w:tc>
      </w:tr>
      <w:tr w:rsidR="007470FB" w:rsidRPr="00971F93" w14:paraId="59E94758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3379850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FKY4201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46DAFB58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SMC6-MYC13::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rec8∆::KanMX4</w:t>
            </w:r>
          </w:p>
        </w:tc>
      </w:tr>
      <w:tr w:rsidR="007470FB" w:rsidRPr="00971F93" w14:paraId="528ED6FB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562D5C8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BB03931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SMC6-MYC13::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rec8∆::KanMX4</w:t>
            </w:r>
          </w:p>
        </w:tc>
      </w:tr>
      <w:tr w:rsidR="007470FB" w:rsidRPr="00971F93" w14:paraId="2F06626D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CDA2E47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FKY4232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692E447D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SMC5-HA3::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SMC6-MYC13::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</w:p>
        </w:tc>
      </w:tr>
      <w:tr w:rsidR="007470FB" w:rsidRPr="00971F93" w14:paraId="5E6FEDFA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2FAC278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9034B64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SMC5-HA3::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SMC6-MYC13::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</w:p>
        </w:tc>
      </w:tr>
      <w:tr w:rsidR="007470FB" w:rsidRPr="00971F93" w14:paraId="78706364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70987EF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FKY4236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13B095D2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SMC6-HA3::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SPO22-MYC9::TRP1, trp1::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</w:tr>
      <w:tr w:rsidR="007470FB" w:rsidRPr="00971F93" w14:paraId="45EA78AA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AA1E5D2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FFA71BE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SMC6-HA3::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SPO22-MYC9::TRP1, trp1::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</w:tr>
      <w:tr w:rsidR="007470FB" w:rsidRPr="00971F93" w14:paraId="4E0549D0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F23E84D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FKY4237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2F93A3F2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his4∆(Sal1-Cla1)::URA3-∆(Sma1-Eco47III)-arg4-EcPal(1691), </w:t>
            </w:r>
          </w:p>
        </w:tc>
      </w:tr>
      <w:tr w:rsidR="007470FB" w14:paraId="0C0BEDC5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D94AB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246D3160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arg4∆(eco47III-hpa1), smc6-56</w:t>
            </w:r>
          </w:p>
        </w:tc>
      </w:tr>
      <w:tr w:rsidR="007470FB" w14:paraId="41A4888B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0AD5364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464FF57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leu2-RV::URA3-(Sma1-Eco47III)-ARG4, arg4∆(eco47III-hpa1), smc6-56</w:t>
            </w:r>
          </w:p>
        </w:tc>
      </w:tr>
      <w:tr w:rsidR="007470FB" w:rsidRPr="00971F93" w14:paraId="2BBBB181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0171177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FKY4238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7005DB51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his4∆(Sal1-Cla1)::URA3-∆(Sma1-Eco47III)-arg4-EcPal(1691),</w:t>
            </w:r>
          </w:p>
        </w:tc>
      </w:tr>
      <w:tr w:rsidR="007470FB" w:rsidRPr="005D28EE" w14:paraId="699FCDB3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57E19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341375ED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                 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arg4∆(eco47III-hpa1), mms21-11::LEU2</w:t>
            </w:r>
          </w:p>
        </w:tc>
      </w:tr>
      <w:tr w:rsidR="007470FB" w14:paraId="55B807A6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34C9B" w14:textId="77777777" w:rsidR="007470FB" w:rsidRPr="005D28EE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3DBEA476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leu2-RV::URA3-(Sma1-Eco47III)-ARG4, arg4∆(eco47III-hpa1),</w:t>
            </w:r>
          </w:p>
        </w:tc>
      </w:tr>
      <w:tr w:rsidR="007470FB" w14:paraId="5F9E2A28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61C5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9557CB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mms21-11::LEU2</w:t>
            </w:r>
          </w:p>
        </w:tc>
      </w:tr>
      <w:tr w:rsidR="007470FB" w:rsidRPr="005D28EE" w14:paraId="1CA96469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42ADB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FKY4357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6DACE3BB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a/alpha,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mms21-11::LEU2, zip1∆::KanMX4, leu2::hisG</w:t>
            </w:r>
          </w:p>
        </w:tc>
      </w:tr>
      <w:tr w:rsidR="007470FB" w:rsidRPr="005D28EE" w14:paraId="45000C43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97DE424" w14:textId="77777777" w:rsidR="007470FB" w:rsidRPr="005D28EE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DA6044E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mms21-11::LEU2, zip1∆::KanMX4, leu2::hisG</w:t>
            </w:r>
          </w:p>
        </w:tc>
      </w:tr>
      <w:tr w:rsidR="007470FB" w:rsidRPr="00971F93" w14:paraId="34E2409A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DE33DB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FKY4363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01C31AA8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smc6-56, spo11::URA3, spo13::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ura3</w:t>
            </w:r>
          </w:p>
        </w:tc>
      </w:tr>
      <w:tr w:rsidR="007470FB" w:rsidRPr="00971F93" w14:paraId="3767FFFA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6D515CF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7B28A15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smc6-56, spo11::URA3, spo13::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, ura3</w:t>
            </w:r>
          </w:p>
        </w:tc>
      </w:tr>
      <w:tr w:rsidR="005572FE" w:rsidRPr="005D28EE" w14:paraId="3903984F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E413" w14:textId="77777777" w:rsidR="005572FE" w:rsidRDefault="005572FE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FKY4377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86F6" w14:textId="77777777" w:rsidR="005572FE" w:rsidRPr="005D28EE" w:rsidRDefault="005572FE" w:rsidP="00491E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Mat a</w:t>
            </w:r>
            <w:r w:rsidRPr="005D28EE">
              <w:rPr>
                <w:rFonts w:ascii="Times New Roman" w:hAnsi="Times New Roman"/>
                <w:color w:val="000000"/>
                <w:lang w:val="de-DE"/>
              </w:rPr>
              <w:t>,</w:t>
            </w:r>
            <w:r>
              <w:rPr>
                <w:rFonts w:ascii="Times New Roman" w:hAnsi="Times New Roman"/>
                <w:color w:val="000000"/>
                <w:lang w:val="de-DE"/>
              </w:rPr>
              <w:t xml:space="preserve">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mus81∆::KanMX</w:t>
            </w:r>
          </w:p>
        </w:tc>
      </w:tr>
      <w:tr w:rsidR="007470FB" w:rsidRPr="005D28EE" w14:paraId="3892B1D0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DBCD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FKY4405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1DCA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alpha,   </w:t>
            </w:r>
            <w:r w:rsidRPr="005D28EE">
              <w:rPr>
                <w:rFonts w:ascii="Times New Roman" w:hAnsi="Times New Roman"/>
                <w:color w:val="000000"/>
                <w:sz w:val="14"/>
                <w:szCs w:val="14"/>
                <w:lang w:val="de-DE"/>
              </w:rPr>
              <w:t xml:space="preserve">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mus81∆::KanMX, leu2</w:t>
            </w:r>
          </w:p>
        </w:tc>
      </w:tr>
      <w:tr w:rsidR="007470FB" w14:paraId="6BE090B5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EBC53E6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FKY4413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49EB8881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KanMX::pCLB2-3HA-MMS4</w:t>
            </w:r>
          </w:p>
        </w:tc>
      </w:tr>
      <w:tr w:rsidR="007470FB" w14:paraId="05D57CA4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11C5369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6B8AD1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KanMX::pCLB2-3HA-MMS4</w:t>
            </w:r>
          </w:p>
        </w:tc>
      </w:tr>
      <w:tr w:rsidR="007470FB" w:rsidRPr="005D28EE" w14:paraId="017DA236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A1B49E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FKY4414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33EF6189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a/alpha,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mms21-11::LEU2, KanMX::pCLB2-3HA-MMS4, leu2::hisG</w:t>
            </w:r>
          </w:p>
        </w:tc>
      </w:tr>
      <w:tr w:rsidR="007470FB" w:rsidRPr="005D28EE" w14:paraId="2A6E49D8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BC49223" w14:textId="77777777" w:rsidR="007470FB" w:rsidRPr="005D28EE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F271C1C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mms21-11::LEU2, KanMX::pCLB2-3HA-MMS4, leu2::hisG</w:t>
            </w:r>
          </w:p>
        </w:tc>
      </w:tr>
      <w:tr w:rsidR="007470FB" w:rsidRPr="005D28EE" w14:paraId="25823BEB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BDFB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FKY4437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3035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a,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mms21-11::LEU2, yen1∆::KanMX4, leu2::hisG</w:t>
            </w:r>
          </w:p>
        </w:tc>
      </w:tr>
      <w:tr w:rsidR="007470FB" w14:paraId="48F2954D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04177F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FKY4454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3AA43784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 a/alpha,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pGAL-NDT80::TRP1, ura3::pGPD1-GAL4(848).ER::URA3, smc6-56</w:t>
            </w:r>
          </w:p>
        </w:tc>
      </w:tr>
      <w:tr w:rsidR="007470FB" w:rsidRPr="005D28EE" w14:paraId="42EA8F4A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D56765A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9072A32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pGAL-NDT80::TRP1, ura3::pGPD1-GAL4(848).ER::URA3, smc6-56</w:t>
            </w:r>
          </w:p>
        </w:tc>
      </w:tr>
      <w:tr w:rsidR="007470FB" w:rsidRPr="005D28EE" w14:paraId="104538A1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DC88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FKY4558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0E4B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alpha,   </w:t>
            </w:r>
            <w:r w:rsidRPr="005D28EE">
              <w:rPr>
                <w:rFonts w:ascii="Times New Roman" w:hAnsi="Times New Roman"/>
                <w:color w:val="000000"/>
                <w:sz w:val="14"/>
                <w:szCs w:val="14"/>
                <w:lang w:val="de-DE"/>
              </w:rPr>
              <w:t xml:space="preserve">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yen1∆::KanMX4, leu2::hisG</w:t>
            </w:r>
          </w:p>
        </w:tc>
      </w:tr>
      <w:tr w:rsidR="007470FB" w:rsidRPr="00971F93" w14:paraId="5FCA8C41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A9A22BF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FKY4573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1633E450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his4∆(Sal1-Cla1)::URA3-∆(Sma1-Eco47III)-arg4-EcPal(1691), </w:t>
            </w:r>
          </w:p>
        </w:tc>
      </w:tr>
      <w:tr w:rsidR="007470FB" w:rsidRPr="00971F93" w14:paraId="761FE72D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3867B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02FB19F8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                           arg4∆(eco47III-hpa1), mms21-11::LEU2, 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::pCLB2-3HA-MMS4</w:t>
            </w:r>
          </w:p>
        </w:tc>
      </w:tr>
      <w:tr w:rsidR="007470FB" w14:paraId="6ECAC1CC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4B05F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061F033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leu2-RV::URA3-(Sma1-Eco47III)-ARG4, arg4∆(eco47III-hpa1),</w:t>
            </w:r>
          </w:p>
        </w:tc>
      </w:tr>
      <w:tr w:rsidR="007470FB" w:rsidRPr="005D28EE" w14:paraId="6D163E9F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3799C21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B6782EB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 xml:space="preserve">                            mms21-11::LEU2, KanMX::pCLB2-3HA-MMS4</w:t>
            </w:r>
          </w:p>
        </w:tc>
      </w:tr>
      <w:tr w:rsidR="007470FB" w:rsidRPr="00971F93" w14:paraId="3DD20155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96D3E0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FKY4776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3EF0FACB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his4∆(Sal1-Cla1)::URA3-∆(Sma1-Eco47III)-arg4-EcPal(1691),</w:t>
            </w:r>
          </w:p>
        </w:tc>
      </w:tr>
      <w:tr w:rsidR="007470FB" w:rsidRPr="00971F93" w14:paraId="52CDD54F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9ED93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126BF620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                           arg4∆(eco47III-hpa1), 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::pCLB2-3HA-MMS4</w:t>
            </w:r>
          </w:p>
        </w:tc>
      </w:tr>
      <w:tr w:rsidR="007470FB" w14:paraId="665C4805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D0D91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017E53AA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leu2-RV::URA3-(Sma1-Eco47III)-ARG4, arg4∆(eco47III-hpa1),</w:t>
            </w:r>
          </w:p>
        </w:tc>
      </w:tr>
      <w:tr w:rsidR="007470FB" w14:paraId="1D5E7C03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D43C88C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C719B45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KanMX::pCLB2-3HA-MMS4</w:t>
            </w:r>
          </w:p>
        </w:tc>
      </w:tr>
      <w:tr w:rsidR="007470FB" w:rsidRPr="00971F93" w14:paraId="5DAAB096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3FAD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FKY4793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3FBFB7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a,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slx1∆::NatMX4, leu2::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</w:tr>
      <w:tr w:rsidR="007470FB" w:rsidRPr="00971F93" w14:paraId="254AFE06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53EA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FKY4796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B127A7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a,        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slx4∆::NatMX4, leu2::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</w:tr>
      <w:tr w:rsidR="004E21F7" w:rsidRPr="007B636B" w14:paraId="7C629368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8FFE32D" w14:textId="77777777" w:rsidR="004E21F7" w:rsidRDefault="004E21F7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FKY4803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1BBB1BA1" w14:textId="77777777" w:rsidR="004E21F7" w:rsidRPr="00283DF3" w:rsidRDefault="0028010C" w:rsidP="004E21F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283DF3">
              <w:rPr>
                <w:rFonts w:ascii="Times New Roman" w:hAnsi="Times New Roman"/>
                <w:color w:val="000000"/>
              </w:rPr>
              <w:t xml:space="preserve">Mat a/alpha, </w:t>
            </w:r>
            <w:r w:rsidRPr="00283DF3">
              <w:rPr>
                <w:rFonts w:ascii="Times New Roman" w:hAnsi="Times New Roman"/>
                <w:i/>
                <w:color w:val="000000"/>
              </w:rPr>
              <w:t>SGS1-MYC18::TRP1, mms21-11::LEU2, trp1::hisG, leu2::hisG</w:t>
            </w:r>
          </w:p>
          <w:p w14:paraId="741FA0A3" w14:textId="77777777" w:rsidR="004E21F7" w:rsidRPr="00283DF3" w:rsidRDefault="0028010C" w:rsidP="004E21F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83DF3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283DF3">
              <w:rPr>
                <w:rFonts w:ascii="Times New Roman" w:hAnsi="Times New Roman"/>
                <w:i/>
                <w:color w:val="000000"/>
              </w:rPr>
              <w:t>SGS1-MYC18::TRP1, mms21-11::LEU2, trp1::hisG, leu2::hisG</w:t>
            </w:r>
          </w:p>
        </w:tc>
      </w:tr>
      <w:tr w:rsidR="00D02D1B" w:rsidRPr="007B636B" w14:paraId="4268B78A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6CBE0945" w14:textId="77777777" w:rsidR="00D02D1B" w:rsidRDefault="00D02D1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FKY4805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51768C15" w14:textId="77777777" w:rsidR="00D02D1B" w:rsidRDefault="00D02D1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="0028010C" w:rsidRPr="00283DF3">
              <w:rPr>
                <w:rFonts w:ascii="Times New Roman" w:hAnsi="Times New Roman"/>
                <w:i/>
                <w:color w:val="000000"/>
                <w:lang w:val="en-US"/>
              </w:rPr>
              <w:t>smc6-56, zip3::</w:t>
            </w:r>
            <w:proofErr w:type="spellStart"/>
            <w:r w:rsidR="0028010C" w:rsidRPr="00283DF3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</w:p>
          <w:p w14:paraId="4BE8F0BF" w14:textId="77777777" w:rsidR="00D02D1B" w:rsidRPr="00353D30" w:rsidRDefault="00D02D1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Pr="00D02D1B">
              <w:rPr>
                <w:rFonts w:ascii="Times New Roman" w:hAnsi="Times New Roman"/>
                <w:i/>
                <w:color w:val="000000"/>
                <w:lang w:val="en-US"/>
              </w:rPr>
              <w:t>smc6-56, zip3::</w:t>
            </w:r>
            <w:proofErr w:type="spellStart"/>
            <w:r w:rsidRPr="00D02D1B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</w:p>
        </w:tc>
      </w:tr>
      <w:tr w:rsidR="007470FB" w:rsidRPr="00971F93" w14:paraId="0F2BB077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655EF0A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FKY5028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69C03E87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TOP3-HA3::KanMX6, smc6-56</w:t>
            </w:r>
          </w:p>
        </w:tc>
      </w:tr>
      <w:tr w:rsidR="007470FB" w14:paraId="29280C6A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A1D7C88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83F22D4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TOP3-HA3::KanMX6, smc6-56</w:t>
            </w:r>
          </w:p>
        </w:tc>
      </w:tr>
      <w:tr w:rsidR="007470FB" w:rsidRPr="00971F93" w14:paraId="1BAEF4CE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070F97B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FKY5054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091F954A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TOP3-HA3::KanMX6</w:t>
            </w:r>
          </w:p>
        </w:tc>
      </w:tr>
      <w:tr w:rsidR="007470FB" w14:paraId="1413AC2A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1F2354D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3F39E7A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TOP3-HA3::KanMX6</w:t>
            </w:r>
          </w:p>
        </w:tc>
      </w:tr>
      <w:tr w:rsidR="007470FB" w:rsidRPr="005D28EE" w14:paraId="5C5340E2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9063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FKY5202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0A97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alpha,   </w:t>
            </w:r>
            <w:r w:rsidRPr="005D28EE">
              <w:rPr>
                <w:rFonts w:ascii="Times New Roman" w:hAnsi="Times New Roman"/>
                <w:color w:val="000000"/>
                <w:sz w:val="14"/>
                <w:szCs w:val="14"/>
                <w:lang w:val="de-DE"/>
              </w:rPr>
              <w:t xml:space="preserve">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mph1∆::KanMX, leu2::hisG</w:t>
            </w:r>
          </w:p>
        </w:tc>
      </w:tr>
      <w:tr w:rsidR="00F62E64" w:rsidRPr="00F62E64" w14:paraId="1170BCBF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00ED0BE0" w14:textId="77777777" w:rsidR="00F62E64" w:rsidRDefault="00F62E64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FKY5247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20ED47D3" w14:textId="77777777" w:rsidR="00F62E64" w:rsidRDefault="00B54F4D" w:rsidP="00F62E6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AB7517">
              <w:rPr>
                <w:rFonts w:ascii="Times New Roman" w:hAnsi="Times New Roman"/>
                <w:color w:val="000000"/>
              </w:rPr>
              <w:t xml:space="preserve">Mat a/alpha, </w:t>
            </w:r>
            <w:r w:rsidRPr="00AB7517">
              <w:rPr>
                <w:rFonts w:ascii="Times New Roman" w:hAnsi="Times New Roman"/>
                <w:i/>
                <w:color w:val="000000"/>
              </w:rPr>
              <w:t>zip3Δ::KanMX, sgs1::KanMX::pCLB2-3HA-SGS1</w:t>
            </w:r>
          </w:p>
          <w:p w14:paraId="49E92D04" w14:textId="77777777" w:rsidR="00F62E64" w:rsidRPr="00AB7517" w:rsidRDefault="00F62E64" w:rsidP="00F62E64">
            <w:pPr>
              <w:keepNext/>
              <w:keepLines/>
              <w:autoSpaceDE w:val="0"/>
              <w:autoSpaceDN w:val="0"/>
              <w:adjustRightInd w:val="0"/>
              <w:spacing w:before="200"/>
              <w:outlineLvl w:val="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                </w:t>
            </w:r>
            <w:r w:rsidRPr="00F62E64">
              <w:rPr>
                <w:rFonts w:ascii="Times New Roman" w:hAnsi="Times New Roman"/>
                <w:i/>
                <w:color w:val="000000"/>
              </w:rPr>
              <w:t>zip3Δ::KanMX, sgs1::KanMX::pCLB2-3HA-SGS1</w:t>
            </w:r>
          </w:p>
        </w:tc>
      </w:tr>
      <w:tr w:rsidR="007470FB" w:rsidRPr="00971F93" w14:paraId="0F4E9A0D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D05B5B8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FKY5249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4F190E83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his4∆(Sal1-Cla1)::URA3-∆(Sma1-Eco47III)-arg4-EcPal(1691),</w:t>
            </w:r>
          </w:p>
        </w:tc>
      </w:tr>
      <w:tr w:rsidR="007470FB" w:rsidRPr="00971F93" w14:paraId="05460A12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88BC2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0C9683AC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                           arg4∆(eco47III-hpa1), sgs1::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::pCLB2-3HA-SGS1</w:t>
            </w:r>
          </w:p>
        </w:tc>
      </w:tr>
      <w:tr w:rsidR="007470FB" w14:paraId="0120EDD4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D0AEF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08996E16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leu2-RV::URA3-(Sma1-Eco47III)-ARG4, arg4∆(eco47III-hpa1),</w:t>
            </w:r>
          </w:p>
        </w:tc>
      </w:tr>
      <w:tr w:rsidR="007470FB" w14:paraId="3D17DDBA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7509B74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A68AF40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sgs1::KanMX::pCLB2-3HA-SGS1</w:t>
            </w:r>
          </w:p>
        </w:tc>
      </w:tr>
      <w:tr w:rsidR="007470FB" w:rsidRPr="00971F93" w14:paraId="252BE03C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7A1FA3E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FKY5250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7C09F5E9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his4∆(Sal1-Cla1)::URA3-∆(Sma1-Eco47III)-arg4-EcPal(1691),</w:t>
            </w:r>
          </w:p>
        </w:tc>
      </w:tr>
      <w:tr w:rsidR="007470FB" w:rsidRPr="00971F93" w14:paraId="70F0CF68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6298D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61B4D233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 xml:space="preserve">                           arg4∆(eco47III-hpa1), sgs1::</w:t>
            </w:r>
            <w:proofErr w:type="spellStart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KanMX</w:t>
            </w:r>
            <w:proofErr w:type="spellEnd"/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::pCLB2-3HA-SGS1, smc6-56</w:t>
            </w:r>
          </w:p>
        </w:tc>
      </w:tr>
      <w:tr w:rsidR="007470FB" w14:paraId="6AEA087E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1C3A9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right w:val="single" w:sz="6" w:space="0" w:color="000000"/>
            </w:tcBorders>
          </w:tcPr>
          <w:p w14:paraId="18CC2667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leu2-RV::URA3-(Sma1-Eco47III)-ARG4, arg4∆(eco47III-hpa1),</w:t>
            </w:r>
          </w:p>
        </w:tc>
      </w:tr>
      <w:tr w:rsidR="007470FB" w14:paraId="089A67D2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F54CA20" w14:textId="77777777" w:rsidR="007470FB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2DB0D4E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sgs1::KanMX::pCLB2-3HA-SGS1, smc6-56</w:t>
            </w:r>
          </w:p>
        </w:tc>
      </w:tr>
      <w:tr w:rsidR="00AB7E04" w:rsidRPr="00971F93" w14:paraId="14A7A4E1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68D87C8" w14:textId="77777777" w:rsidR="00AB7E04" w:rsidRDefault="00AB7E04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FKY5351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1E9EC8BE" w14:textId="77777777" w:rsidR="00AB7E04" w:rsidRPr="00283DF3" w:rsidRDefault="00AB7E04" w:rsidP="00797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="0028010C" w:rsidRPr="00283DF3">
              <w:rPr>
                <w:rFonts w:ascii="Times New Roman" w:hAnsi="Times New Roman"/>
                <w:i/>
                <w:color w:val="000000"/>
                <w:lang w:val="en-US"/>
              </w:rPr>
              <w:t>SGS1-MYC18::TRP1, smc6-56, trp1::</w:t>
            </w:r>
            <w:proofErr w:type="spellStart"/>
            <w:r w:rsidR="0028010C" w:rsidRPr="00283DF3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  <w:p w14:paraId="4C87E6A2" w14:textId="77777777" w:rsidR="00AB7E04" w:rsidRPr="00283DF3" w:rsidRDefault="00AB7E04" w:rsidP="00797C2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="0028010C" w:rsidRPr="00283DF3">
              <w:rPr>
                <w:rFonts w:ascii="Times New Roman" w:hAnsi="Times New Roman"/>
                <w:i/>
                <w:color w:val="000000"/>
                <w:lang w:val="en-US"/>
              </w:rPr>
              <w:t>SGS1-MYC18::TRP1, smc6-56, trp1::</w:t>
            </w:r>
            <w:proofErr w:type="spellStart"/>
            <w:r w:rsidR="0028010C" w:rsidRPr="00283DF3">
              <w:rPr>
                <w:rFonts w:ascii="Times New Roman" w:hAnsi="Times New Roman"/>
                <w:i/>
                <w:color w:val="000000"/>
                <w:lang w:val="en-US"/>
              </w:rPr>
              <w:t>hisG</w:t>
            </w:r>
            <w:proofErr w:type="spellEnd"/>
          </w:p>
        </w:tc>
      </w:tr>
      <w:tr w:rsidR="007470FB" w:rsidRPr="00971F93" w14:paraId="55C3E2A5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E6CFEE9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FKY5478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14:paraId="367C332C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smc6-56, spo11::URA3, ura3</w:t>
            </w:r>
          </w:p>
        </w:tc>
      </w:tr>
      <w:tr w:rsidR="007470FB" w14:paraId="471233B4" w14:textId="77777777" w:rsidTr="00797C2A">
        <w:trPr>
          <w:trHeight w:val="2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6DAAE9B" w14:textId="77777777" w:rsidR="007470FB" w:rsidRPr="00353D30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E6941E8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353D30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</w:rPr>
              <w:t>smc6-56, spo11::URA3, ura3</w:t>
            </w:r>
          </w:p>
        </w:tc>
      </w:tr>
      <w:tr w:rsidR="007470FB" w:rsidRPr="005D28EE" w14:paraId="5FC29721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52BD" w14:textId="77777777" w:rsidR="007470FB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FKY5483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E80A" w14:textId="77777777" w:rsidR="007470FB" w:rsidRPr="005D28EE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lang w:val="de-DE"/>
              </w:rPr>
            </w:pPr>
            <w:r w:rsidRPr="005D28EE">
              <w:rPr>
                <w:rFonts w:ascii="Times New Roman" w:hAnsi="Times New Roman"/>
                <w:color w:val="000000"/>
                <w:lang w:val="de-DE"/>
              </w:rPr>
              <w:t xml:space="preserve">Mat alpha,   </w:t>
            </w:r>
            <w:r w:rsidRPr="005D28EE">
              <w:rPr>
                <w:rFonts w:ascii="Times New Roman" w:hAnsi="Times New Roman"/>
                <w:color w:val="000000"/>
                <w:sz w:val="14"/>
                <w:szCs w:val="14"/>
                <w:lang w:val="de-DE"/>
              </w:rPr>
              <w:t xml:space="preserve"> 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srs2∆::NatMX4, leu2::hisG</w:t>
            </w:r>
          </w:p>
        </w:tc>
      </w:tr>
      <w:tr w:rsidR="003D5410" w:rsidRPr="005D28EE" w14:paraId="1FB487C0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C27A" w14:textId="77777777" w:rsidR="003D5410" w:rsidRDefault="003D5410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FKY5607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94F8" w14:textId="77777777" w:rsidR="003D5410" w:rsidRDefault="003D5410" w:rsidP="003D54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Mat a/alpha, </w:t>
            </w:r>
            <w:r w:rsidR="0028010C" w:rsidRPr="00283DF3">
              <w:rPr>
                <w:rFonts w:ascii="Times New Roman" w:hAnsi="Times New Roman"/>
                <w:i/>
                <w:color w:val="000000"/>
                <w:lang w:val="de-DE"/>
              </w:rPr>
              <w:t>zip3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∆</w:t>
            </w:r>
            <w:r w:rsidR="0028010C" w:rsidRPr="00283DF3">
              <w:rPr>
                <w:rFonts w:ascii="Times New Roman" w:hAnsi="Times New Roman"/>
                <w:i/>
                <w:color w:val="000000"/>
                <w:lang w:val="de-DE"/>
              </w:rPr>
              <w:t>::KanMX, KanMX::pCLB2-3HA-MMS4, slx1∆::NatMX4,</w:t>
            </w:r>
          </w:p>
          <w:p w14:paraId="3EB8AEFB" w14:textId="77777777" w:rsidR="003D5410" w:rsidRDefault="0028010C" w:rsidP="003D54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de-DE"/>
              </w:rPr>
            </w:pPr>
            <w:r w:rsidRPr="00283DF3">
              <w:rPr>
                <w:rFonts w:ascii="Times New Roman" w:hAnsi="Times New Roman"/>
                <w:i/>
                <w:color w:val="000000"/>
              </w:rPr>
              <w:t xml:space="preserve">                           </w:t>
            </w:r>
            <w:r w:rsidRPr="00283DF3">
              <w:rPr>
                <w:rFonts w:ascii="Times New Roman" w:hAnsi="Times New Roman"/>
                <w:i/>
                <w:color w:val="000000"/>
                <w:lang w:val="de-DE"/>
              </w:rPr>
              <w:t>yen1∆::KanMX4</w:t>
            </w:r>
          </w:p>
          <w:p w14:paraId="4E1DB890" w14:textId="77777777" w:rsidR="003D5410" w:rsidRDefault="0028010C" w:rsidP="003D54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de-DE"/>
              </w:rPr>
            </w:pPr>
            <w:r w:rsidRPr="00283DF3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="003D5410" w:rsidRPr="003D5410">
              <w:rPr>
                <w:rFonts w:ascii="Times New Roman" w:hAnsi="Times New Roman"/>
                <w:i/>
                <w:color w:val="000000"/>
                <w:lang w:val="de-DE"/>
              </w:rPr>
              <w:t>zip3</w:t>
            </w:r>
            <w:r w:rsidR="003D5410"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∆</w:t>
            </w:r>
            <w:r w:rsidR="003D5410" w:rsidRPr="003D5410">
              <w:rPr>
                <w:rFonts w:ascii="Times New Roman" w:hAnsi="Times New Roman"/>
                <w:i/>
                <w:color w:val="000000"/>
                <w:lang w:val="de-DE"/>
              </w:rPr>
              <w:t>::KanMX, KanMX::pCLB2-3HA-MMS4, slx1∆::NatMX4,</w:t>
            </w:r>
          </w:p>
          <w:p w14:paraId="653E3CEF" w14:textId="77777777" w:rsidR="003D5410" w:rsidRPr="005D28EE" w:rsidRDefault="0028010C" w:rsidP="003D54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de-DE"/>
              </w:rPr>
            </w:pPr>
            <w:r w:rsidRPr="00283DF3">
              <w:rPr>
                <w:rFonts w:ascii="Times New Roman" w:hAnsi="Times New Roman"/>
                <w:i/>
                <w:color w:val="000000"/>
                <w:lang w:val="de-DE"/>
              </w:rPr>
              <w:t xml:space="preserve">                           </w:t>
            </w:r>
            <w:r w:rsidR="003D5410" w:rsidRPr="003D5410">
              <w:rPr>
                <w:rFonts w:ascii="Times New Roman" w:hAnsi="Times New Roman"/>
                <w:i/>
                <w:color w:val="000000"/>
                <w:lang w:val="de-DE"/>
              </w:rPr>
              <w:t>yen1∆::KanMX4</w:t>
            </w:r>
          </w:p>
        </w:tc>
      </w:tr>
      <w:tr w:rsidR="00355F6C" w:rsidRPr="00971F93" w14:paraId="1FEA457E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8BF1" w14:textId="77777777" w:rsidR="00355F6C" w:rsidRDefault="00355F6C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FKY5608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896D" w14:textId="77777777" w:rsidR="00912A1D" w:rsidRDefault="0028010C" w:rsidP="00283DF3">
            <w:pPr>
              <w:tabs>
                <w:tab w:val="left" w:pos="4756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283DF3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283DF3">
              <w:rPr>
                <w:rFonts w:ascii="Times New Roman" w:hAnsi="Times New Roman"/>
                <w:i/>
                <w:color w:val="000000"/>
                <w:lang w:val="en-US"/>
              </w:rPr>
              <w:t>nse4::KanMX6::pCLB2-HA3-NSE4</w:t>
            </w:r>
          </w:p>
          <w:p w14:paraId="277DCB3A" w14:textId="77777777" w:rsidR="00912A1D" w:rsidRPr="00283DF3" w:rsidRDefault="0028010C" w:rsidP="00283DF3">
            <w:pPr>
              <w:tabs>
                <w:tab w:val="left" w:pos="47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83DF3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="00355F6C" w:rsidRPr="00355F6C">
              <w:rPr>
                <w:rFonts w:ascii="Times New Roman" w:hAnsi="Times New Roman"/>
                <w:i/>
                <w:color w:val="000000"/>
                <w:lang w:val="en-US"/>
              </w:rPr>
              <w:t>nse4::KanMX6::pCLB2-HA3-NSE4</w:t>
            </w:r>
          </w:p>
        </w:tc>
      </w:tr>
      <w:tr w:rsidR="009126AF" w:rsidRPr="009126AF" w14:paraId="74EB81E3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A8F2" w14:textId="77777777" w:rsidR="009126AF" w:rsidRDefault="009126AF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FKY5609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3245" w14:textId="77777777" w:rsidR="009126AF" w:rsidRDefault="0028010C" w:rsidP="00355F6C">
            <w:pPr>
              <w:tabs>
                <w:tab w:val="left" w:pos="4756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283DF3">
              <w:rPr>
                <w:rFonts w:ascii="Times New Roman" w:hAnsi="Times New Roman"/>
                <w:color w:val="000000"/>
              </w:rPr>
              <w:t xml:space="preserve">Mat a/alpha, </w:t>
            </w:r>
            <w:r w:rsidR="009126AF" w:rsidRPr="003D5410">
              <w:rPr>
                <w:rFonts w:ascii="Times New Roman" w:hAnsi="Times New Roman"/>
                <w:i/>
                <w:color w:val="000000"/>
                <w:lang w:val="de-DE"/>
              </w:rPr>
              <w:t>zip3</w:t>
            </w:r>
            <w:r w:rsidR="009126AF"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∆</w:t>
            </w:r>
            <w:r w:rsidR="009126AF" w:rsidRPr="003D5410">
              <w:rPr>
                <w:rFonts w:ascii="Times New Roman" w:hAnsi="Times New Roman"/>
                <w:i/>
                <w:color w:val="000000"/>
                <w:lang w:val="de-DE"/>
              </w:rPr>
              <w:t>::KanMX</w:t>
            </w:r>
            <w:r w:rsidR="009126AF">
              <w:rPr>
                <w:rFonts w:ascii="Times New Roman" w:hAnsi="Times New Roman"/>
                <w:i/>
                <w:color w:val="000000"/>
                <w:lang w:val="de-DE"/>
              </w:rPr>
              <w:t xml:space="preserve">, </w:t>
            </w:r>
            <w:r w:rsidRPr="00283DF3">
              <w:rPr>
                <w:rFonts w:ascii="Times New Roman" w:hAnsi="Times New Roman"/>
                <w:i/>
                <w:color w:val="000000"/>
              </w:rPr>
              <w:t>nse4::KanMX6::pCLB2-HA3-NSE4</w:t>
            </w:r>
          </w:p>
          <w:p w14:paraId="13F33957" w14:textId="77777777" w:rsidR="009126AF" w:rsidRPr="00283DF3" w:rsidRDefault="0028010C" w:rsidP="00355F6C">
            <w:pPr>
              <w:tabs>
                <w:tab w:val="center" w:pos="4536"/>
                <w:tab w:val="left" w:pos="475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83DF3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9126AF" w:rsidRPr="003D5410">
              <w:rPr>
                <w:rFonts w:ascii="Times New Roman" w:hAnsi="Times New Roman"/>
                <w:i/>
                <w:color w:val="000000"/>
                <w:lang w:val="de-DE"/>
              </w:rPr>
              <w:t>zip3</w:t>
            </w:r>
            <w:r w:rsidR="009126AF"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∆</w:t>
            </w:r>
            <w:r w:rsidR="009126AF" w:rsidRPr="003D5410">
              <w:rPr>
                <w:rFonts w:ascii="Times New Roman" w:hAnsi="Times New Roman"/>
                <w:i/>
                <w:color w:val="000000"/>
                <w:lang w:val="de-DE"/>
              </w:rPr>
              <w:t>::KanMX</w:t>
            </w:r>
            <w:r w:rsidR="009126AF">
              <w:rPr>
                <w:rFonts w:ascii="Times New Roman" w:hAnsi="Times New Roman"/>
                <w:i/>
                <w:color w:val="000000"/>
                <w:lang w:val="de-DE"/>
              </w:rPr>
              <w:t xml:space="preserve">, </w:t>
            </w:r>
            <w:r w:rsidR="009126AF" w:rsidRPr="009126AF">
              <w:rPr>
                <w:rFonts w:ascii="Times New Roman" w:hAnsi="Times New Roman"/>
                <w:i/>
                <w:color w:val="000000"/>
              </w:rPr>
              <w:t>nse4::KanMX6::pCLB2-HA3-NSE4</w:t>
            </w:r>
          </w:p>
        </w:tc>
      </w:tr>
      <w:tr w:rsidR="00805268" w:rsidRPr="00805268" w14:paraId="796AD197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E604" w14:textId="77777777" w:rsidR="00805268" w:rsidRDefault="00805268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FKY5642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E75E" w14:textId="77777777" w:rsidR="00805268" w:rsidRDefault="0028010C" w:rsidP="00355F6C">
            <w:pPr>
              <w:tabs>
                <w:tab w:val="left" w:pos="4756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283DF3">
              <w:rPr>
                <w:rFonts w:ascii="Times New Roman" w:hAnsi="Times New Roman"/>
                <w:color w:val="000000"/>
                <w:lang w:val="en-US"/>
              </w:rPr>
              <w:t xml:space="preserve">Mat a/alpha, </w:t>
            </w:r>
            <w:r w:rsidRPr="00283DF3">
              <w:rPr>
                <w:rFonts w:ascii="Times New Roman" w:hAnsi="Times New Roman"/>
                <w:i/>
                <w:color w:val="000000"/>
                <w:lang w:val="en-US"/>
              </w:rPr>
              <w:t>smc6-56, mnd1∆::KanMX4</w:t>
            </w:r>
          </w:p>
          <w:p w14:paraId="4B1ED8AA" w14:textId="77777777" w:rsidR="00805268" w:rsidRPr="00283DF3" w:rsidRDefault="0028010C" w:rsidP="00355F6C">
            <w:pPr>
              <w:tabs>
                <w:tab w:val="center" w:pos="4536"/>
                <w:tab w:val="left" w:pos="475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83DF3">
              <w:rPr>
                <w:rFonts w:ascii="Times New Roman" w:hAnsi="Times New Roman"/>
                <w:color w:val="000000"/>
                <w:lang w:val="en-US"/>
              </w:rPr>
              <w:t xml:space="preserve">                  </w:t>
            </w:r>
            <w:r w:rsidR="00805268" w:rsidRPr="00805268">
              <w:rPr>
                <w:rFonts w:ascii="Times New Roman" w:hAnsi="Times New Roman"/>
                <w:i/>
                <w:color w:val="000000"/>
                <w:lang w:val="en-US"/>
              </w:rPr>
              <w:t>smc6-56, mnd1∆::KanMX4</w:t>
            </w:r>
          </w:p>
        </w:tc>
      </w:tr>
      <w:tr w:rsidR="003F33F1" w:rsidRPr="00805268" w14:paraId="02E7F549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73E9" w14:textId="77777777" w:rsidR="003F33F1" w:rsidRDefault="003F33F1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FKY5662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7467" w14:textId="77777777" w:rsidR="005005AC" w:rsidRDefault="00B54F4D" w:rsidP="005005A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de-DE"/>
              </w:rPr>
            </w:pPr>
            <w:r w:rsidRPr="00AB7517">
              <w:rPr>
                <w:rFonts w:ascii="Times New Roman" w:hAnsi="Times New Roman"/>
                <w:color w:val="000000"/>
              </w:rPr>
              <w:t>Mat a/alpha</w:t>
            </w:r>
            <w:r w:rsidR="005005AC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  <w:r w:rsidR="005005AC" w:rsidRPr="00283DF3">
              <w:rPr>
                <w:rFonts w:ascii="Times New Roman" w:hAnsi="Times New Roman"/>
                <w:i/>
                <w:color w:val="000000"/>
                <w:lang w:val="de-DE"/>
              </w:rPr>
              <w:t>zip3</w:t>
            </w:r>
            <w:r w:rsidR="005005AC"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∆</w:t>
            </w:r>
            <w:r w:rsidR="005005AC" w:rsidRPr="00283DF3">
              <w:rPr>
                <w:rFonts w:ascii="Times New Roman" w:hAnsi="Times New Roman"/>
                <w:i/>
                <w:color w:val="000000"/>
                <w:lang w:val="de-DE"/>
              </w:rPr>
              <w:t>::KanMX, KanMX::pCLB2-3HA-MMS4, slx1∆::NatMX4,</w:t>
            </w:r>
          </w:p>
          <w:p w14:paraId="274C8D8E" w14:textId="77777777" w:rsidR="005005AC" w:rsidRDefault="005005AC" w:rsidP="005005A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de-DE"/>
              </w:rPr>
            </w:pPr>
            <w:r w:rsidRPr="00283DF3">
              <w:rPr>
                <w:rFonts w:ascii="Times New Roman" w:hAnsi="Times New Roman"/>
                <w:i/>
                <w:color w:val="000000"/>
              </w:rPr>
              <w:t xml:space="preserve">                           </w:t>
            </w:r>
            <w:r w:rsidRPr="00283DF3">
              <w:rPr>
                <w:rFonts w:ascii="Times New Roman" w:hAnsi="Times New Roman"/>
                <w:i/>
                <w:color w:val="000000"/>
                <w:lang w:val="de-DE"/>
              </w:rPr>
              <w:t>yen1∆::KanMX4</w:t>
            </w:r>
            <w:r>
              <w:rPr>
                <w:rFonts w:ascii="Times New Roman" w:hAnsi="Times New Roman"/>
                <w:i/>
                <w:color w:val="000000"/>
                <w:lang w:val="de-DE"/>
              </w:rPr>
              <w:t>, mlh3</w:t>
            </w:r>
            <w:r w:rsidRPr="00283DF3">
              <w:rPr>
                <w:rFonts w:ascii="Times New Roman" w:hAnsi="Times New Roman"/>
                <w:i/>
                <w:color w:val="000000"/>
                <w:lang w:val="de-DE"/>
              </w:rPr>
              <w:t>∆</w:t>
            </w:r>
            <w:r>
              <w:rPr>
                <w:rFonts w:ascii="Times New Roman" w:hAnsi="Times New Roman"/>
                <w:i/>
                <w:color w:val="000000"/>
                <w:lang w:val="de-DE"/>
              </w:rPr>
              <w:t>::hphMX4</w:t>
            </w:r>
          </w:p>
          <w:p w14:paraId="3EDF36E9" w14:textId="77777777" w:rsidR="005005AC" w:rsidRDefault="005005AC" w:rsidP="005005A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de-DE"/>
              </w:rPr>
            </w:pPr>
            <w:r w:rsidRPr="00283DF3">
              <w:rPr>
                <w:rFonts w:ascii="Times New Roman" w:hAnsi="Times New Roman"/>
                <w:color w:val="000000"/>
                <w:lang w:val="de-DE"/>
              </w:rPr>
              <w:t xml:space="preserve">                  </w:t>
            </w:r>
            <w:r w:rsidRPr="003D5410">
              <w:rPr>
                <w:rFonts w:ascii="Times New Roman" w:hAnsi="Times New Roman"/>
                <w:i/>
                <w:color w:val="000000"/>
                <w:lang w:val="de-DE"/>
              </w:rPr>
              <w:t>zip3</w:t>
            </w:r>
            <w:r w:rsidRPr="005D28EE">
              <w:rPr>
                <w:rFonts w:ascii="Times New Roman" w:hAnsi="Times New Roman"/>
                <w:i/>
                <w:iCs/>
                <w:color w:val="000000"/>
                <w:lang w:val="de-DE"/>
              </w:rPr>
              <w:t>∆</w:t>
            </w:r>
            <w:r w:rsidRPr="003D5410">
              <w:rPr>
                <w:rFonts w:ascii="Times New Roman" w:hAnsi="Times New Roman"/>
                <w:i/>
                <w:color w:val="000000"/>
                <w:lang w:val="de-DE"/>
              </w:rPr>
              <w:t>::KanMX, KanMX::pCLB2-3HA-MMS4, slx1∆::NatMX4,</w:t>
            </w:r>
          </w:p>
          <w:p w14:paraId="144A5693" w14:textId="77777777" w:rsidR="003F33F1" w:rsidRPr="00283DF3" w:rsidRDefault="005005AC" w:rsidP="005005AC">
            <w:pPr>
              <w:tabs>
                <w:tab w:val="left" w:pos="47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83DF3">
              <w:rPr>
                <w:rFonts w:ascii="Times New Roman" w:hAnsi="Times New Roman"/>
                <w:i/>
                <w:color w:val="000000"/>
                <w:lang w:val="de-DE"/>
              </w:rPr>
              <w:t xml:space="preserve">                           </w:t>
            </w:r>
            <w:r w:rsidRPr="003D5410">
              <w:rPr>
                <w:rFonts w:ascii="Times New Roman" w:hAnsi="Times New Roman"/>
                <w:i/>
                <w:color w:val="000000"/>
                <w:lang w:val="de-DE"/>
              </w:rPr>
              <w:t>yen1∆::KanMX4</w:t>
            </w:r>
            <w:r>
              <w:rPr>
                <w:rFonts w:ascii="Times New Roman" w:hAnsi="Times New Roman"/>
                <w:i/>
                <w:color w:val="000000"/>
                <w:lang w:val="de-DE"/>
              </w:rPr>
              <w:t>, mlh3</w:t>
            </w:r>
            <w:r w:rsidRPr="00283DF3">
              <w:rPr>
                <w:rFonts w:ascii="Times New Roman" w:hAnsi="Times New Roman"/>
                <w:i/>
                <w:color w:val="000000"/>
                <w:lang w:val="de-DE"/>
              </w:rPr>
              <w:t>∆</w:t>
            </w:r>
            <w:r>
              <w:rPr>
                <w:rFonts w:ascii="Times New Roman" w:hAnsi="Times New Roman"/>
                <w:i/>
                <w:color w:val="000000"/>
                <w:lang w:val="de-DE"/>
              </w:rPr>
              <w:t>::hphMX4</w:t>
            </w:r>
            <w:r w:rsidR="003F33F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7470FB" w:rsidRPr="00805268" w14:paraId="2E48ED44" w14:textId="77777777" w:rsidTr="00797C2A">
        <w:trPr>
          <w:trHeight w:val="295"/>
        </w:trPr>
        <w:tc>
          <w:tcPr>
            <w:tcW w:w="1418" w:type="dxa"/>
            <w:tcBorders>
              <w:top w:val="single" w:sz="6" w:space="0" w:color="000000"/>
              <w:left w:val="single" w:sz="2" w:space="0" w:color="000000"/>
            </w:tcBorders>
          </w:tcPr>
          <w:p w14:paraId="17B9A79F" w14:textId="77777777" w:rsidR="007470FB" w:rsidRPr="00283DF3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319" w:type="dxa"/>
            <w:tcBorders>
              <w:top w:val="single" w:sz="6" w:space="0" w:color="000000"/>
              <w:right w:val="single" w:sz="2" w:space="0" w:color="000000"/>
            </w:tcBorders>
          </w:tcPr>
          <w:p w14:paraId="486037C9" w14:textId="77777777" w:rsidR="007470FB" w:rsidRPr="00283DF3" w:rsidRDefault="007470FB" w:rsidP="00797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70FB" w:rsidRPr="00FA713E" w14:paraId="5E150A3A" w14:textId="77777777" w:rsidTr="00797C2A">
        <w:trPr>
          <w:trHeight w:val="310"/>
        </w:trPr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31BFA" w14:textId="77777777" w:rsidR="007470FB" w:rsidRPr="00353D30" w:rsidRDefault="007470FB" w:rsidP="00797C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53D30">
              <w:rPr>
                <w:rFonts w:ascii="Times New Roman" w:hAnsi="Times New Roman"/>
                <w:i/>
                <w:color w:val="000000"/>
                <w:lang w:val="en-US"/>
              </w:rPr>
              <w:t>All strains used in this study are isogenic derivatives of SK1.</w:t>
            </w:r>
          </w:p>
        </w:tc>
      </w:tr>
    </w:tbl>
    <w:p w14:paraId="68364D0D" w14:textId="77777777" w:rsidR="007470FB" w:rsidRPr="00353D30" w:rsidRDefault="007470FB" w:rsidP="00797C2A">
      <w:pPr>
        <w:rPr>
          <w:lang w:val="en-US"/>
        </w:rPr>
      </w:pPr>
    </w:p>
    <w:p w14:paraId="0636E0D7" w14:textId="77777777" w:rsidR="007470FB" w:rsidRPr="00637C51" w:rsidRDefault="007470FB" w:rsidP="007470FB">
      <w:pPr>
        <w:spacing w:after="0" w:line="240" w:lineRule="auto"/>
        <w:rPr>
          <w:rFonts w:cs="Arial"/>
          <w:color w:val="000000" w:themeColor="text1"/>
          <w:vertAlign w:val="superscript"/>
          <w:lang w:val="en-US"/>
        </w:rPr>
      </w:pPr>
    </w:p>
    <w:sectPr w:rsidR="007470FB" w:rsidRPr="00637C51" w:rsidSect="008D633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E07A" w14:textId="77777777" w:rsidR="00C92E9E" w:rsidRDefault="00C92E9E">
      <w:pPr>
        <w:spacing w:after="0" w:line="240" w:lineRule="auto"/>
      </w:pPr>
      <w:r>
        <w:separator/>
      </w:r>
    </w:p>
  </w:endnote>
  <w:endnote w:type="continuationSeparator" w:id="0">
    <w:p w14:paraId="44862530" w14:textId="77777777" w:rsidR="00C92E9E" w:rsidRDefault="00C92E9E">
      <w:pPr>
        <w:spacing w:after="0" w:line="240" w:lineRule="auto"/>
      </w:pPr>
      <w:r>
        <w:continuationSeparator/>
      </w:r>
    </w:p>
  </w:endnote>
  <w:endnote w:type="continuationNotice" w:id="1">
    <w:p w14:paraId="59F9603E" w14:textId="77777777" w:rsidR="00C92E9E" w:rsidRDefault="00C92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dvPSHN-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90BB" w14:textId="77777777" w:rsidR="00827B39" w:rsidRDefault="00B54F4D">
    <w:pPr>
      <w:pStyle w:val="Footer"/>
      <w:jc w:val="center"/>
    </w:pPr>
    <w:r>
      <w:fldChar w:fldCharType="begin"/>
    </w:r>
    <w:r w:rsidR="00827B39">
      <w:instrText xml:space="preserve"> PAGE   \* MERGEFORMAT </w:instrText>
    </w:r>
    <w:r>
      <w:fldChar w:fldCharType="separate"/>
    </w:r>
    <w:r w:rsidR="00AB7517" w:rsidRPr="00AB7517">
      <w:rPr>
        <w:rFonts w:ascii="Arial" w:hAnsi="Arial" w:cs="Arial"/>
        <w:noProof/>
        <w:color w:val="A6A6A6"/>
      </w:rPr>
      <w:t>1</w:t>
    </w:r>
    <w:r>
      <w:rPr>
        <w:rFonts w:ascii="Arial" w:hAnsi="Arial" w:cs="Arial"/>
        <w:noProof/>
        <w:color w:val="A6A6A6"/>
      </w:rPr>
      <w:fldChar w:fldCharType="end"/>
    </w:r>
  </w:p>
  <w:p w14:paraId="706F1BD7" w14:textId="77777777" w:rsidR="00827B39" w:rsidRDefault="00827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C47EA" w14:textId="77777777" w:rsidR="00C92E9E" w:rsidRDefault="00C92E9E">
      <w:pPr>
        <w:spacing w:after="0" w:line="240" w:lineRule="auto"/>
      </w:pPr>
      <w:r>
        <w:separator/>
      </w:r>
    </w:p>
  </w:footnote>
  <w:footnote w:type="continuationSeparator" w:id="0">
    <w:p w14:paraId="05C9A13A" w14:textId="77777777" w:rsidR="00C92E9E" w:rsidRDefault="00C92E9E">
      <w:pPr>
        <w:spacing w:after="0" w:line="240" w:lineRule="auto"/>
      </w:pPr>
      <w:r>
        <w:continuationSeparator/>
      </w:r>
    </w:p>
  </w:footnote>
  <w:footnote w:type="continuationNotice" w:id="1">
    <w:p w14:paraId="23E03590" w14:textId="77777777" w:rsidR="00C92E9E" w:rsidRDefault="00C92E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84B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4124C"/>
    <w:multiLevelType w:val="hybridMultilevel"/>
    <w:tmpl w:val="265C08A8"/>
    <w:lvl w:ilvl="0" w:tplc="60C260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103"/>
    <w:multiLevelType w:val="hybridMultilevel"/>
    <w:tmpl w:val="EC984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229C"/>
    <w:multiLevelType w:val="multilevel"/>
    <w:tmpl w:val="D84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40B26"/>
    <w:multiLevelType w:val="hybridMultilevel"/>
    <w:tmpl w:val="427C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6DBC"/>
    <w:multiLevelType w:val="hybridMultilevel"/>
    <w:tmpl w:val="FEB068F8"/>
    <w:lvl w:ilvl="0" w:tplc="20EA2370">
      <w:start w:val="1"/>
      <w:numFmt w:val="upperLetter"/>
      <w:lvlText w:val="(%1)"/>
      <w:lvlJc w:val="left"/>
      <w:pPr>
        <w:ind w:left="900" w:hanging="5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0CAB"/>
    <w:multiLevelType w:val="hybridMultilevel"/>
    <w:tmpl w:val="72C0BD4E"/>
    <w:lvl w:ilvl="0" w:tplc="D534DB02">
      <w:start w:val="4805"/>
      <w:numFmt w:val="bullet"/>
      <w:lvlText w:val="-"/>
      <w:lvlJc w:val="left"/>
      <w:pPr>
        <w:ind w:left="720" w:hanging="360"/>
      </w:pPr>
      <w:rPr>
        <w:rFonts w:ascii="AdvPSHN-M" w:eastAsiaTheme="minorEastAsia" w:hAnsi="AdvPSHN-M" w:cs="AdvPSHN-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A3A46"/>
    <w:multiLevelType w:val="hybridMultilevel"/>
    <w:tmpl w:val="7E04E556"/>
    <w:lvl w:ilvl="0" w:tplc="FBCEC0FE">
      <w:start w:val="1"/>
      <w:numFmt w:val="upperLetter"/>
      <w:lvlText w:val="(%1)"/>
      <w:lvlJc w:val="left"/>
      <w:pPr>
        <w:ind w:left="49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00" w:hanging="360"/>
      </w:pPr>
    </w:lvl>
    <w:lvl w:ilvl="2" w:tplc="0C07001B" w:tentative="1">
      <w:start w:val="1"/>
      <w:numFmt w:val="lowerRoman"/>
      <w:lvlText w:val="%3."/>
      <w:lvlJc w:val="right"/>
      <w:pPr>
        <w:ind w:left="1920" w:hanging="180"/>
      </w:pPr>
    </w:lvl>
    <w:lvl w:ilvl="3" w:tplc="0C07000F" w:tentative="1">
      <w:start w:val="1"/>
      <w:numFmt w:val="decimal"/>
      <w:lvlText w:val="%4."/>
      <w:lvlJc w:val="left"/>
      <w:pPr>
        <w:ind w:left="2640" w:hanging="360"/>
      </w:pPr>
    </w:lvl>
    <w:lvl w:ilvl="4" w:tplc="0C070019" w:tentative="1">
      <w:start w:val="1"/>
      <w:numFmt w:val="lowerLetter"/>
      <w:lvlText w:val="%5."/>
      <w:lvlJc w:val="left"/>
      <w:pPr>
        <w:ind w:left="3360" w:hanging="360"/>
      </w:pPr>
    </w:lvl>
    <w:lvl w:ilvl="5" w:tplc="0C07001B" w:tentative="1">
      <w:start w:val="1"/>
      <w:numFmt w:val="lowerRoman"/>
      <w:lvlText w:val="%6."/>
      <w:lvlJc w:val="right"/>
      <w:pPr>
        <w:ind w:left="4080" w:hanging="180"/>
      </w:pPr>
    </w:lvl>
    <w:lvl w:ilvl="6" w:tplc="0C07000F" w:tentative="1">
      <w:start w:val="1"/>
      <w:numFmt w:val="decimal"/>
      <w:lvlText w:val="%7."/>
      <w:lvlJc w:val="left"/>
      <w:pPr>
        <w:ind w:left="4800" w:hanging="360"/>
      </w:pPr>
    </w:lvl>
    <w:lvl w:ilvl="7" w:tplc="0C070019" w:tentative="1">
      <w:start w:val="1"/>
      <w:numFmt w:val="lowerLetter"/>
      <w:lvlText w:val="%8."/>
      <w:lvlJc w:val="left"/>
      <w:pPr>
        <w:ind w:left="5520" w:hanging="360"/>
      </w:pPr>
    </w:lvl>
    <w:lvl w:ilvl="8" w:tplc="0C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DBE3FFC"/>
    <w:multiLevelType w:val="hybridMultilevel"/>
    <w:tmpl w:val="7C8C89C6"/>
    <w:lvl w:ilvl="0" w:tplc="54E686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61B0"/>
    <w:multiLevelType w:val="hybridMultilevel"/>
    <w:tmpl w:val="2996DEB2"/>
    <w:lvl w:ilvl="0" w:tplc="90B28762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D96074"/>
    <w:multiLevelType w:val="hybridMultilevel"/>
    <w:tmpl w:val="20AE2C1E"/>
    <w:lvl w:ilvl="0" w:tplc="0A2EEF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A65EF"/>
    <w:multiLevelType w:val="hybridMultilevel"/>
    <w:tmpl w:val="2280EF4A"/>
    <w:lvl w:ilvl="0" w:tplc="1EE476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62E51"/>
    <w:multiLevelType w:val="hybridMultilevel"/>
    <w:tmpl w:val="49049702"/>
    <w:lvl w:ilvl="0" w:tplc="31D886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80E82"/>
    <w:multiLevelType w:val="hybridMultilevel"/>
    <w:tmpl w:val="30E4E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" w:dllVersion="2" w:checkStyle="1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w9f920s8vexwlef59cvxxex2sasf990w9pp&quot;&gt;FK literature 2008 endnote&lt;record-ids&gt;&lt;item&gt;3619&lt;/item&gt;&lt;item&gt;3782&lt;/item&gt;&lt;item&gt;4848&lt;/item&gt;&lt;/record-ids&gt;&lt;/item&gt;&lt;/Libraries&gt;"/>
  </w:docVars>
  <w:rsids>
    <w:rsidRoot w:val="005B09BE"/>
    <w:rsid w:val="0000105F"/>
    <w:rsid w:val="00003F88"/>
    <w:rsid w:val="00004143"/>
    <w:rsid w:val="00004C6F"/>
    <w:rsid w:val="0000611B"/>
    <w:rsid w:val="0000656E"/>
    <w:rsid w:val="00010C39"/>
    <w:rsid w:val="0001460A"/>
    <w:rsid w:val="00015483"/>
    <w:rsid w:val="0001633B"/>
    <w:rsid w:val="0001783C"/>
    <w:rsid w:val="00020099"/>
    <w:rsid w:val="00020205"/>
    <w:rsid w:val="00020283"/>
    <w:rsid w:val="00021A57"/>
    <w:rsid w:val="000261B2"/>
    <w:rsid w:val="00026EF5"/>
    <w:rsid w:val="00032E21"/>
    <w:rsid w:val="00034E7C"/>
    <w:rsid w:val="00035094"/>
    <w:rsid w:val="00036E13"/>
    <w:rsid w:val="000377A4"/>
    <w:rsid w:val="00040231"/>
    <w:rsid w:val="000403E1"/>
    <w:rsid w:val="00040943"/>
    <w:rsid w:val="00041F94"/>
    <w:rsid w:val="00042193"/>
    <w:rsid w:val="00043938"/>
    <w:rsid w:val="0004469A"/>
    <w:rsid w:val="00044B3E"/>
    <w:rsid w:val="00044C90"/>
    <w:rsid w:val="000467DE"/>
    <w:rsid w:val="00046D45"/>
    <w:rsid w:val="00046E69"/>
    <w:rsid w:val="00050478"/>
    <w:rsid w:val="00050F92"/>
    <w:rsid w:val="000517A8"/>
    <w:rsid w:val="00051870"/>
    <w:rsid w:val="0005324A"/>
    <w:rsid w:val="000533B1"/>
    <w:rsid w:val="00053923"/>
    <w:rsid w:val="00053C0B"/>
    <w:rsid w:val="00060474"/>
    <w:rsid w:val="00061C4B"/>
    <w:rsid w:val="000622F0"/>
    <w:rsid w:val="0006310E"/>
    <w:rsid w:val="00064DBE"/>
    <w:rsid w:val="000650CF"/>
    <w:rsid w:val="00065ABB"/>
    <w:rsid w:val="00066177"/>
    <w:rsid w:val="00070999"/>
    <w:rsid w:val="0007369C"/>
    <w:rsid w:val="00073BA5"/>
    <w:rsid w:val="000762CC"/>
    <w:rsid w:val="000768AE"/>
    <w:rsid w:val="0007779D"/>
    <w:rsid w:val="0008189A"/>
    <w:rsid w:val="00082FA6"/>
    <w:rsid w:val="000856D7"/>
    <w:rsid w:val="000857BF"/>
    <w:rsid w:val="000872B9"/>
    <w:rsid w:val="00087EBF"/>
    <w:rsid w:val="00091B23"/>
    <w:rsid w:val="00093054"/>
    <w:rsid w:val="0009329F"/>
    <w:rsid w:val="0009348B"/>
    <w:rsid w:val="000956BA"/>
    <w:rsid w:val="00095C91"/>
    <w:rsid w:val="000967BA"/>
    <w:rsid w:val="00096B02"/>
    <w:rsid w:val="000A0F24"/>
    <w:rsid w:val="000A1485"/>
    <w:rsid w:val="000A23F2"/>
    <w:rsid w:val="000A2415"/>
    <w:rsid w:val="000A276C"/>
    <w:rsid w:val="000A43A9"/>
    <w:rsid w:val="000A453F"/>
    <w:rsid w:val="000A5458"/>
    <w:rsid w:val="000A7551"/>
    <w:rsid w:val="000B21A0"/>
    <w:rsid w:val="000B24E0"/>
    <w:rsid w:val="000B4783"/>
    <w:rsid w:val="000B6318"/>
    <w:rsid w:val="000B70AD"/>
    <w:rsid w:val="000B74AC"/>
    <w:rsid w:val="000C0624"/>
    <w:rsid w:val="000C0FDB"/>
    <w:rsid w:val="000C1775"/>
    <w:rsid w:val="000C1CF5"/>
    <w:rsid w:val="000C2677"/>
    <w:rsid w:val="000C27E7"/>
    <w:rsid w:val="000C6528"/>
    <w:rsid w:val="000C6726"/>
    <w:rsid w:val="000D02B4"/>
    <w:rsid w:val="000D1892"/>
    <w:rsid w:val="000D192C"/>
    <w:rsid w:val="000D1D7D"/>
    <w:rsid w:val="000D237E"/>
    <w:rsid w:val="000D38B5"/>
    <w:rsid w:val="000D3ABF"/>
    <w:rsid w:val="000D3F37"/>
    <w:rsid w:val="000D4546"/>
    <w:rsid w:val="000E0F74"/>
    <w:rsid w:val="000E1A71"/>
    <w:rsid w:val="000E20F3"/>
    <w:rsid w:val="000E3D69"/>
    <w:rsid w:val="000E3F70"/>
    <w:rsid w:val="000E43A9"/>
    <w:rsid w:val="000E479B"/>
    <w:rsid w:val="000E4CB4"/>
    <w:rsid w:val="000E5918"/>
    <w:rsid w:val="000E5B4B"/>
    <w:rsid w:val="000E642E"/>
    <w:rsid w:val="000E7168"/>
    <w:rsid w:val="000E7DA0"/>
    <w:rsid w:val="000F0865"/>
    <w:rsid w:val="000F13B4"/>
    <w:rsid w:val="000F27B7"/>
    <w:rsid w:val="000F2F02"/>
    <w:rsid w:val="000F39FA"/>
    <w:rsid w:val="000F4AE5"/>
    <w:rsid w:val="000F50D0"/>
    <w:rsid w:val="000F59F0"/>
    <w:rsid w:val="000F631B"/>
    <w:rsid w:val="00100FC7"/>
    <w:rsid w:val="00103859"/>
    <w:rsid w:val="00107892"/>
    <w:rsid w:val="00110DE9"/>
    <w:rsid w:val="00111928"/>
    <w:rsid w:val="00113172"/>
    <w:rsid w:val="00115490"/>
    <w:rsid w:val="001169B7"/>
    <w:rsid w:val="00117148"/>
    <w:rsid w:val="00121310"/>
    <w:rsid w:val="001215EA"/>
    <w:rsid w:val="0012190D"/>
    <w:rsid w:val="00123AC9"/>
    <w:rsid w:val="00127F14"/>
    <w:rsid w:val="00130248"/>
    <w:rsid w:val="001307DF"/>
    <w:rsid w:val="00132081"/>
    <w:rsid w:val="001321AB"/>
    <w:rsid w:val="00133194"/>
    <w:rsid w:val="001331EF"/>
    <w:rsid w:val="00137794"/>
    <w:rsid w:val="00140A24"/>
    <w:rsid w:val="00140F87"/>
    <w:rsid w:val="00141B31"/>
    <w:rsid w:val="00142328"/>
    <w:rsid w:val="00143D77"/>
    <w:rsid w:val="00147839"/>
    <w:rsid w:val="0015033B"/>
    <w:rsid w:val="001503BA"/>
    <w:rsid w:val="00151E33"/>
    <w:rsid w:val="001522C3"/>
    <w:rsid w:val="00152DA8"/>
    <w:rsid w:val="0015456E"/>
    <w:rsid w:val="00154A88"/>
    <w:rsid w:val="001561D1"/>
    <w:rsid w:val="001572ED"/>
    <w:rsid w:val="0016022E"/>
    <w:rsid w:val="001612F8"/>
    <w:rsid w:val="00161349"/>
    <w:rsid w:val="00171420"/>
    <w:rsid w:val="001715DD"/>
    <w:rsid w:val="00171F38"/>
    <w:rsid w:val="00174C00"/>
    <w:rsid w:val="001766E9"/>
    <w:rsid w:val="00180B9F"/>
    <w:rsid w:val="00182897"/>
    <w:rsid w:val="00182FF9"/>
    <w:rsid w:val="0018523F"/>
    <w:rsid w:val="00186B2F"/>
    <w:rsid w:val="00187FF0"/>
    <w:rsid w:val="00190BFF"/>
    <w:rsid w:val="00190FEA"/>
    <w:rsid w:val="00192375"/>
    <w:rsid w:val="00192416"/>
    <w:rsid w:val="00193D33"/>
    <w:rsid w:val="00195177"/>
    <w:rsid w:val="00196358"/>
    <w:rsid w:val="0019782D"/>
    <w:rsid w:val="001A0730"/>
    <w:rsid w:val="001A117C"/>
    <w:rsid w:val="001A26D0"/>
    <w:rsid w:val="001A3EB3"/>
    <w:rsid w:val="001A426A"/>
    <w:rsid w:val="001A4B81"/>
    <w:rsid w:val="001A5499"/>
    <w:rsid w:val="001A658E"/>
    <w:rsid w:val="001A71AF"/>
    <w:rsid w:val="001B1957"/>
    <w:rsid w:val="001B1E1A"/>
    <w:rsid w:val="001B263E"/>
    <w:rsid w:val="001B624D"/>
    <w:rsid w:val="001C0497"/>
    <w:rsid w:val="001C24CA"/>
    <w:rsid w:val="001C29EC"/>
    <w:rsid w:val="001C301C"/>
    <w:rsid w:val="001C4204"/>
    <w:rsid w:val="001C53C5"/>
    <w:rsid w:val="001C6F58"/>
    <w:rsid w:val="001C760D"/>
    <w:rsid w:val="001C79FD"/>
    <w:rsid w:val="001D2D6C"/>
    <w:rsid w:val="001D2FE8"/>
    <w:rsid w:val="001D3BF2"/>
    <w:rsid w:val="001D5F58"/>
    <w:rsid w:val="001D78A8"/>
    <w:rsid w:val="001D7DCF"/>
    <w:rsid w:val="001E02C4"/>
    <w:rsid w:val="001E06E5"/>
    <w:rsid w:val="001E1954"/>
    <w:rsid w:val="001E2541"/>
    <w:rsid w:val="001E35B7"/>
    <w:rsid w:val="001E3B13"/>
    <w:rsid w:val="001E3D32"/>
    <w:rsid w:val="001E3DB6"/>
    <w:rsid w:val="001E5101"/>
    <w:rsid w:val="001E590C"/>
    <w:rsid w:val="001E7251"/>
    <w:rsid w:val="001E72B1"/>
    <w:rsid w:val="001E79DF"/>
    <w:rsid w:val="001E7A51"/>
    <w:rsid w:val="001F039B"/>
    <w:rsid w:val="001F20F1"/>
    <w:rsid w:val="001F2A74"/>
    <w:rsid w:val="001F3741"/>
    <w:rsid w:val="001F3CF6"/>
    <w:rsid w:val="001F49B1"/>
    <w:rsid w:val="00201011"/>
    <w:rsid w:val="00202A64"/>
    <w:rsid w:val="0020391E"/>
    <w:rsid w:val="00205764"/>
    <w:rsid w:val="00205C5F"/>
    <w:rsid w:val="00207DC2"/>
    <w:rsid w:val="00207EC8"/>
    <w:rsid w:val="002101C3"/>
    <w:rsid w:val="00211CE5"/>
    <w:rsid w:val="00212E78"/>
    <w:rsid w:val="002135F2"/>
    <w:rsid w:val="00213809"/>
    <w:rsid w:val="00216B48"/>
    <w:rsid w:val="00221113"/>
    <w:rsid w:val="00223239"/>
    <w:rsid w:val="00223E24"/>
    <w:rsid w:val="00223F78"/>
    <w:rsid w:val="0022512D"/>
    <w:rsid w:val="00225483"/>
    <w:rsid w:val="00226AE7"/>
    <w:rsid w:val="00227542"/>
    <w:rsid w:val="00227632"/>
    <w:rsid w:val="00227EF0"/>
    <w:rsid w:val="00230843"/>
    <w:rsid w:val="00232909"/>
    <w:rsid w:val="002335A7"/>
    <w:rsid w:val="00234046"/>
    <w:rsid w:val="00235834"/>
    <w:rsid w:val="002366C7"/>
    <w:rsid w:val="0024051D"/>
    <w:rsid w:val="00240F1E"/>
    <w:rsid w:val="00241C49"/>
    <w:rsid w:val="00241DFD"/>
    <w:rsid w:val="00244BF2"/>
    <w:rsid w:val="00245B68"/>
    <w:rsid w:val="002468A3"/>
    <w:rsid w:val="00246B3B"/>
    <w:rsid w:val="0024706A"/>
    <w:rsid w:val="00247384"/>
    <w:rsid w:val="0024778B"/>
    <w:rsid w:val="0025081D"/>
    <w:rsid w:val="00252381"/>
    <w:rsid w:val="00254196"/>
    <w:rsid w:val="00255E08"/>
    <w:rsid w:val="00256D2F"/>
    <w:rsid w:val="00256FEB"/>
    <w:rsid w:val="002622F0"/>
    <w:rsid w:val="00262F38"/>
    <w:rsid w:val="00263CA5"/>
    <w:rsid w:val="00264A78"/>
    <w:rsid w:val="00264AED"/>
    <w:rsid w:val="002650AA"/>
    <w:rsid w:val="002660F9"/>
    <w:rsid w:val="002664DE"/>
    <w:rsid w:val="002719F0"/>
    <w:rsid w:val="002732B8"/>
    <w:rsid w:val="0027496D"/>
    <w:rsid w:val="00275B80"/>
    <w:rsid w:val="002761D1"/>
    <w:rsid w:val="00276219"/>
    <w:rsid w:val="00276477"/>
    <w:rsid w:val="00276A12"/>
    <w:rsid w:val="0028010C"/>
    <w:rsid w:val="002814E8"/>
    <w:rsid w:val="002816D0"/>
    <w:rsid w:val="00282AE8"/>
    <w:rsid w:val="00283BC2"/>
    <w:rsid w:val="00283DF3"/>
    <w:rsid w:val="00286A70"/>
    <w:rsid w:val="002871F7"/>
    <w:rsid w:val="002940CB"/>
    <w:rsid w:val="00295212"/>
    <w:rsid w:val="002954C9"/>
    <w:rsid w:val="002960B9"/>
    <w:rsid w:val="002966C8"/>
    <w:rsid w:val="00297646"/>
    <w:rsid w:val="00297BC4"/>
    <w:rsid w:val="002A12BF"/>
    <w:rsid w:val="002A3523"/>
    <w:rsid w:val="002A49E7"/>
    <w:rsid w:val="002A4DAC"/>
    <w:rsid w:val="002A4E6C"/>
    <w:rsid w:val="002A4E97"/>
    <w:rsid w:val="002A5085"/>
    <w:rsid w:val="002B0E4D"/>
    <w:rsid w:val="002B3B77"/>
    <w:rsid w:val="002B4782"/>
    <w:rsid w:val="002B759A"/>
    <w:rsid w:val="002B7E67"/>
    <w:rsid w:val="002C370C"/>
    <w:rsid w:val="002C6E58"/>
    <w:rsid w:val="002C6EE4"/>
    <w:rsid w:val="002D112B"/>
    <w:rsid w:val="002D29CC"/>
    <w:rsid w:val="002D2A7A"/>
    <w:rsid w:val="002D2FEE"/>
    <w:rsid w:val="002D729C"/>
    <w:rsid w:val="002D7C7A"/>
    <w:rsid w:val="002E02FA"/>
    <w:rsid w:val="002E12DA"/>
    <w:rsid w:val="002E130D"/>
    <w:rsid w:val="002E2AB7"/>
    <w:rsid w:val="002E61E2"/>
    <w:rsid w:val="002E6754"/>
    <w:rsid w:val="002E6926"/>
    <w:rsid w:val="002E6BC3"/>
    <w:rsid w:val="002E7594"/>
    <w:rsid w:val="002F16A6"/>
    <w:rsid w:val="002F3A0E"/>
    <w:rsid w:val="002F502E"/>
    <w:rsid w:val="002F577A"/>
    <w:rsid w:val="002F5BB8"/>
    <w:rsid w:val="002F61FC"/>
    <w:rsid w:val="002F7A80"/>
    <w:rsid w:val="002F7B48"/>
    <w:rsid w:val="0030016B"/>
    <w:rsid w:val="0030049D"/>
    <w:rsid w:val="00300D26"/>
    <w:rsid w:val="00300E16"/>
    <w:rsid w:val="00300E99"/>
    <w:rsid w:val="00301BBC"/>
    <w:rsid w:val="003055B6"/>
    <w:rsid w:val="00306414"/>
    <w:rsid w:val="0031045B"/>
    <w:rsid w:val="0031135A"/>
    <w:rsid w:val="003123A6"/>
    <w:rsid w:val="003125D4"/>
    <w:rsid w:val="00312CBC"/>
    <w:rsid w:val="0031451A"/>
    <w:rsid w:val="00316A92"/>
    <w:rsid w:val="00320098"/>
    <w:rsid w:val="003202B5"/>
    <w:rsid w:val="00320ADB"/>
    <w:rsid w:val="0032210C"/>
    <w:rsid w:val="00322156"/>
    <w:rsid w:val="0032279C"/>
    <w:rsid w:val="00323530"/>
    <w:rsid w:val="00324D8E"/>
    <w:rsid w:val="00326699"/>
    <w:rsid w:val="00327C80"/>
    <w:rsid w:val="00327C83"/>
    <w:rsid w:val="00330E5A"/>
    <w:rsid w:val="00330E91"/>
    <w:rsid w:val="003340A6"/>
    <w:rsid w:val="00334C77"/>
    <w:rsid w:val="0033526B"/>
    <w:rsid w:val="00336620"/>
    <w:rsid w:val="00341164"/>
    <w:rsid w:val="00342F5F"/>
    <w:rsid w:val="00344734"/>
    <w:rsid w:val="0034748C"/>
    <w:rsid w:val="00352223"/>
    <w:rsid w:val="003525E5"/>
    <w:rsid w:val="00352DA0"/>
    <w:rsid w:val="00353038"/>
    <w:rsid w:val="003537E2"/>
    <w:rsid w:val="00353D30"/>
    <w:rsid w:val="00355DFC"/>
    <w:rsid w:val="00355F6C"/>
    <w:rsid w:val="00357AC0"/>
    <w:rsid w:val="0036018E"/>
    <w:rsid w:val="00361066"/>
    <w:rsid w:val="00361822"/>
    <w:rsid w:val="00362514"/>
    <w:rsid w:val="00362744"/>
    <w:rsid w:val="00363106"/>
    <w:rsid w:val="00363293"/>
    <w:rsid w:val="00363732"/>
    <w:rsid w:val="00364C1F"/>
    <w:rsid w:val="00365F63"/>
    <w:rsid w:val="003664D1"/>
    <w:rsid w:val="00366739"/>
    <w:rsid w:val="003713F8"/>
    <w:rsid w:val="0037166E"/>
    <w:rsid w:val="00372198"/>
    <w:rsid w:val="003727C0"/>
    <w:rsid w:val="00373F91"/>
    <w:rsid w:val="00374E0B"/>
    <w:rsid w:val="00375903"/>
    <w:rsid w:val="003769CC"/>
    <w:rsid w:val="00377DDF"/>
    <w:rsid w:val="00380483"/>
    <w:rsid w:val="00381402"/>
    <w:rsid w:val="00382415"/>
    <w:rsid w:val="003829B9"/>
    <w:rsid w:val="00383FB5"/>
    <w:rsid w:val="00384FAD"/>
    <w:rsid w:val="00387940"/>
    <w:rsid w:val="00390AB5"/>
    <w:rsid w:val="00390AC1"/>
    <w:rsid w:val="003910B2"/>
    <w:rsid w:val="00391180"/>
    <w:rsid w:val="003919BD"/>
    <w:rsid w:val="003922C1"/>
    <w:rsid w:val="00392C56"/>
    <w:rsid w:val="00392C58"/>
    <w:rsid w:val="003934A9"/>
    <w:rsid w:val="00393908"/>
    <w:rsid w:val="00394363"/>
    <w:rsid w:val="0039759A"/>
    <w:rsid w:val="003A52BA"/>
    <w:rsid w:val="003A5A5D"/>
    <w:rsid w:val="003A6221"/>
    <w:rsid w:val="003A6D4E"/>
    <w:rsid w:val="003B011F"/>
    <w:rsid w:val="003B1574"/>
    <w:rsid w:val="003B1B91"/>
    <w:rsid w:val="003B2074"/>
    <w:rsid w:val="003B2CB4"/>
    <w:rsid w:val="003B3888"/>
    <w:rsid w:val="003B43EC"/>
    <w:rsid w:val="003B4A96"/>
    <w:rsid w:val="003B506D"/>
    <w:rsid w:val="003C0192"/>
    <w:rsid w:val="003C0531"/>
    <w:rsid w:val="003C0FF0"/>
    <w:rsid w:val="003C249D"/>
    <w:rsid w:val="003C2B75"/>
    <w:rsid w:val="003C48AA"/>
    <w:rsid w:val="003C50F7"/>
    <w:rsid w:val="003C5A20"/>
    <w:rsid w:val="003D0674"/>
    <w:rsid w:val="003D5410"/>
    <w:rsid w:val="003D5D30"/>
    <w:rsid w:val="003E0243"/>
    <w:rsid w:val="003E0ADA"/>
    <w:rsid w:val="003E4AC2"/>
    <w:rsid w:val="003F0355"/>
    <w:rsid w:val="003F058E"/>
    <w:rsid w:val="003F1454"/>
    <w:rsid w:val="003F1652"/>
    <w:rsid w:val="003F2129"/>
    <w:rsid w:val="003F33F1"/>
    <w:rsid w:val="003F35EE"/>
    <w:rsid w:val="003F3F98"/>
    <w:rsid w:val="003F566F"/>
    <w:rsid w:val="003F5FCC"/>
    <w:rsid w:val="003F61DD"/>
    <w:rsid w:val="003F69FB"/>
    <w:rsid w:val="003F7320"/>
    <w:rsid w:val="004012AF"/>
    <w:rsid w:val="0040135C"/>
    <w:rsid w:val="00401DB5"/>
    <w:rsid w:val="004023DB"/>
    <w:rsid w:val="00402DA8"/>
    <w:rsid w:val="004044BF"/>
    <w:rsid w:val="00404DC7"/>
    <w:rsid w:val="00410B95"/>
    <w:rsid w:val="00412044"/>
    <w:rsid w:val="00412F72"/>
    <w:rsid w:val="004138FC"/>
    <w:rsid w:val="004142E2"/>
    <w:rsid w:val="00414A70"/>
    <w:rsid w:val="00414D1A"/>
    <w:rsid w:val="00415429"/>
    <w:rsid w:val="00415E22"/>
    <w:rsid w:val="00417AC3"/>
    <w:rsid w:val="00421CB8"/>
    <w:rsid w:val="00425926"/>
    <w:rsid w:val="00426F10"/>
    <w:rsid w:val="00431204"/>
    <w:rsid w:val="00431A3C"/>
    <w:rsid w:val="00432156"/>
    <w:rsid w:val="004330BB"/>
    <w:rsid w:val="00434958"/>
    <w:rsid w:val="004352BB"/>
    <w:rsid w:val="0043689B"/>
    <w:rsid w:val="00437282"/>
    <w:rsid w:val="00441BBC"/>
    <w:rsid w:val="0044374D"/>
    <w:rsid w:val="0044532A"/>
    <w:rsid w:val="00446B67"/>
    <w:rsid w:val="00450CF5"/>
    <w:rsid w:val="00455096"/>
    <w:rsid w:val="00455B75"/>
    <w:rsid w:val="00457427"/>
    <w:rsid w:val="0045745C"/>
    <w:rsid w:val="004601DC"/>
    <w:rsid w:val="00460AFB"/>
    <w:rsid w:val="00460E07"/>
    <w:rsid w:val="00461751"/>
    <w:rsid w:val="0046201F"/>
    <w:rsid w:val="0046280D"/>
    <w:rsid w:val="00463EC0"/>
    <w:rsid w:val="004643CC"/>
    <w:rsid w:val="00470002"/>
    <w:rsid w:val="00470680"/>
    <w:rsid w:val="00470A4C"/>
    <w:rsid w:val="00470FA0"/>
    <w:rsid w:val="00472ABA"/>
    <w:rsid w:val="004748C9"/>
    <w:rsid w:val="00474B24"/>
    <w:rsid w:val="00475845"/>
    <w:rsid w:val="00476863"/>
    <w:rsid w:val="00476D90"/>
    <w:rsid w:val="004806EB"/>
    <w:rsid w:val="004810CF"/>
    <w:rsid w:val="00481E36"/>
    <w:rsid w:val="004823C0"/>
    <w:rsid w:val="00482F02"/>
    <w:rsid w:val="004854C3"/>
    <w:rsid w:val="004869E2"/>
    <w:rsid w:val="00486A11"/>
    <w:rsid w:val="0048757C"/>
    <w:rsid w:val="00490688"/>
    <w:rsid w:val="004917C9"/>
    <w:rsid w:val="004918DD"/>
    <w:rsid w:val="00491E90"/>
    <w:rsid w:val="00491F50"/>
    <w:rsid w:val="00495E45"/>
    <w:rsid w:val="0049711A"/>
    <w:rsid w:val="004973EF"/>
    <w:rsid w:val="0049779B"/>
    <w:rsid w:val="004A0422"/>
    <w:rsid w:val="004A0E64"/>
    <w:rsid w:val="004A1624"/>
    <w:rsid w:val="004A2C69"/>
    <w:rsid w:val="004A3376"/>
    <w:rsid w:val="004A3D20"/>
    <w:rsid w:val="004A3DE7"/>
    <w:rsid w:val="004A594C"/>
    <w:rsid w:val="004A5F76"/>
    <w:rsid w:val="004A6C12"/>
    <w:rsid w:val="004A7CA2"/>
    <w:rsid w:val="004B11F8"/>
    <w:rsid w:val="004B1A9B"/>
    <w:rsid w:val="004B1C2D"/>
    <w:rsid w:val="004B43E9"/>
    <w:rsid w:val="004B4B1B"/>
    <w:rsid w:val="004B6878"/>
    <w:rsid w:val="004B6B37"/>
    <w:rsid w:val="004B7620"/>
    <w:rsid w:val="004C120D"/>
    <w:rsid w:val="004C4DE3"/>
    <w:rsid w:val="004C4DF9"/>
    <w:rsid w:val="004C5935"/>
    <w:rsid w:val="004C6579"/>
    <w:rsid w:val="004C66A1"/>
    <w:rsid w:val="004C699C"/>
    <w:rsid w:val="004C6CD9"/>
    <w:rsid w:val="004C71B4"/>
    <w:rsid w:val="004D0392"/>
    <w:rsid w:val="004D2CF1"/>
    <w:rsid w:val="004D2DA0"/>
    <w:rsid w:val="004D35C6"/>
    <w:rsid w:val="004D4A98"/>
    <w:rsid w:val="004D53A4"/>
    <w:rsid w:val="004D5513"/>
    <w:rsid w:val="004D65A7"/>
    <w:rsid w:val="004D6FE2"/>
    <w:rsid w:val="004D7A25"/>
    <w:rsid w:val="004E21F7"/>
    <w:rsid w:val="004E2AD9"/>
    <w:rsid w:val="004E2CCB"/>
    <w:rsid w:val="004E3D14"/>
    <w:rsid w:val="004E577E"/>
    <w:rsid w:val="004E57AE"/>
    <w:rsid w:val="004F07A8"/>
    <w:rsid w:val="004F16DE"/>
    <w:rsid w:val="004F2907"/>
    <w:rsid w:val="004F2AF3"/>
    <w:rsid w:val="004F417F"/>
    <w:rsid w:val="004F5B24"/>
    <w:rsid w:val="004F613B"/>
    <w:rsid w:val="004F653E"/>
    <w:rsid w:val="004F69B6"/>
    <w:rsid w:val="004F7CDC"/>
    <w:rsid w:val="005005AC"/>
    <w:rsid w:val="0050120F"/>
    <w:rsid w:val="00502C96"/>
    <w:rsid w:val="005047F0"/>
    <w:rsid w:val="005054A6"/>
    <w:rsid w:val="00505BA0"/>
    <w:rsid w:val="005078C1"/>
    <w:rsid w:val="00507968"/>
    <w:rsid w:val="00510834"/>
    <w:rsid w:val="00510EA7"/>
    <w:rsid w:val="00512CC4"/>
    <w:rsid w:val="00514C1F"/>
    <w:rsid w:val="00515E9C"/>
    <w:rsid w:val="0051775E"/>
    <w:rsid w:val="00517B8F"/>
    <w:rsid w:val="00517F18"/>
    <w:rsid w:val="005225B1"/>
    <w:rsid w:val="0052441F"/>
    <w:rsid w:val="00524FAD"/>
    <w:rsid w:val="00524FB0"/>
    <w:rsid w:val="0052640C"/>
    <w:rsid w:val="005275CD"/>
    <w:rsid w:val="00530CAC"/>
    <w:rsid w:val="005319C7"/>
    <w:rsid w:val="00533756"/>
    <w:rsid w:val="00533A18"/>
    <w:rsid w:val="00536067"/>
    <w:rsid w:val="00536592"/>
    <w:rsid w:val="005367A8"/>
    <w:rsid w:val="00536A6E"/>
    <w:rsid w:val="00536E9F"/>
    <w:rsid w:val="005370C3"/>
    <w:rsid w:val="005374BE"/>
    <w:rsid w:val="00537DEC"/>
    <w:rsid w:val="005404F6"/>
    <w:rsid w:val="00541A16"/>
    <w:rsid w:val="00542BFE"/>
    <w:rsid w:val="005445CC"/>
    <w:rsid w:val="005448BB"/>
    <w:rsid w:val="00544BA0"/>
    <w:rsid w:val="00545F37"/>
    <w:rsid w:val="005465B6"/>
    <w:rsid w:val="005469DA"/>
    <w:rsid w:val="00546A08"/>
    <w:rsid w:val="005472A0"/>
    <w:rsid w:val="0055097F"/>
    <w:rsid w:val="00554B47"/>
    <w:rsid w:val="00555A04"/>
    <w:rsid w:val="005572FE"/>
    <w:rsid w:val="00560911"/>
    <w:rsid w:val="00561123"/>
    <w:rsid w:val="00561CD1"/>
    <w:rsid w:val="005623CA"/>
    <w:rsid w:val="00563BBB"/>
    <w:rsid w:val="00564567"/>
    <w:rsid w:val="00567084"/>
    <w:rsid w:val="005671A3"/>
    <w:rsid w:val="005701F0"/>
    <w:rsid w:val="00572115"/>
    <w:rsid w:val="00572227"/>
    <w:rsid w:val="00574CB8"/>
    <w:rsid w:val="00575165"/>
    <w:rsid w:val="00575788"/>
    <w:rsid w:val="00576BDA"/>
    <w:rsid w:val="0057744B"/>
    <w:rsid w:val="00577A55"/>
    <w:rsid w:val="00580928"/>
    <w:rsid w:val="005816E1"/>
    <w:rsid w:val="00581BB8"/>
    <w:rsid w:val="0058355C"/>
    <w:rsid w:val="00585FBE"/>
    <w:rsid w:val="00590AB5"/>
    <w:rsid w:val="005947CB"/>
    <w:rsid w:val="0059623A"/>
    <w:rsid w:val="005A1AD4"/>
    <w:rsid w:val="005A2026"/>
    <w:rsid w:val="005A5404"/>
    <w:rsid w:val="005A5E69"/>
    <w:rsid w:val="005B09BE"/>
    <w:rsid w:val="005B0C84"/>
    <w:rsid w:val="005B254A"/>
    <w:rsid w:val="005B45D3"/>
    <w:rsid w:val="005B46B4"/>
    <w:rsid w:val="005B4ABF"/>
    <w:rsid w:val="005B528F"/>
    <w:rsid w:val="005B52E3"/>
    <w:rsid w:val="005C21B1"/>
    <w:rsid w:val="005C22FA"/>
    <w:rsid w:val="005C2327"/>
    <w:rsid w:val="005C51A6"/>
    <w:rsid w:val="005C674D"/>
    <w:rsid w:val="005D25D9"/>
    <w:rsid w:val="005D4AEE"/>
    <w:rsid w:val="005D6E51"/>
    <w:rsid w:val="005E1E39"/>
    <w:rsid w:val="005E2EEA"/>
    <w:rsid w:val="005E3186"/>
    <w:rsid w:val="005E4456"/>
    <w:rsid w:val="005E4517"/>
    <w:rsid w:val="005E5504"/>
    <w:rsid w:val="005E6D5D"/>
    <w:rsid w:val="005E6D9A"/>
    <w:rsid w:val="005E7582"/>
    <w:rsid w:val="005F026D"/>
    <w:rsid w:val="005F0CE1"/>
    <w:rsid w:val="005F1971"/>
    <w:rsid w:val="005F45C9"/>
    <w:rsid w:val="005F5168"/>
    <w:rsid w:val="005F53E1"/>
    <w:rsid w:val="005F609A"/>
    <w:rsid w:val="005F6515"/>
    <w:rsid w:val="005F69A2"/>
    <w:rsid w:val="00600C8A"/>
    <w:rsid w:val="00600CDE"/>
    <w:rsid w:val="006019A0"/>
    <w:rsid w:val="006019D1"/>
    <w:rsid w:val="00602269"/>
    <w:rsid w:val="006025B6"/>
    <w:rsid w:val="00603A14"/>
    <w:rsid w:val="00604534"/>
    <w:rsid w:val="006058F6"/>
    <w:rsid w:val="006066BB"/>
    <w:rsid w:val="00606AF0"/>
    <w:rsid w:val="00606DAC"/>
    <w:rsid w:val="00607470"/>
    <w:rsid w:val="00607CC2"/>
    <w:rsid w:val="0061100A"/>
    <w:rsid w:val="0061206F"/>
    <w:rsid w:val="00613365"/>
    <w:rsid w:val="00614FBE"/>
    <w:rsid w:val="00615F93"/>
    <w:rsid w:val="0061669D"/>
    <w:rsid w:val="006205E6"/>
    <w:rsid w:val="006215A0"/>
    <w:rsid w:val="00621E07"/>
    <w:rsid w:val="0062222A"/>
    <w:rsid w:val="00626E27"/>
    <w:rsid w:val="00630108"/>
    <w:rsid w:val="006320E2"/>
    <w:rsid w:val="00632C74"/>
    <w:rsid w:val="006348FC"/>
    <w:rsid w:val="00637720"/>
    <w:rsid w:val="00637C51"/>
    <w:rsid w:val="00640078"/>
    <w:rsid w:val="0064019B"/>
    <w:rsid w:val="006409DF"/>
    <w:rsid w:val="00640F20"/>
    <w:rsid w:val="006424A0"/>
    <w:rsid w:val="00643EE9"/>
    <w:rsid w:val="00644850"/>
    <w:rsid w:val="00644D82"/>
    <w:rsid w:val="00646A95"/>
    <w:rsid w:val="006502A5"/>
    <w:rsid w:val="00652FAF"/>
    <w:rsid w:val="006532F6"/>
    <w:rsid w:val="00653D9B"/>
    <w:rsid w:val="0065582E"/>
    <w:rsid w:val="00656323"/>
    <w:rsid w:val="00656354"/>
    <w:rsid w:val="00660236"/>
    <w:rsid w:val="00660CE3"/>
    <w:rsid w:val="00661066"/>
    <w:rsid w:val="00662020"/>
    <w:rsid w:val="00663377"/>
    <w:rsid w:val="00663405"/>
    <w:rsid w:val="006638C5"/>
    <w:rsid w:val="00664C73"/>
    <w:rsid w:val="00664CF4"/>
    <w:rsid w:val="0066548B"/>
    <w:rsid w:val="00665B8B"/>
    <w:rsid w:val="00665DF9"/>
    <w:rsid w:val="00667130"/>
    <w:rsid w:val="00667671"/>
    <w:rsid w:val="00670723"/>
    <w:rsid w:val="00672005"/>
    <w:rsid w:val="006731B2"/>
    <w:rsid w:val="006748B9"/>
    <w:rsid w:val="0067613F"/>
    <w:rsid w:val="00676544"/>
    <w:rsid w:val="00677E45"/>
    <w:rsid w:val="0068042B"/>
    <w:rsid w:val="00681380"/>
    <w:rsid w:val="0068168C"/>
    <w:rsid w:val="00687BCC"/>
    <w:rsid w:val="006910C3"/>
    <w:rsid w:val="00691648"/>
    <w:rsid w:val="00693609"/>
    <w:rsid w:val="006971B1"/>
    <w:rsid w:val="006A0A83"/>
    <w:rsid w:val="006A0C8D"/>
    <w:rsid w:val="006A1D73"/>
    <w:rsid w:val="006A229A"/>
    <w:rsid w:val="006A22C2"/>
    <w:rsid w:val="006A2916"/>
    <w:rsid w:val="006A3BB9"/>
    <w:rsid w:val="006B1AF8"/>
    <w:rsid w:val="006B28E5"/>
    <w:rsid w:val="006B2D35"/>
    <w:rsid w:val="006B3B47"/>
    <w:rsid w:val="006B525A"/>
    <w:rsid w:val="006B6CA0"/>
    <w:rsid w:val="006B6D5C"/>
    <w:rsid w:val="006B6E17"/>
    <w:rsid w:val="006C13D7"/>
    <w:rsid w:val="006C1561"/>
    <w:rsid w:val="006C191E"/>
    <w:rsid w:val="006C2E14"/>
    <w:rsid w:val="006C376C"/>
    <w:rsid w:val="006C3E24"/>
    <w:rsid w:val="006C57B8"/>
    <w:rsid w:val="006C5AD4"/>
    <w:rsid w:val="006C5DE3"/>
    <w:rsid w:val="006C677B"/>
    <w:rsid w:val="006C6CFD"/>
    <w:rsid w:val="006C7421"/>
    <w:rsid w:val="006C7DE9"/>
    <w:rsid w:val="006C7ED8"/>
    <w:rsid w:val="006D0239"/>
    <w:rsid w:val="006D06FB"/>
    <w:rsid w:val="006D127F"/>
    <w:rsid w:val="006D2ED1"/>
    <w:rsid w:val="006D34F7"/>
    <w:rsid w:val="006D5844"/>
    <w:rsid w:val="006D5B7F"/>
    <w:rsid w:val="006E0342"/>
    <w:rsid w:val="006E3CEE"/>
    <w:rsid w:val="006E4197"/>
    <w:rsid w:val="006E4774"/>
    <w:rsid w:val="006E6877"/>
    <w:rsid w:val="006E6E08"/>
    <w:rsid w:val="006F0492"/>
    <w:rsid w:val="006F0F0A"/>
    <w:rsid w:val="006F3706"/>
    <w:rsid w:val="006F379B"/>
    <w:rsid w:val="006F5F5B"/>
    <w:rsid w:val="006F6A0F"/>
    <w:rsid w:val="006F74D5"/>
    <w:rsid w:val="00700EC1"/>
    <w:rsid w:val="00701416"/>
    <w:rsid w:val="00702324"/>
    <w:rsid w:val="00704413"/>
    <w:rsid w:val="00705D7F"/>
    <w:rsid w:val="0070665B"/>
    <w:rsid w:val="007075A4"/>
    <w:rsid w:val="00710508"/>
    <w:rsid w:val="0071088F"/>
    <w:rsid w:val="007109A2"/>
    <w:rsid w:val="00710EA2"/>
    <w:rsid w:val="00712767"/>
    <w:rsid w:val="00714B18"/>
    <w:rsid w:val="00715F09"/>
    <w:rsid w:val="007201B2"/>
    <w:rsid w:val="00720C98"/>
    <w:rsid w:val="00721415"/>
    <w:rsid w:val="00724148"/>
    <w:rsid w:val="0072439A"/>
    <w:rsid w:val="00724A30"/>
    <w:rsid w:val="00725D6A"/>
    <w:rsid w:val="00727932"/>
    <w:rsid w:val="007306E6"/>
    <w:rsid w:val="00732DB7"/>
    <w:rsid w:val="0073380C"/>
    <w:rsid w:val="00734228"/>
    <w:rsid w:val="00735D4E"/>
    <w:rsid w:val="007407EE"/>
    <w:rsid w:val="00740E74"/>
    <w:rsid w:val="00740F4B"/>
    <w:rsid w:val="0074158E"/>
    <w:rsid w:val="0074181A"/>
    <w:rsid w:val="00743F3E"/>
    <w:rsid w:val="00744582"/>
    <w:rsid w:val="00744827"/>
    <w:rsid w:val="007467CF"/>
    <w:rsid w:val="00746BD4"/>
    <w:rsid w:val="007470FB"/>
    <w:rsid w:val="00750B08"/>
    <w:rsid w:val="00752394"/>
    <w:rsid w:val="00754A49"/>
    <w:rsid w:val="00755565"/>
    <w:rsid w:val="00756CCB"/>
    <w:rsid w:val="007570E1"/>
    <w:rsid w:val="00757F9F"/>
    <w:rsid w:val="0076012E"/>
    <w:rsid w:val="0076364E"/>
    <w:rsid w:val="007652E6"/>
    <w:rsid w:val="007657B6"/>
    <w:rsid w:val="00766788"/>
    <w:rsid w:val="007669E5"/>
    <w:rsid w:val="007712BC"/>
    <w:rsid w:val="007754D9"/>
    <w:rsid w:val="00776EA8"/>
    <w:rsid w:val="007834BC"/>
    <w:rsid w:val="00783BFA"/>
    <w:rsid w:val="00784732"/>
    <w:rsid w:val="0078595C"/>
    <w:rsid w:val="00786B25"/>
    <w:rsid w:val="00786F7B"/>
    <w:rsid w:val="007900A0"/>
    <w:rsid w:val="00790CA1"/>
    <w:rsid w:val="007911C6"/>
    <w:rsid w:val="007935E1"/>
    <w:rsid w:val="007938AE"/>
    <w:rsid w:val="00797C2A"/>
    <w:rsid w:val="007A28D9"/>
    <w:rsid w:val="007A3600"/>
    <w:rsid w:val="007A4BCF"/>
    <w:rsid w:val="007A53E7"/>
    <w:rsid w:val="007A7EFA"/>
    <w:rsid w:val="007B06B3"/>
    <w:rsid w:val="007B09D0"/>
    <w:rsid w:val="007B3AB2"/>
    <w:rsid w:val="007B44F9"/>
    <w:rsid w:val="007B528E"/>
    <w:rsid w:val="007B6027"/>
    <w:rsid w:val="007B636B"/>
    <w:rsid w:val="007C02FA"/>
    <w:rsid w:val="007C1C9F"/>
    <w:rsid w:val="007C28B3"/>
    <w:rsid w:val="007C3BB6"/>
    <w:rsid w:val="007C4DF8"/>
    <w:rsid w:val="007C609F"/>
    <w:rsid w:val="007D135D"/>
    <w:rsid w:val="007D41A3"/>
    <w:rsid w:val="007D498B"/>
    <w:rsid w:val="007D4D67"/>
    <w:rsid w:val="007D4FB0"/>
    <w:rsid w:val="007D62DB"/>
    <w:rsid w:val="007D639E"/>
    <w:rsid w:val="007D73F7"/>
    <w:rsid w:val="007D7793"/>
    <w:rsid w:val="007E1426"/>
    <w:rsid w:val="007E18F8"/>
    <w:rsid w:val="007E2D3A"/>
    <w:rsid w:val="007E3357"/>
    <w:rsid w:val="007E3F9D"/>
    <w:rsid w:val="007E481C"/>
    <w:rsid w:val="007F1135"/>
    <w:rsid w:val="007F2D65"/>
    <w:rsid w:val="007F3A0B"/>
    <w:rsid w:val="007F594F"/>
    <w:rsid w:val="007F6043"/>
    <w:rsid w:val="007F6663"/>
    <w:rsid w:val="007F6708"/>
    <w:rsid w:val="007F7478"/>
    <w:rsid w:val="007F78DE"/>
    <w:rsid w:val="00800533"/>
    <w:rsid w:val="0080109C"/>
    <w:rsid w:val="00801588"/>
    <w:rsid w:val="00804723"/>
    <w:rsid w:val="00805268"/>
    <w:rsid w:val="00805734"/>
    <w:rsid w:val="00806F8A"/>
    <w:rsid w:val="00807052"/>
    <w:rsid w:val="00807916"/>
    <w:rsid w:val="00812110"/>
    <w:rsid w:val="00814A1E"/>
    <w:rsid w:val="008155F3"/>
    <w:rsid w:val="008164CE"/>
    <w:rsid w:val="0082048B"/>
    <w:rsid w:val="008220D2"/>
    <w:rsid w:val="00824C21"/>
    <w:rsid w:val="0082673F"/>
    <w:rsid w:val="00827294"/>
    <w:rsid w:val="00827695"/>
    <w:rsid w:val="00827B39"/>
    <w:rsid w:val="00827FED"/>
    <w:rsid w:val="00830010"/>
    <w:rsid w:val="00830403"/>
    <w:rsid w:val="0083373A"/>
    <w:rsid w:val="00834E21"/>
    <w:rsid w:val="008359FE"/>
    <w:rsid w:val="00836C7A"/>
    <w:rsid w:val="008415A1"/>
    <w:rsid w:val="0084212E"/>
    <w:rsid w:val="00842153"/>
    <w:rsid w:val="00842748"/>
    <w:rsid w:val="00842C80"/>
    <w:rsid w:val="0084344A"/>
    <w:rsid w:val="00844CA3"/>
    <w:rsid w:val="00846DAE"/>
    <w:rsid w:val="00846E87"/>
    <w:rsid w:val="00847364"/>
    <w:rsid w:val="008505DE"/>
    <w:rsid w:val="00851874"/>
    <w:rsid w:val="00851ED6"/>
    <w:rsid w:val="00853840"/>
    <w:rsid w:val="008556F0"/>
    <w:rsid w:val="00855F48"/>
    <w:rsid w:val="008607E8"/>
    <w:rsid w:val="0086123E"/>
    <w:rsid w:val="008616BA"/>
    <w:rsid w:val="00862E1E"/>
    <w:rsid w:val="00863DFF"/>
    <w:rsid w:val="00864465"/>
    <w:rsid w:val="00864833"/>
    <w:rsid w:val="008649AF"/>
    <w:rsid w:val="008679B9"/>
    <w:rsid w:val="00867D09"/>
    <w:rsid w:val="008715FD"/>
    <w:rsid w:val="00873DA0"/>
    <w:rsid w:val="0087787C"/>
    <w:rsid w:val="0088060C"/>
    <w:rsid w:val="00880790"/>
    <w:rsid w:val="00881538"/>
    <w:rsid w:val="008819C3"/>
    <w:rsid w:val="00881A9B"/>
    <w:rsid w:val="00885D4F"/>
    <w:rsid w:val="00886743"/>
    <w:rsid w:val="0088720E"/>
    <w:rsid w:val="00893AEF"/>
    <w:rsid w:val="00894EB8"/>
    <w:rsid w:val="008A2571"/>
    <w:rsid w:val="008A3505"/>
    <w:rsid w:val="008A43DA"/>
    <w:rsid w:val="008B1036"/>
    <w:rsid w:val="008B2627"/>
    <w:rsid w:val="008B373E"/>
    <w:rsid w:val="008B498D"/>
    <w:rsid w:val="008B52F0"/>
    <w:rsid w:val="008B53DB"/>
    <w:rsid w:val="008B5480"/>
    <w:rsid w:val="008B597E"/>
    <w:rsid w:val="008B668F"/>
    <w:rsid w:val="008B6BC2"/>
    <w:rsid w:val="008C167A"/>
    <w:rsid w:val="008C212C"/>
    <w:rsid w:val="008C294F"/>
    <w:rsid w:val="008C2B15"/>
    <w:rsid w:val="008C3668"/>
    <w:rsid w:val="008C3865"/>
    <w:rsid w:val="008C5EC5"/>
    <w:rsid w:val="008C76BF"/>
    <w:rsid w:val="008D0625"/>
    <w:rsid w:val="008D13A6"/>
    <w:rsid w:val="008D1B38"/>
    <w:rsid w:val="008D5046"/>
    <w:rsid w:val="008D5463"/>
    <w:rsid w:val="008D56E9"/>
    <w:rsid w:val="008D6335"/>
    <w:rsid w:val="008E0F8B"/>
    <w:rsid w:val="008E14AE"/>
    <w:rsid w:val="008E3F07"/>
    <w:rsid w:val="008E6555"/>
    <w:rsid w:val="008E74F2"/>
    <w:rsid w:val="008E7C62"/>
    <w:rsid w:val="008F0265"/>
    <w:rsid w:val="008F2050"/>
    <w:rsid w:val="008F3224"/>
    <w:rsid w:val="008F523C"/>
    <w:rsid w:val="008F6504"/>
    <w:rsid w:val="00900BE2"/>
    <w:rsid w:val="00900C00"/>
    <w:rsid w:val="0090126D"/>
    <w:rsid w:val="00901956"/>
    <w:rsid w:val="00901CF7"/>
    <w:rsid w:val="009033A1"/>
    <w:rsid w:val="0090525C"/>
    <w:rsid w:val="00907145"/>
    <w:rsid w:val="00907B4F"/>
    <w:rsid w:val="00907F55"/>
    <w:rsid w:val="00910C79"/>
    <w:rsid w:val="009126AF"/>
    <w:rsid w:val="00912A1D"/>
    <w:rsid w:val="009135A2"/>
    <w:rsid w:val="00915C10"/>
    <w:rsid w:val="00920195"/>
    <w:rsid w:val="00924E98"/>
    <w:rsid w:val="00925B9B"/>
    <w:rsid w:val="00926047"/>
    <w:rsid w:val="00930C9E"/>
    <w:rsid w:val="00931183"/>
    <w:rsid w:val="00931265"/>
    <w:rsid w:val="009314C1"/>
    <w:rsid w:val="00931C5E"/>
    <w:rsid w:val="00935CA9"/>
    <w:rsid w:val="00936143"/>
    <w:rsid w:val="009362A3"/>
    <w:rsid w:val="00936338"/>
    <w:rsid w:val="009363B0"/>
    <w:rsid w:val="00940387"/>
    <w:rsid w:val="00944A59"/>
    <w:rsid w:val="00944DEF"/>
    <w:rsid w:val="009463BA"/>
    <w:rsid w:val="009466D6"/>
    <w:rsid w:val="009468DE"/>
    <w:rsid w:val="00947523"/>
    <w:rsid w:val="00947D74"/>
    <w:rsid w:val="009510EB"/>
    <w:rsid w:val="00952C14"/>
    <w:rsid w:val="00952E34"/>
    <w:rsid w:val="009530DF"/>
    <w:rsid w:val="009532F1"/>
    <w:rsid w:val="00954309"/>
    <w:rsid w:val="00955827"/>
    <w:rsid w:val="0096068C"/>
    <w:rsid w:val="00960C74"/>
    <w:rsid w:val="00960E2E"/>
    <w:rsid w:val="009619D3"/>
    <w:rsid w:val="00961EBD"/>
    <w:rsid w:val="00962AB8"/>
    <w:rsid w:val="00965B26"/>
    <w:rsid w:val="00971F93"/>
    <w:rsid w:val="009740CF"/>
    <w:rsid w:val="00974882"/>
    <w:rsid w:val="0097665D"/>
    <w:rsid w:val="00977054"/>
    <w:rsid w:val="009803D4"/>
    <w:rsid w:val="009823A4"/>
    <w:rsid w:val="00983F09"/>
    <w:rsid w:val="009877F4"/>
    <w:rsid w:val="00987866"/>
    <w:rsid w:val="009902A3"/>
    <w:rsid w:val="0099123F"/>
    <w:rsid w:val="00991F52"/>
    <w:rsid w:val="009939BB"/>
    <w:rsid w:val="00994887"/>
    <w:rsid w:val="009962B4"/>
    <w:rsid w:val="00997099"/>
    <w:rsid w:val="009A2260"/>
    <w:rsid w:val="009A3194"/>
    <w:rsid w:val="009A3222"/>
    <w:rsid w:val="009A38E6"/>
    <w:rsid w:val="009A6082"/>
    <w:rsid w:val="009A714A"/>
    <w:rsid w:val="009A758F"/>
    <w:rsid w:val="009B2DA2"/>
    <w:rsid w:val="009B37F2"/>
    <w:rsid w:val="009B3B41"/>
    <w:rsid w:val="009B3BC2"/>
    <w:rsid w:val="009B3EEE"/>
    <w:rsid w:val="009B4AFC"/>
    <w:rsid w:val="009B5F32"/>
    <w:rsid w:val="009B71B0"/>
    <w:rsid w:val="009B7590"/>
    <w:rsid w:val="009B7E23"/>
    <w:rsid w:val="009C07B1"/>
    <w:rsid w:val="009C18EC"/>
    <w:rsid w:val="009C2A2A"/>
    <w:rsid w:val="009C6238"/>
    <w:rsid w:val="009C6632"/>
    <w:rsid w:val="009C713E"/>
    <w:rsid w:val="009C7E95"/>
    <w:rsid w:val="009D1021"/>
    <w:rsid w:val="009D12A5"/>
    <w:rsid w:val="009D3AB9"/>
    <w:rsid w:val="009D6703"/>
    <w:rsid w:val="009D685B"/>
    <w:rsid w:val="009D719E"/>
    <w:rsid w:val="009E0F0A"/>
    <w:rsid w:val="009E2297"/>
    <w:rsid w:val="009E2C58"/>
    <w:rsid w:val="009E44A1"/>
    <w:rsid w:val="009E5300"/>
    <w:rsid w:val="009E5662"/>
    <w:rsid w:val="009E598B"/>
    <w:rsid w:val="009E733C"/>
    <w:rsid w:val="009E7B38"/>
    <w:rsid w:val="009F0D68"/>
    <w:rsid w:val="009F293E"/>
    <w:rsid w:val="009F30CC"/>
    <w:rsid w:val="009F4520"/>
    <w:rsid w:val="009F45D8"/>
    <w:rsid w:val="009F495C"/>
    <w:rsid w:val="009F5396"/>
    <w:rsid w:val="009F5720"/>
    <w:rsid w:val="009F58B4"/>
    <w:rsid w:val="009F68BE"/>
    <w:rsid w:val="00A00903"/>
    <w:rsid w:val="00A0124E"/>
    <w:rsid w:val="00A03740"/>
    <w:rsid w:val="00A03FB7"/>
    <w:rsid w:val="00A04DB1"/>
    <w:rsid w:val="00A05360"/>
    <w:rsid w:val="00A0686E"/>
    <w:rsid w:val="00A06A29"/>
    <w:rsid w:val="00A07EE2"/>
    <w:rsid w:val="00A12AC3"/>
    <w:rsid w:val="00A130DB"/>
    <w:rsid w:val="00A156DE"/>
    <w:rsid w:val="00A16B08"/>
    <w:rsid w:val="00A1763A"/>
    <w:rsid w:val="00A21A01"/>
    <w:rsid w:val="00A25293"/>
    <w:rsid w:val="00A25591"/>
    <w:rsid w:val="00A30F35"/>
    <w:rsid w:val="00A33ED0"/>
    <w:rsid w:val="00A350F6"/>
    <w:rsid w:val="00A36117"/>
    <w:rsid w:val="00A36A23"/>
    <w:rsid w:val="00A409E3"/>
    <w:rsid w:val="00A416A3"/>
    <w:rsid w:val="00A43D87"/>
    <w:rsid w:val="00A474CB"/>
    <w:rsid w:val="00A5131F"/>
    <w:rsid w:val="00A52536"/>
    <w:rsid w:val="00A52A7E"/>
    <w:rsid w:val="00A52D13"/>
    <w:rsid w:val="00A548CB"/>
    <w:rsid w:val="00A549DD"/>
    <w:rsid w:val="00A5596E"/>
    <w:rsid w:val="00A5774D"/>
    <w:rsid w:val="00A57F24"/>
    <w:rsid w:val="00A60042"/>
    <w:rsid w:val="00A607B2"/>
    <w:rsid w:val="00A63F85"/>
    <w:rsid w:val="00A67838"/>
    <w:rsid w:val="00A70197"/>
    <w:rsid w:val="00A7099C"/>
    <w:rsid w:val="00A7253A"/>
    <w:rsid w:val="00A72AC9"/>
    <w:rsid w:val="00A75ADF"/>
    <w:rsid w:val="00A7649B"/>
    <w:rsid w:val="00A8042D"/>
    <w:rsid w:val="00A80F66"/>
    <w:rsid w:val="00A82507"/>
    <w:rsid w:val="00A82709"/>
    <w:rsid w:val="00A83413"/>
    <w:rsid w:val="00A83BD4"/>
    <w:rsid w:val="00A8445B"/>
    <w:rsid w:val="00A86658"/>
    <w:rsid w:val="00A87A8E"/>
    <w:rsid w:val="00A9132C"/>
    <w:rsid w:val="00A917A2"/>
    <w:rsid w:val="00A918E2"/>
    <w:rsid w:val="00A91927"/>
    <w:rsid w:val="00A91BC1"/>
    <w:rsid w:val="00A93AC4"/>
    <w:rsid w:val="00A94C9B"/>
    <w:rsid w:val="00A94DAC"/>
    <w:rsid w:val="00A95A1D"/>
    <w:rsid w:val="00A96D5F"/>
    <w:rsid w:val="00A971EF"/>
    <w:rsid w:val="00A971F3"/>
    <w:rsid w:val="00A97B78"/>
    <w:rsid w:val="00AA1DF8"/>
    <w:rsid w:val="00AA2581"/>
    <w:rsid w:val="00AA4D5C"/>
    <w:rsid w:val="00AA5070"/>
    <w:rsid w:val="00AA6435"/>
    <w:rsid w:val="00AB0BAC"/>
    <w:rsid w:val="00AB102E"/>
    <w:rsid w:val="00AB1492"/>
    <w:rsid w:val="00AB19AE"/>
    <w:rsid w:val="00AB2ADC"/>
    <w:rsid w:val="00AB69CA"/>
    <w:rsid w:val="00AB6DBC"/>
    <w:rsid w:val="00AB7302"/>
    <w:rsid w:val="00AB7304"/>
    <w:rsid w:val="00AB7517"/>
    <w:rsid w:val="00AB7E04"/>
    <w:rsid w:val="00AC1969"/>
    <w:rsid w:val="00AC249E"/>
    <w:rsid w:val="00AC50B0"/>
    <w:rsid w:val="00AC7390"/>
    <w:rsid w:val="00AD01B7"/>
    <w:rsid w:val="00AD086B"/>
    <w:rsid w:val="00AD4C68"/>
    <w:rsid w:val="00AD6C47"/>
    <w:rsid w:val="00AD72E3"/>
    <w:rsid w:val="00AE0660"/>
    <w:rsid w:val="00AE137E"/>
    <w:rsid w:val="00AE5982"/>
    <w:rsid w:val="00AE6C69"/>
    <w:rsid w:val="00AE71BC"/>
    <w:rsid w:val="00AF0586"/>
    <w:rsid w:val="00AF54A9"/>
    <w:rsid w:val="00AF7BCE"/>
    <w:rsid w:val="00B00C01"/>
    <w:rsid w:val="00B01D0A"/>
    <w:rsid w:val="00B02731"/>
    <w:rsid w:val="00B02917"/>
    <w:rsid w:val="00B030FA"/>
    <w:rsid w:val="00B04947"/>
    <w:rsid w:val="00B058CA"/>
    <w:rsid w:val="00B06B84"/>
    <w:rsid w:val="00B072C9"/>
    <w:rsid w:val="00B1076D"/>
    <w:rsid w:val="00B1216D"/>
    <w:rsid w:val="00B13962"/>
    <w:rsid w:val="00B14538"/>
    <w:rsid w:val="00B16081"/>
    <w:rsid w:val="00B16F0C"/>
    <w:rsid w:val="00B1784A"/>
    <w:rsid w:val="00B21993"/>
    <w:rsid w:val="00B234BB"/>
    <w:rsid w:val="00B23B7D"/>
    <w:rsid w:val="00B24739"/>
    <w:rsid w:val="00B25789"/>
    <w:rsid w:val="00B25A56"/>
    <w:rsid w:val="00B268E1"/>
    <w:rsid w:val="00B26FF4"/>
    <w:rsid w:val="00B27237"/>
    <w:rsid w:val="00B309D2"/>
    <w:rsid w:val="00B3209E"/>
    <w:rsid w:val="00B35E66"/>
    <w:rsid w:val="00B3641F"/>
    <w:rsid w:val="00B37C41"/>
    <w:rsid w:val="00B40320"/>
    <w:rsid w:val="00B404B2"/>
    <w:rsid w:val="00B40AAB"/>
    <w:rsid w:val="00B40C6E"/>
    <w:rsid w:val="00B42512"/>
    <w:rsid w:val="00B46D32"/>
    <w:rsid w:val="00B472DD"/>
    <w:rsid w:val="00B518AC"/>
    <w:rsid w:val="00B518FE"/>
    <w:rsid w:val="00B53859"/>
    <w:rsid w:val="00B54E79"/>
    <w:rsid w:val="00B54F4D"/>
    <w:rsid w:val="00B5745D"/>
    <w:rsid w:val="00B610C1"/>
    <w:rsid w:val="00B6609A"/>
    <w:rsid w:val="00B67B46"/>
    <w:rsid w:val="00B70919"/>
    <w:rsid w:val="00B72960"/>
    <w:rsid w:val="00B72A3A"/>
    <w:rsid w:val="00B72BA1"/>
    <w:rsid w:val="00B73D15"/>
    <w:rsid w:val="00B74507"/>
    <w:rsid w:val="00B745F8"/>
    <w:rsid w:val="00B74B84"/>
    <w:rsid w:val="00B7500C"/>
    <w:rsid w:val="00B8058E"/>
    <w:rsid w:val="00B8118C"/>
    <w:rsid w:val="00B84A8B"/>
    <w:rsid w:val="00B8607F"/>
    <w:rsid w:val="00B868C6"/>
    <w:rsid w:val="00B919B8"/>
    <w:rsid w:val="00B91EB7"/>
    <w:rsid w:val="00B93B3C"/>
    <w:rsid w:val="00B93EFB"/>
    <w:rsid w:val="00BA222C"/>
    <w:rsid w:val="00BA2310"/>
    <w:rsid w:val="00BA3C50"/>
    <w:rsid w:val="00BA43D6"/>
    <w:rsid w:val="00BA5008"/>
    <w:rsid w:val="00BA518E"/>
    <w:rsid w:val="00BA51BB"/>
    <w:rsid w:val="00BA64F6"/>
    <w:rsid w:val="00BA7E01"/>
    <w:rsid w:val="00BB0175"/>
    <w:rsid w:val="00BB29BB"/>
    <w:rsid w:val="00BB3943"/>
    <w:rsid w:val="00BB3D9C"/>
    <w:rsid w:val="00BB49CB"/>
    <w:rsid w:val="00BB6FAE"/>
    <w:rsid w:val="00BC1098"/>
    <w:rsid w:val="00BC16B6"/>
    <w:rsid w:val="00BC1C2E"/>
    <w:rsid w:val="00BC222B"/>
    <w:rsid w:val="00BC2481"/>
    <w:rsid w:val="00BC3044"/>
    <w:rsid w:val="00BC49E7"/>
    <w:rsid w:val="00BC531C"/>
    <w:rsid w:val="00BC7926"/>
    <w:rsid w:val="00BD2176"/>
    <w:rsid w:val="00BD3310"/>
    <w:rsid w:val="00BD3F6B"/>
    <w:rsid w:val="00BD5769"/>
    <w:rsid w:val="00BD5C3F"/>
    <w:rsid w:val="00BD71CA"/>
    <w:rsid w:val="00BD7970"/>
    <w:rsid w:val="00BD7CBC"/>
    <w:rsid w:val="00BE0657"/>
    <w:rsid w:val="00BE1F15"/>
    <w:rsid w:val="00BE30F2"/>
    <w:rsid w:val="00BE3375"/>
    <w:rsid w:val="00BE3DC2"/>
    <w:rsid w:val="00BE58F4"/>
    <w:rsid w:val="00BE6CDB"/>
    <w:rsid w:val="00BF2F8C"/>
    <w:rsid w:val="00C01531"/>
    <w:rsid w:val="00C01D11"/>
    <w:rsid w:val="00C01FE4"/>
    <w:rsid w:val="00C03B85"/>
    <w:rsid w:val="00C03D50"/>
    <w:rsid w:val="00C03E7F"/>
    <w:rsid w:val="00C105B6"/>
    <w:rsid w:val="00C13104"/>
    <w:rsid w:val="00C133A0"/>
    <w:rsid w:val="00C1378D"/>
    <w:rsid w:val="00C137B0"/>
    <w:rsid w:val="00C17572"/>
    <w:rsid w:val="00C17F24"/>
    <w:rsid w:val="00C20EBA"/>
    <w:rsid w:val="00C22220"/>
    <w:rsid w:val="00C244CD"/>
    <w:rsid w:val="00C25A4A"/>
    <w:rsid w:val="00C32ACE"/>
    <w:rsid w:val="00C343EA"/>
    <w:rsid w:val="00C35569"/>
    <w:rsid w:val="00C36DF8"/>
    <w:rsid w:val="00C421BD"/>
    <w:rsid w:val="00C424A8"/>
    <w:rsid w:val="00C42D42"/>
    <w:rsid w:val="00C4352D"/>
    <w:rsid w:val="00C44B03"/>
    <w:rsid w:val="00C44DEB"/>
    <w:rsid w:val="00C4653F"/>
    <w:rsid w:val="00C46B31"/>
    <w:rsid w:val="00C50ADC"/>
    <w:rsid w:val="00C50FC9"/>
    <w:rsid w:val="00C515E4"/>
    <w:rsid w:val="00C529AF"/>
    <w:rsid w:val="00C53978"/>
    <w:rsid w:val="00C54CD7"/>
    <w:rsid w:val="00C551D1"/>
    <w:rsid w:val="00C5581A"/>
    <w:rsid w:val="00C56721"/>
    <w:rsid w:val="00C56988"/>
    <w:rsid w:val="00C56E37"/>
    <w:rsid w:val="00C67BE6"/>
    <w:rsid w:val="00C720F6"/>
    <w:rsid w:val="00C72C2B"/>
    <w:rsid w:val="00C73F08"/>
    <w:rsid w:val="00C80C44"/>
    <w:rsid w:val="00C81794"/>
    <w:rsid w:val="00C835AD"/>
    <w:rsid w:val="00C83E5D"/>
    <w:rsid w:val="00C84AD6"/>
    <w:rsid w:val="00C856A9"/>
    <w:rsid w:val="00C86FD0"/>
    <w:rsid w:val="00C90701"/>
    <w:rsid w:val="00C920DB"/>
    <w:rsid w:val="00C92E9E"/>
    <w:rsid w:val="00C971F8"/>
    <w:rsid w:val="00C978F9"/>
    <w:rsid w:val="00CA0A96"/>
    <w:rsid w:val="00CA0DE4"/>
    <w:rsid w:val="00CA118C"/>
    <w:rsid w:val="00CA473D"/>
    <w:rsid w:val="00CA5BDB"/>
    <w:rsid w:val="00CA5EBA"/>
    <w:rsid w:val="00CA60CE"/>
    <w:rsid w:val="00CB0A7C"/>
    <w:rsid w:val="00CB2349"/>
    <w:rsid w:val="00CB3E55"/>
    <w:rsid w:val="00CC2394"/>
    <w:rsid w:val="00CC595A"/>
    <w:rsid w:val="00CC6795"/>
    <w:rsid w:val="00CD2ACB"/>
    <w:rsid w:val="00CD3471"/>
    <w:rsid w:val="00CD408A"/>
    <w:rsid w:val="00CD41B9"/>
    <w:rsid w:val="00CD49DA"/>
    <w:rsid w:val="00CD5F2A"/>
    <w:rsid w:val="00CD726C"/>
    <w:rsid w:val="00CD7734"/>
    <w:rsid w:val="00CE0338"/>
    <w:rsid w:val="00CE125E"/>
    <w:rsid w:val="00CE540A"/>
    <w:rsid w:val="00CE7E9B"/>
    <w:rsid w:val="00CF1EBC"/>
    <w:rsid w:val="00CF3B93"/>
    <w:rsid w:val="00CF4B7A"/>
    <w:rsid w:val="00CF57E3"/>
    <w:rsid w:val="00CF643A"/>
    <w:rsid w:val="00CF70A9"/>
    <w:rsid w:val="00CF7DC0"/>
    <w:rsid w:val="00D010B9"/>
    <w:rsid w:val="00D02D1B"/>
    <w:rsid w:val="00D036F6"/>
    <w:rsid w:val="00D04A5C"/>
    <w:rsid w:val="00D06192"/>
    <w:rsid w:val="00D078A3"/>
    <w:rsid w:val="00D107F3"/>
    <w:rsid w:val="00D11776"/>
    <w:rsid w:val="00D128F3"/>
    <w:rsid w:val="00D12986"/>
    <w:rsid w:val="00D13963"/>
    <w:rsid w:val="00D14461"/>
    <w:rsid w:val="00D14763"/>
    <w:rsid w:val="00D14AD8"/>
    <w:rsid w:val="00D1530A"/>
    <w:rsid w:val="00D15A15"/>
    <w:rsid w:val="00D15F22"/>
    <w:rsid w:val="00D163B2"/>
    <w:rsid w:val="00D1723B"/>
    <w:rsid w:val="00D203F0"/>
    <w:rsid w:val="00D20556"/>
    <w:rsid w:val="00D21120"/>
    <w:rsid w:val="00D22513"/>
    <w:rsid w:val="00D22657"/>
    <w:rsid w:val="00D229EA"/>
    <w:rsid w:val="00D2392A"/>
    <w:rsid w:val="00D23945"/>
    <w:rsid w:val="00D27525"/>
    <w:rsid w:val="00D2792D"/>
    <w:rsid w:val="00D3026C"/>
    <w:rsid w:val="00D31694"/>
    <w:rsid w:val="00D3311B"/>
    <w:rsid w:val="00D34048"/>
    <w:rsid w:val="00D34E94"/>
    <w:rsid w:val="00D35BEF"/>
    <w:rsid w:val="00D35E84"/>
    <w:rsid w:val="00D360E8"/>
    <w:rsid w:val="00D400C2"/>
    <w:rsid w:val="00D406BE"/>
    <w:rsid w:val="00D42DB3"/>
    <w:rsid w:val="00D42F1F"/>
    <w:rsid w:val="00D444CE"/>
    <w:rsid w:val="00D44D29"/>
    <w:rsid w:val="00D45262"/>
    <w:rsid w:val="00D45431"/>
    <w:rsid w:val="00D5063F"/>
    <w:rsid w:val="00D50A40"/>
    <w:rsid w:val="00D50B49"/>
    <w:rsid w:val="00D5410E"/>
    <w:rsid w:val="00D55B59"/>
    <w:rsid w:val="00D57396"/>
    <w:rsid w:val="00D5749F"/>
    <w:rsid w:val="00D57C69"/>
    <w:rsid w:val="00D61401"/>
    <w:rsid w:val="00D6412D"/>
    <w:rsid w:val="00D642C8"/>
    <w:rsid w:val="00D6454C"/>
    <w:rsid w:val="00D66218"/>
    <w:rsid w:val="00D67027"/>
    <w:rsid w:val="00D67522"/>
    <w:rsid w:val="00D67577"/>
    <w:rsid w:val="00D6793F"/>
    <w:rsid w:val="00D711CF"/>
    <w:rsid w:val="00D7286D"/>
    <w:rsid w:val="00D72ABC"/>
    <w:rsid w:val="00D74231"/>
    <w:rsid w:val="00D759C2"/>
    <w:rsid w:val="00D80E73"/>
    <w:rsid w:val="00D8112D"/>
    <w:rsid w:val="00D81C5A"/>
    <w:rsid w:val="00D81DF0"/>
    <w:rsid w:val="00D825A7"/>
    <w:rsid w:val="00D8291B"/>
    <w:rsid w:val="00D8373A"/>
    <w:rsid w:val="00D8388E"/>
    <w:rsid w:val="00D847A6"/>
    <w:rsid w:val="00D84DBA"/>
    <w:rsid w:val="00D8664E"/>
    <w:rsid w:val="00D8709E"/>
    <w:rsid w:val="00D87571"/>
    <w:rsid w:val="00D91C13"/>
    <w:rsid w:val="00D9321D"/>
    <w:rsid w:val="00D93506"/>
    <w:rsid w:val="00D94766"/>
    <w:rsid w:val="00D95276"/>
    <w:rsid w:val="00D9655C"/>
    <w:rsid w:val="00D97518"/>
    <w:rsid w:val="00DA12D6"/>
    <w:rsid w:val="00DA1490"/>
    <w:rsid w:val="00DA22C5"/>
    <w:rsid w:val="00DA3567"/>
    <w:rsid w:val="00DA3DCC"/>
    <w:rsid w:val="00DA45A5"/>
    <w:rsid w:val="00DA53E0"/>
    <w:rsid w:val="00DA6E02"/>
    <w:rsid w:val="00DA7281"/>
    <w:rsid w:val="00DB22BC"/>
    <w:rsid w:val="00DB23E9"/>
    <w:rsid w:val="00DB3E9E"/>
    <w:rsid w:val="00DB6423"/>
    <w:rsid w:val="00DC25E6"/>
    <w:rsid w:val="00DC50C2"/>
    <w:rsid w:val="00DC52AC"/>
    <w:rsid w:val="00DD095B"/>
    <w:rsid w:val="00DD24D9"/>
    <w:rsid w:val="00DD338A"/>
    <w:rsid w:val="00DD4463"/>
    <w:rsid w:val="00DD5129"/>
    <w:rsid w:val="00DD56D1"/>
    <w:rsid w:val="00DD5A4C"/>
    <w:rsid w:val="00DD5C81"/>
    <w:rsid w:val="00DD6347"/>
    <w:rsid w:val="00DE0022"/>
    <w:rsid w:val="00DE223C"/>
    <w:rsid w:val="00DE224C"/>
    <w:rsid w:val="00DE41BA"/>
    <w:rsid w:val="00DE48C1"/>
    <w:rsid w:val="00DE6537"/>
    <w:rsid w:val="00DE783E"/>
    <w:rsid w:val="00DF12D8"/>
    <w:rsid w:val="00DF1913"/>
    <w:rsid w:val="00DF1BC2"/>
    <w:rsid w:val="00DF4FB6"/>
    <w:rsid w:val="00DF56C1"/>
    <w:rsid w:val="00DF6462"/>
    <w:rsid w:val="00DF745C"/>
    <w:rsid w:val="00E0152F"/>
    <w:rsid w:val="00E02437"/>
    <w:rsid w:val="00E02D11"/>
    <w:rsid w:val="00E04022"/>
    <w:rsid w:val="00E04615"/>
    <w:rsid w:val="00E07FAC"/>
    <w:rsid w:val="00E11B2C"/>
    <w:rsid w:val="00E11EA4"/>
    <w:rsid w:val="00E1249B"/>
    <w:rsid w:val="00E12E29"/>
    <w:rsid w:val="00E12F28"/>
    <w:rsid w:val="00E13628"/>
    <w:rsid w:val="00E138F3"/>
    <w:rsid w:val="00E20F38"/>
    <w:rsid w:val="00E21797"/>
    <w:rsid w:val="00E22E7D"/>
    <w:rsid w:val="00E23F00"/>
    <w:rsid w:val="00E24884"/>
    <w:rsid w:val="00E24FA5"/>
    <w:rsid w:val="00E26F1D"/>
    <w:rsid w:val="00E2722E"/>
    <w:rsid w:val="00E278AE"/>
    <w:rsid w:val="00E300FB"/>
    <w:rsid w:val="00E3156B"/>
    <w:rsid w:val="00E3293C"/>
    <w:rsid w:val="00E33328"/>
    <w:rsid w:val="00E34834"/>
    <w:rsid w:val="00E349D3"/>
    <w:rsid w:val="00E34B99"/>
    <w:rsid w:val="00E40569"/>
    <w:rsid w:val="00E4292E"/>
    <w:rsid w:val="00E43220"/>
    <w:rsid w:val="00E43662"/>
    <w:rsid w:val="00E514F0"/>
    <w:rsid w:val="00E54D7E"/>
    <w:rsid w:val="00E556AE"/>
    <w:rsid w:val="00E5629B"/>
    <w:rsid w:val="00E56FCD"/>
    <w:rsid w:val="00E572B7"/>
    <w:rsid w:val="00E60422"/>
    <w:rsid w:val="00E614D8"/>
    <w:rsid w:val="00E61FEE"/>
    <w:rsid w:val="00E62BDC"/>
    <w:rsid w:val="00E638E3"/>
    <w:rsid w:val="00E6420E"/>
    <w:rsid w:val="00E65B79"/>
    <w:rsid w:val="00E669E1"/>
    <w:rsid w:val="00E71160"/>
    <w:rsid w:val="00E723C1"/>
    <w:rsid w:val="00E73593"/>
    <w:rsid w:val="00E7599E"/>
    <w:rsid w:val="00E76496"/>
    <w:rsid w:val="00E77845"/>
    <w:rsid w:val="00E801DF"/>
    <w:rsid w:val="00E81313"/>
    <w:rsid w:val="00E83F6B"/>
    <w:rsid w:val="00E8410F"/>
    <w:rsid w:val="00E85509"/>
    <w:rsid w:val="00E903C7"/>
    <w:rsid w:val="00E90BF8"/>
    <w:rsid w:val="00E946E2"/>
    <w:rsid w:val="00E947F9"/>
    <w:rsid w:val="00E97D4B"/>
    <w:rsid w:val="00EA0130"/>
    <w:rsid w:val="00EA079E"/>
    <w:rsid w:val="00EA2175"/>
    <w:rsid w:val="00EA2557"/>
    <w:rsid w:val="00EA31FF"/>
    <w:rsid w:val="00EA377A"/>
    <w:rsid w:val="00EA5178"/>
    <w:rsid w:val="00EA5A8F"/>
    <w:rsid w:val="00EA65FA"/>
    <w:rsid w:val="00EA683C"/>
    <w:rsid w:val="00EB0D12"/>
    <w:rsid w:val="00EB1357"/>
    <w:rsid w:val="00EB258D"/>
    <w:rsid w:val="00EB3C59"/>
    <w:rsid w:val="00EB4438"/>
    <w:rsid w:val="00EB5499"/>
    <w:rsid w:val="00EC12BC"/>
    <w:rsid w:val="00EC24EA"/>
    <w:rsid w:val="00EC2A5E"/>
    <w:rsid w:val="00EC364F"/>
    <w:rsid w:val="00EC4336"/>
    <w:rsid w:val="00ED1FA3"/>
    <w:rsid w:val="00ED4202"/>
    <w:rsid w:val="00ED6250"/>
    <w:rsid w:val="00ED6F62"/>
    <w:rsid w:val="00ED7CE9"/>
    <w:rsid w:val="00EE0308"/>
    <w:rsid w:val="00EE1516"/>
    <w:rsid w:val="00EE5A83"/>
    <w:rsid w:val="00EE5E8B"/>
    <w:rsid w:val="00EE6371"/>
    <w:rsid w:val="00EE731B"/>
    <w:rsid w:val="00EF1FA6"/>
    <w:rsid w:val="00EF306C"/>
    <w:rsid w:val="00EF460C"/>
    <w:rsid w:val="00EF60A3"/>
    <w:rsid w:val="00EF78D9"/>
    <w:rsid w:val="00EF7DD8"/>
    <w:rsid w:val="00F00A29"/>
    <w:rsid w:val="00F0141D"/>
    <w:rsid w:val="00F01E23"/>
    <w:rsid w:val="00F026FB"/>
    <w:rsid w:val="00F02A31"/>
    <w:rsid w:val="00F03F12"/>
    <w:rsid w:val="00F043B1"/>
    <w:rsid w:val="00F04CF8"/>
    <w:rsid w:val="00F04DC3"/>
    <w:rsid w:val="00F06BB5"/>
    <w:rsid w:val="00F10186"/>
    <w:rsid w:val="00F10C4D"/>
    <w:rsid w:val="00F12B5C"/>
    <w:rsid w:val="00F1421E"/>
    <w:rsid w:val="00F14461"/>
    <w:rsid w:val="00F15BA4"/>
    <w:rsid w:val="00F250C0"/>
    <w:rsid w:val="00F25DD8"/>
    <w:rsid w:val="00F25EE6"/>
    <w:rsid w:val="00F26AE4"/>
    <w:rsid w:val="00F26B91"/>
    <w:rsid w:val="00F27747"/>
    <w:rsid w:val="00F27E36"/>
    <w:rsid w:val="00F302B3"/>
    <w:rsid w:val="00F3192A"/>
    <w:rsid w:val="00F3291F"/>
    <w:rsid w:val="00F345B3"/>
    <w:rsid w:val="00F36669"/>
    <w:rsid w:val="00F36B52"/>
    <w:rsid w:val="00F371A2"/>
    <w:rsid w:val="00F4213B"/>
    <w:rsid w:val="00F42558"/>
    <w:rsid w:val="00F439C1"/>
    <w:rsid w:val="00F45BC4"/>
    <w:rsid w:val="00F475FF"/>
    <w:rsid w:val="00F505E1"/>
    <w:rsid w:val="00F52A8E"/>
    <w:rsid w:val="00F567F4"/>
    <w:rsid w:val="00F568F0"/>
    <w:rsid w:val="00F56E90"/>
    <w:rsid w:val="00F60557"/>
    <w:rsid w:val="00F6191D"/>
    <w:rsid w:val="00F62CD8"/>
    <w:rsid w:val="00F62E64"/>
    <w:rsid w:val="00F63927"/>
    <w:rsid w:val="00F63A4E"/>
    <w:rsid w:val="00F677E3"/>
    <w:rsid w:val="00F67F3C"/>
    <w:rsid w:val="00F71CEC"/>
    <w:rsid w:val="00F721CB"/>
    <w:rsid w:val="00F7412C"/>
    <w:rsid w:val="00F7434D"/>
    <w:rsid w:val="00F74CDA"/>
    <w:rsid w:val="00F758C6"/>
    <w:rsid w:val="00F8273E"/>
    <w:rsid w:val="00F84CBF"/>
    <w:rsid w:val="00F86D88"/>
    <w:rsid w:val="00F86FBD"/>
    <w:rsid w:val="00F87671"/>
    <w:rsid w:val="00F932F1"/>
    <w:rsid w:val="00F962E2"/>
    <w:rsid w:val="00F96373"/>
    <w:rsid w:val="00FA0B07"/>
    <w:rsid w:val="00FA0C5B"/>
    <w:rsid w:val="00FA0F29"/>
    <w:rsid w:val="00FA27E0"/>
    <w:rsid w:val="00FA2F5C"/>
    <w:rsid w:val="00FA4487"/>
    <w:rsid w:val="00FA713E"/>
    <w:rsid w:val="00FA7A0D"/>
    <w:rsid w:val="00FA7CF0"/>
    <w:rsid w:val="00FB1E36"/>
    <w:rsid w:val="00FB3856"/>
    <w:rsid w:val="00FB3EEA"/>
    <w:rsid w:val="00FB4DCC"/>
    <w:rsid w:val="00FB5265"/>
    <w:rsid w:val="00FB5CBA"/>
    <w:rsid w:val="00FB6558"/>
    <w:rsid w:val="00FB73B7"/>
    <w:rsid w:val="00FC0069"/>
    <w:rsid w:val="00FC05DB"/>
    <w:rsid w:val="00FC0A18"/>
    <w:rsid w:val="00FC3439"/>
    <w:rsid w:val="00FC5B1F"/>
    <w:rsid w:val="00FC5DFF"/>
    <w:rsid w:val="00FD0BB5"/>
    <w:rsid w:val="00FD137A"/>
    <w:rsid w:val="00FD1A16"/>
    <w:rsid w:val="00FD1F90"/>
    <w:rsid w:val="00FD25C2"/>
    <w:rsid w:val="00FD3489"/>
    <w:rsid w:val="00FD5018"/>
    <w:rsid w:val="00FD54B1"/>
    <w:rsid w:val="00FD6719"/>
    <w:rsid w:val="00FD7D7D"/>
    <w:rsid w:val="00FE2303"/>
    <w:rsid w:val="00FE2FD4"/>
    <w:rsid w:val="00FE4C54"/>
    <w:rsid w:val="00FE5560"/>
    <w:rsid w:val="00FE5B67"/>
    <w:rsid w:val="00FE619E"/>
    <w:rsid w:val="00FE6791"/>
    <w:rsid w:val="00FE6F6D"/>
    <w:rsid w:val="00FF0B3F"/>
    <w:rsid w:val="00FF2ACB"/>
    <w:rsid w:val="00FF533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61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F5"/>
    <w:pPr>
      <w:spacing w:after="200" w:line="276" w:lineRule="auto"/>
    </w:pPr>
    <w:rPr>
      <w:sz w:val="22"/>
      <w:szCs w:val="22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27FF5"/>
    <w:rPr>
      <w:sz w:val="22"/>
      <w:szCs w:val="22"/>
      <w:lang w:val="de-AT"/>
    </w:rPr>
  </w:style>
  <w:style w:type="character" w:styleId="Hyperlink">
    <w:name w:val="Hyperlink"/>
    <w:uiPriority w:val="99"/>
    <w:unhideWhenUsed/>
    <w:rsid w:val="00327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2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27FF5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27FF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FF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FF5"/>
    <w:rPr>
      <w:lang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ellpress">
    <w:name w:val="h3_cellpress"/>
    <w:basedOn w:val="DefaultParagraphFont"/>
    <w:rsid w:val="00327FF5"/>
  </w:style>
  <w:style w:type="character" w:styleId="CommentReference">
    <w:name w:val="annotation reference"/>
    <w:uiPriority w:val="99"/>
    <w:semiHidden/>
    <w:rsid w:val="00327FF5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27FF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27FF5"/>
    <w:rPr>
      <w:rFonts w:ascii="Calibri" w:eastAsia="Calibri" w:hAnsi="Calibri" w:cs="Times New Roman"/>
      <w:sz w:val="24"/>
      <w:szCs w:val="24"/>
    </w:rPr>
  </w:style>
  <w:style w:type="character" w:styleId="Emphasis">
    <w:name w:val="Emphasis"/>
    <w:uiPriority w:val="20"/>
    <w:qFormat/>
    <w:rsid w:val="00327FF5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7FF5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327FF5"/>
    <w:rPr>
      <w:rFonts w:ascii="Calibri" w:eastAsia="Calibri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327FF5"/>
    <w:rPr>
      <w:sz w:val="22"/>
      <w:szCs w:val="22"/>
      <w:lang w:val="de-AT"/>
    </w:rPr>
  </w:style>
  <w:style w:type="character" w:customStyle="1" w:styleId="A5">
    <w:name w:val="A5"/>
    <w:uiPriority w:val="99"/>
    <w:rsid w:val="00390175"/>
    <w:rPr>
      <w:color w:val="221E1F"/>
      <w:sz w:val="11"/>
      <w:szCs w:val="11"/>
    </w:rPr>
  </w:style>
  <w:style w:type="paragraph" w:styleId="NoSpacing">
    <w:name w:val="No Spacing"/>
    <w:uiPriority w:val="1"/>
    <w:qFormat/>
    <w:rsid w:val="000B52BB"/>
    <w:rPr>
      <w:sz w:val="22"/>
      <w:szCs w:val="22"/>
      <w:lang w:val="de-AT"/>
    </w:rPr>
  </w:style>
  <w:style w:type="paragraph" w:styleId="PlainText">
    <w:name w:val="Plain Text"/>
    <w:basedOn w:val="Normal"/>
    <w:link w:val="PlainTextChar"/>
    <w:uiPriority w:val="99"/>
    <w:unhideWhenUsed/>
    <w:rsid w:val="00FC34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3439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3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4D0392"/>
  </w:style>
  <w:style w:type="paragraph" w:customStyle="1" w:styleId="heading10">
    <w:name w:val="heading1"/>
    <w:basedOn w:val="Normal"/>
    <w:rsid w:val="00B13962"/>
    <w:pPr>
      <w:spacing w:line="360" w:lineRule="auto"/>
    </w:pPr>
    <w:rPr>
      <w:rFonts w:ascii="Arial" w:hAnsi="Arial" w:cs="Arial"/>
      <w:b/>
      <w:sz w:val="28"/>
      <w:szCs w:val="28"/>
      <w:lang w:val="en-US"/>
    </w:rPr>
  </w:style>
  <w:style w:type="paragraph" w:customStyle="1" w:styleId="heading2">
    <w:name w:val="heading2"/>
    <w:basedOn w:val="Normal"/>
    <w:rsid w:val="00B13962"/>
    <w:pPr>
      <w:spacing w:line="360" w:lineRule="auto"/>
      <w:jc w:val="both"/>
      <w:outlineLvl w:val="0"/>
    </w:pPr>
    <w:rPr>
      <w:rFonts w:ascii="Arial" w:hAnsi="Arial" w:cs="Arial"/>
      <w:b/>
      <w:color w:val="000000"/>
      <w:sz w:val="24"/>
      <w:szCs w:val="24"/>
      <w:lang w:val="en-US"/>
    </w:rPr>
  </w:style>
  <w:style w:type="paragraph" w:customStyle="1" w:styleId="heading3">
    <w:name w:val="heading3"/>
    <w:basedOn w:val="Normal"/>
    <w:rsid w:val="004B6B37"/>
    <w:pPr>
      <w:spacing w:line="360" w:lineRule="auto"/>
      <w:jc w:val="both"/>
    </w:pPr>
    <w:rPr>
      <w:rFonts w:cs="Arial"/>
      <w:b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39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paragraph" w:styleId="TOCHeading">
    <w:name w:val="TOC Heading"/>
    <w:basedOn w:val="Heading1"/>
    <w:next w:val="Normal"/>
    <w:uiPriority w:val="39"/>
    <w:unhideWhenUsed/>
    <w:qFormat/>
    <w:rsid w:val="00B1396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96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396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B1396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B1396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1396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1396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1396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1396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1396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BD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TW" w:bidi="en-US"/>
    </w:rPr>
  </w:style>
  <w:style w:type="table" w:customStyle="1" w:styleId="LightList1">
    <w:name w:val="Light List1"/>
    <w:basedOn w:val="TableNormal"/>
    <w:uiPriority w:val="61"/>
    <w:rsid w:val="007470FB"/>
    <w:rPr>
      <w:rFonts w:asciiTheme="minorHAnsi" w:eastAsiaTheme="minorEastAsia" w:hAnsiTheme="minorHAnsi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F5"/>
    <w:pPr>
      <w:spacing w:after="200" w:line="276" w:lineRule="auto"/>
    </w:pPr>
    <w:rPr>
      <w:sz w:val="22"/>
      <w:szCs w:val="22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27FF5"/>
    <w:rPr>
      <w:sz w:val="22"/>
      <w:szCs w:val="22"/>
      <w:lang w:val="de-AT"/>
    </w:rPr>
  </w:style>
  <w:style w:type="character" w:styleId="Hyperlink">
    <w:name w:val="Hyperlink"/>
    <w:uiPriority w:val="99"/>
    <w:unhideWhenUsed/>
    <w:rsid w:val="00327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2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27FF5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27FF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FF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FF5"/>
    <w:rPr>
      <w:lang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ellpress">
    <w:name w:val="h3_cellpress"/>
    <w:basedOn w:val="DefaultParagraphFont"/>
    <w:rsid w:val="00327FF5"/>
  </w:style>
  <w:style w:type="character" w:styleId="CommentReference">
    <w:name w:val="annotation reference"/>
    <w:uiPriority w:val="99"/>
    <w:semiHidden/>
    <w:rsid w:val="00327FF5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27FF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27FF5"/>
    <w:rPr>
      <w:rFonts w:ascii="Calibri" w:eastAsia="Calibri" w:hAnsi="Calibri" w:cs="Times New Roman"/>
      <w:sz w:val="24"/>
      <w:szCs w:val="24"/>
    </w:rPr>
  </w:style>
  <w:style w:type="character" w:styleId="Emphasis">
    <w:name w:val="Emphasis"/>
    <w:uiPriority w:val="20"/>
    <w:qFormat/>
    <w:rsid w:val="00327FF5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7FF5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327FF5"/>
    <w:rPr>
      <w:rFonts w:ascii="Calibri" w:eastAsia="Calibri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327FF5"/>
    <w:rPr>
      <w:sz w:val="22"/>
      <w:szCs w:val="22"/>
      <w:lang w:val="de-AT"/>
    </w:rPr>
  </w:style>
  <w:style w:type="character" w:customStyle="1" w:styleId="A5">
    <w:name w:val="A5"/>
    <w:uiPriority w:val="99"/>
    <w:rsid w:val="00390175"/>
    <w:rPr>
      <w:color w:val="221E1F"/>
      <w:sz w:val="11"/>
      <w:szCs w:val="11"/>
    </w:rPr>
  </w:style>
  <w:style w:type="paragraph" w:styleId="NoSpacing">
    <w:name w:val="No Spacing"/>
    <w:uiPriority w:val="1"/>
    <w:qFormat/>
    <w:rsid w:val="000B52BB"/>
    <w:rPr>
      <w:sz w:val="22"/>
      <w:szCs w:val="22"/>
      <w:lang w:val="de-AT"/>
    </w:rPr>
  </w:style>
  <w:style w:type="paragraph" w:styleId="PlainText">
    <w:name w:val="Plain Text"/>
    <w:basedOn w:val="Normal"/>
    <w:link w:val="PlainTextChar"/>
    <w:uiPriority w:val="99"/>
    <w:unhideWhenUsed/>
    <w:rsid w:val="00FC34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3439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3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4D0392"/>
  </w:style>
  <w:style w:type="paragraph" w:customStyle="1" w:styleId="heading10">
    <w:name w:val="heading1"/>
    <w:basedOn w:val="Normal"/>
    <w:rsid w:val="00B13962"/>
    <w:pPr>
      <w:spacing w:line="360" w:lineRule="auto"/>
    </w:pPr>
    <w:rPr>
      <w:rFonts w:ascii="Arial" w:hAnsi="Arial" w:cs="Arial"/>
      <w:b/>
      <w:sz w:val="28"/>
      <w:szCs w:val="28"/>
      <w:lang w:val="en-US"/>
    </w:rPr>
  </w:style>
  <w:style w:type="paragraph" w:customStyle="1" w:styleId="heading2">
    <w:name w:val="heading2"/>
    <w:basedOn w:val="Normal"/>
    <w:rsid w:val="00B13962"/>
    <w:pPr>
      <w:spacing w:line="360" w:lineRule="auto"/>
      <w:jc w:val="both"/>
      <w:outlineLvl w:val="0"/>
    </w:pPr>
    <w:rPr>
      <w:rFonts w:ascii="Arial" w:hAnsi="Arial" w:cs="Arial"/>
      <w:b/>
      <w:color w:val="000000"/>
      <w:sz w:val="24"/>
      <w:szCs w:val="24"/>
      <w:lang w:val="en-US"/>
    </w:rPr>
  </w:style>
  <w:style w:type="paragraph" w:customStyle="1" w:styleId="heading3">
    <w:name w:val="heading3"/>
    <w:basedOn w:val="Normal"/>
    <w:rsid w:val="004B6B37"/>
    <w:pPr>
      <w:spacing w:line="360" w:lineRule="auto"/>
      <w:jc w:val="both"/>
    </w:pPr>
    <w:rPr>
      <w:rFonts w:cs="Arial"/>
      <w:b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39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paragraph" w:styleId="TOCHeading">
    <w:name w:val="TOC Heading"/>
    <w:basedOn w:val="Heading1"/>
    <w:next w:val="Normal"/>
    <w:uiPriority w:val="39"/>
    <w:unhideWhenUsed/>
    <w:qFormat/>
    <w:rsid w:val="00B1396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96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396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B1396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B1396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1396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1396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1396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1396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1396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BD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TW" w:bidi="en-US"/>
    </w:rPr>
  </w:style>
  <w:style w:type="table" w:customStyle="1" w:styleId="LightList1">
    <w:name w:val="Light List1"/>
    <w:basedOn w:val="TableNormal"/>
    <w:uiPriority w:val="61"/>
    <w:rsid w:val="007470FB"/>
    <w:rPr>
      <w:rFonts w:asciiTheme="minorHAnsi" w:eastAsiaTheme="minorEastAsia" w:hAnsiTheme="minorHAnsi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Pichler\Desktop\yUbc9MolCell\Klug%20et%20al%20270111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0F9A3-7F1B-7F4E-981E-E4063FF50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6B643-5867-8343-87AF-337C876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\Users\Andrea Pichler\Desktop\yUbc9MolCell\Klug et al 270111_3.dot</Template>
  <TotalTime>0</TotalTime>
  <Pages>5</Pages>
  <Words>988</Words>
  <Characters>5632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Smc5/6-Mms21 prevents and eliminates inappropriate recombination intermediates in meiosis</vt:lpstr>
    </vt:vector>
  </TitlesOfParts>
  <Company>Dept. of Chromosome Biology, University of Vienna</Company>
  <LinksUpToDate>false</LinksUpToDate>
  <CharactersWithSpaces>6607</CharactersWithSpaces>
  <SharedDoc>false</SharedDoc>
  <HLinks>
    <vt:vector size="480" baseType="variant">
      <vt:variant>
        <vt:i4>4718603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4194355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4522047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4194354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4390973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4194355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4390973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4194364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4522043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4653067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4194364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4325439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4784139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4390974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4325438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4522040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4390971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4194366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4390962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4456459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4325426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4325433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4194367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4522042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4522041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4325435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4325435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4194354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4718603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4194354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4587531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4325432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4194355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4522043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4390975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4390968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4194361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Smc5/6-Mms21 prevents and eliminates inappropriate recombination intermediates in meiosis</dc:title>
  <dc:creator>Franz Klein, Martin Xaver</dc:creator>
  <dc:description>For re-submission at PLOS Genetics.</dc:description>
  <cp:lastModifiedBy>F K</cp:lastModifiedBy>
  <cp:revision>11</cp:revision>
  <cp:lastPrinted>2013-06-19T13:18:00Z</cp:lastPrinted>
  <dcterms:created xsi:type="dcterms:W3CDTF">2013-11-04T20:09:00Z</dcterms:created>
  <dcterms:modified xsi:type="dcterms:W3CDTF">2013-11-08T02:34:00Z</dcterms:modified>
</cp:coreProperties>
</file>