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A" w:rsidRPr="00265636" w:rsidRDefault="00AD43FA">
      <w:pPr>
        <w:rPr>
          <w:rFonts w:ascii="Arial" w:hAnsi="Arial" w:cs="Arial"/>
        </w:rPr>
      </w:pPr>
      <w:r w:rsidRPr="00265636">
        <w:rPr>
          <w:rFonts w:ascii="Arial" w:hAnsi="Arial" w:cs="Arial"/>
        </w:rPr>
        <w:t>ChIP Primers</w:t>
      </w:r>
    </w:p>
    <w:p w:rsidR="00AD43FA" w:rsidRDefault="00AD43FA"/>
    <w:tbl>
      <w:tblPr>
        <w:tblW w:w="5140" w:type="dxa"/>
        <w:tblInd w:w="93" w:type="dxa"/>
        <w:tblLook w:val="00A0"/>
      </w:tblPr>
      <w:tblGrid>
        <w:gridCol w:w="923"/>
        <w:gridCol w:w="4390"/>
      </w:tblGrid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65636">
              <w:rPr>
                <w:rFonts w:ascii="Arial" w:hAnsi="Arial" w:cs="Arial"/>
                <w:color w:val="000000"/>
                <w:u w:val="single"/>
              </w:rPr>
              <w:t>Primer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  <w:u w:val="single"/>
              </w:rPr>
            </w:pPr>
            <w:r w:rsidRPr="00265636">
              <w:rPr>
                <w:rFonts w:ascii="Arial" w:hAnsi="Arial" w:cs="Arial"/>
                <w:color w:val="000000"/>
                <w:u w:val="single"/>
              </w:rPr>
              <w:t>Sequence 5' to 3'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TTCTGGGACTTGAGGACAGC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AGTGAGCTTGGGTGGGTAGA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5F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CTGTCCTTGGAGCAGTCACA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5R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CTCCTTACCCATAGGCCACA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GCTTCCTTGATAAAGCAGGAGTC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7R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ATACTGTTGAGCACGGAACTAAGAG</w:t>
            </w:r>
          </w:p>
        </w:tc>
        <w:bookmarkStart w:id="0" w:name="_GoBack"/>
        <w:bookmarkEnd w:id="0"/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13F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GCACAGAGATATTGAAGTGATGTCC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13R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ATAGGGCTGAGAGCCTCAGAGAG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14F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CAATCTGGGGTCAGTCCTAA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14R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TGAGGCAGACCAGAACAATG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17F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CCACCCTGTACATTGGCTTT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17R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ATCTGCGTAGCTGCCAAACT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18F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AGTCACTACCATTGGCTACGG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18R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CTGGGAGTGCAAAGAAGGAT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20F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GGTTCACAAATTACAAGGTTCAA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20R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CCCAGTTTCCCCCACTATCT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21F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TCTGGATAACGCATTGACACA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21R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GGAGCAACCTTGCCTACAAT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TACAAACCTACTGCATTCTCCCTAC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23R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TCTCAGACATCAGAGTGAATGAAAG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25F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CTGGCCTGTGAGCTAAGCAT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25R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CTTACGATGGCCCTAAAGCA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27F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GAGAGAACCCAGCAGGCTAA</w:t>
            </w:r>
          </w:p>
        </w:tc>
      </w:tr>
      <w:tr w:rsidR="00AD43FA" w:rsidRPr="00733D1A" w:rsidTr="002656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jc w:val="center"/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27R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3FA" w:rsidRPr="00265636" w:rsidRDefault="00AD43FA" w:rsidP="00265636">
            <w:pPr>
              <w:rPr>
                <w:rFonts w:ascii="Arial" w:hAnsi="Arial" w:cs="Arial"/>
                <w:color w:val="000000"/>
              </w:rPr>
            </w:pPr>
            <w:r w:rsidRPr="00265636">
              <w:rPr>
                <w:rFonts w:ascii="Arial" w:hAnsi="Arial" w:cs="Arial"/>
                <w:color w:val="000000"/>
              </w:rPr>
              <w:t>AGCCATCCTCAGTGTGCTTT</w:t>
            </w:r>
          </w:p>
        </w:tc>
      </w:tr>
    </w:tbl>
    <w:p w:rsidR="00AD43FA" w:rsidRDefault="00AD43FA"/>
    <w:sectPr w:rsidR="00AD43FA" w:rsidSect="003D4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36"/>
    <w:rsid w:val="00203C93"/>
    <w:rsid w:val="00265636"/>
    <w:rsid w:val="002B6ED2"/>
    <w:rsid w:val="00381C21"/>
    <w:rsid w:val="003D4AAC"/>
    <w:rsid w:val="00733D1A"/>
    <w:rsid w:val="00A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 Primers</dc:title>
  <dc:subject/>
  <dc:creator>Lisa Korostowski</dc:creator>
  <cp:keywords/>
  <dc:description/>
  <cp:lastModifiedBy>nengel</cp:lastModifiedBy>
  <cp:revision>2</cp:revision>
  <dcterms:created xsi:type="dcterms:W3CDTF">2012-08-14T13:36:00Z</dcterms:created>
  <dcterms:modified xsi:type="dcterms:W3CDTF">2012-08-14T13:36:00Z</dcterms:modified>
</cp:coreProperties>
</file>