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1" w:rsidRPr="003840D1" w:rsidRDefault="000D07A1" w:rsidP="003927C1">
      <w:pPr>
        <w:spacing w:line="360" w:lineRule="auto"/>
        <w:jc w:val="both"/>
      </w:pPr>
      <w:r>
        <w:rPr>
          <w:b/>
        </w:rPr>
        <w:t xml:space="preserve">Table S15.  Summary of </w:t>
      </w:r>
      <w:r w:rsidRPr="00653D6B">
        <w:rPr>
          <w:b/>
          <w:i/>
        </w:rPr>
        <w:t>MC1R</w:t>
      </w:r>
      <w:r>
        <w:rPr>
          <w:b/>
        </w:rPr>
        <w:t xml:space="preserve"> Haplotype Analysis on ECA3. </w:t>
      </w:r>
      <w:r w:rsidRPr="00C8161E">
        <w:t>Genotype data was phased as described in Materials and Methods and summary statistics on the chromosomes containing the associated haplotype are presented</w:t>
      </w:r>
      <w:r>
        <w:t xml:space="preserve"> by breed</w:t>
      </w:r>
      <w:r w:rsidRPr="00C8161E">
        <w:t xml:space="preserve">. </w:t>
      </w:r>
    </w:p>
    <w:p w:rsidR="000D07A1" w:rsidRPr="0014553F" w:rsidRDefault="000D07A1" w:rsidP="0006013A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2220"/>
        <w:gridCol w:w="1680"/>
        <w:gridCol w:w="1080"/>
        <w:gridCol w:w="810"/>
        <w:gridCol w:w="1260"/>
        <w:gridCol w:w="1080"/>
      </w:tblGrid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Chromosome Attributes (Mb)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0D07A1" w:rsidRDefault="000D07A1" w:rsidP="00B31C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Chromosomes evaluated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EF5">
              <w:rPr>
                <w:b/>
                <w:color w:val="000000"/>
                <w:sz w:val="22"/>
                <w:szCs w:val="22"/>
              </w:rPr>
              <w:t>Start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EF5">
              <w:rPr>
                <w:b/>
                <w:color w:val="000000"/>
                <w:sz w:val="22"/>
                <w:szCs w:val="22"/>
              </w:rPr>
              <w:t>Stop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EF5">
              <w:rPr>
                <w:b/>
                <w:color w:val="000000"/>
                <w:sz w:val="22"/>
                <w:szCs w:val="22"/>
              </w:rPr>
              <w:t>Length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#</w:t>
            </w:r>
            <w:r w:rsidRPr="00152EF5">
              <w:rPr>
                <w:b/>
                <w:color w:val="000000"/>
                <w:sz w:val="22"/>
                <w:szCs w:val="22"/>
              </w:rPr>
              <w:t>SNPs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Andalusian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35.897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36.977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1.08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Arabian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35.408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38.158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2.75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51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Belgian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35.408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36.977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B41C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Franches-Montagnes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35.408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36.977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French Trotter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34.001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38.158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4.157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88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Hanoverian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35.408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37.726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2.318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38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Icelandic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35.481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36.977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1.496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Mongolian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35.408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36.616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1.208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Norwegian Fjord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34.6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36.979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2.379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46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Quarter Horse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35.408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36.977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21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Saddlebred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35.408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37.74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2.332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39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Standardbred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34.599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38.157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3.558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Swiss Warmblood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35.408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37.8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2.392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</w:rPr>
              <w:t>Thoroughbred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35.64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38.158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7A1" w:rsidRPr="00152EF5" w:rsidRDefault="000D07A1" w:rsidP="00653D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48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Default="000D07A1" w:rsidP="008D5A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18E3">
              <w:rPr>
                <w:b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1455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2.159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2EF5">
              <w:rPr>
                <w:color w:val="000000"/>
                <w:sz w:val="22"/>
                <w:szCs w:val="22"/>
              </w:rPr>
              <w:t>37.8</w:t>
            </w:r>
          </w:p>
        </w:tc>
      </w:tr>
      <w:tr w:rsidR="000D07A1" w:rsidRPr="00152EF5" w:rsidTr="0014553F">
        <w:trPr>
          <w:trHeight w:val="2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8F18E3" w:rsidRDefault="000D07A1" w:rsidP="00B31C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7A1" w:rsidRPr="00152EF5" w:rsidRDefault="000D07A1" w:rsidP="00B31C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D07A1" w:rsidRDefault="000D07A1" w:rsidP="0006013A"/>
    <w:p w:rsidR="000D07A1" w:rsidRPr="00305467" w:rsidRDefault="000D07A1" w:rsidP="00305467">
      <w:pPr>
        <w:jc w:val="both"/>
        <w:rPr>
          <w:color w:val="FF0000"/>
        </w:rPr>
      </w:pPr>
    </w:p>
    <w:p w:rsidR="000D07A1" w:rsidRDefault="000D07A1" w:rsidP="00F91AAC">
      <w:pPr>
        <w:spacing w:line="360" w:lineRule="auto"/>
        <w:jc w:val="both"/>
        <w:rPr>
          <w:color w:val="FF0000"/>
        </w:rPr>
      </w:pPr>
    </w:p>
    <w:p w:rsidR="000D07A1" w:rsidRPr="00931EF5" w:rsidRDefault="000D07A1" w:rsidP="000074B6">
      <w:pPr>
        <w:spacing w:line="360" w:lineRule="auto"/>
        <w:jc w:val="both"/>
      </w:pPr>
    </w:p>
    <w:p w:rsidR="000D07A1" w:rsidRPr="00931EF5" w:rsidRDefault="000D07A1" w:rsidP="00D33B1A">
      <w:pPr>
        <w:tabs>
          <w:tab w:val="right" w:pos="360"/>
          <w:tab w:val="left" w:pos="540"/>
        </w:tabs>
        <w:ind w:left="1260" w:hanging="1260"/>
      </w:pPr>
    </w:p>
    <w:sectPr w:rsidR="000D07A1" w:rsidRPr="00931EF5" w:rsidSect="005C32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Muscle&lt;/item&gt;&lt;/Libraries&gt;&lt;/Databases&gt;"/>
  </w:docVars>
  <w:rsids>
    <w:rsidRoot w:val="00622B96"/>
    <w:rsid w:val="0000231B"/>
    <w:rsid w:val="000025CD"/>
    <w:rsid w:val="000074B6"/>
    <w:rsid w:val="00021253"/>
    <w:rsid w:val="00022093"/>
    <w:rsid w:val="00023CFA"/>
    <w:rsid w:val="00024116"/>
    <w:rsid w:val="00025554"/>
    <w:rsid w:val="00026492"/>
    <w:rsid w:val="00032D67"/>
    <w:rsid w:val="00053DB2"/>
    <w:rsid w:val="0006013A"/>
    <w:rsid w:val="00062404"/>
    <w:rsid w:val="00086BC3"/>
    <w:rsid w:val="00095FB4"/>
    <w:rsid w:val="000A20C5"/>
    <w:rsid w:val="000A50B4"/>
    <w:rsid w:val="000B36CC"/>
    <w:rsid w:val="000C0326"/>
    <w:rsid w:val="000D07A1"/>
    <w:rsid w:val="000D38CD"/>
    <w:rsid w:val="000D5AC5"/>
    <w:rsid w:val="000E086B"/>
    <w:rsid w:val="000E2C61"/>
    <w:rsid w:val="000E60ED"/>
    <w:rsid w:val="000F286D"/>
    <w:rsid w:val="0010165B"/>
    <w:rsid w:val="00117A61"/>
    <w:rsid w:val="00120F14"/>
    <w:rsid w:val="00125A69"/>
    <w:rsid w:val="001318DE"/>
    <w:rsid w:val="00142B53"/>
    <w:rsid w:val="001442FD"/>
    <w:rsid w:val="0014553F"/>
    <w:rsid w:val="00151FFB"/>
    <w:rsid w:val="00152EF5"/>
    <w:rsid w:val="00156669"/>
    <w:rsid w:val="001654C2"/>
    <w:rsid w:val="00165D06"/>
    <w:rsid w:val="0016619B"/>
    <w:rsid w:val="00170429"/>
    <w:rsid w:val="00170586"/>
    <w:rsid w:val="00175B09"/>
    <w:rsid w:val="001A357E"/>
    <w:rsid w:val="001B4245"/>
    <w:rsid w:val="001C2859"/>
    <w:rsid w:val="001D4985"/>
    <w:rsid w:val="001D79D4"/>
    <w:rsid w:val="001D7A00"/>
    <w:rsid w:val="001E0364"/>
    <w:rsid w:val="001E3B70"/>
    <w:rsid w:val="001E5C2F"/>
    <w:rsid w:val="001F2E8D"/>
    <w:rsid w:val="001F37EE"/>
    <w:rsid w:val="00201BD1"/>
    <w:rsid w:val="00203CF8"/>
    <w:rsid w:val="00210BF1"/>
    <w:rsid w:val="002111FA"/>
    <w:rsid w:val="0021410C"/>
    <w:rsid w:val="00221852"/>
    <w:rsid w:val="002276D0"/>
    <w:rsid w:val="002339FC"/>
    <w:rsid w:val="00234837"/>
    <w:rsid w:val="0023691E"/>
    <w:rsid w:val="002503B9"/>
    <w:rsid w:val="00256AA1"/>
    <w:rsid w:val="00263671"/>
    <w:rsid w:val="00266B05"/>
    <w:rsid w:val="002704B9"/>
    <w:rsid w:val="002749E2"/>
    <w:rsid w:val="00275595"/>
    <w:rsid w:val="00282BE0"/>
    <w:rsid w:val="00291579"/>
    <w:rsid w:val="0029165D"/>
    <w:rsid w:val="00294360"/>
    <w:rsid w:val="00294E4F"/>
    <w:rsid w:val="00295371"/>
    <w:rsid w:val="00296912"/>
    <w:rsid w:val="002C40EE"/>
    <w:rsid w:val="002C699D"/>
    <w:rsid w:val="002D10F7"/>
    <w:rsid w:val="002D13F3"/>
    <w:rsid w:val="002D409D"/>
    <w:rsid w:val="002D6D82"/>
    <w:rsid w:val="002F2150"/>
    <w:rsid w:val="0030248F"/>
    <w:rsid w:val="00305467"/>
    <w:rsid w:val="00317DD9"/>
    <w:rsid w:val="00324435"/>
    <w:rsid w:val="0032582E"/>
    <w:rsid w:val="0033458C"/>
    <w:rsid w:val="003350D0"/>
    <w:rsid w:val="00351FF7"/>
    <w:rsid w:val="003563CB"/>
    <w:rsid w:val="0035742D"/>
    <w:rsid w:val="00370940"/>
    <w:rsid w:val="00372923"/>
    <w:rsid w:val="003769D8"/>
    <w:rsid w:val="00382D79"/>
    <w:rsid w:val="00383562"/>
    <w:rsid w:val="003840D1"/>
    <w:rsid w:val="00390308"/>
    <w:rsid w:val="003927C1"/>
    <w:rsid w:val="003965F6"/>
    <w:rsid w:val="00397CE2"/>
    <w:rsid w:val="003A58F6"/>
    <w:rsid w:val="003B15A2"/>
    <w:rsid w:val="003C052A"/>
    <w:rsid w:val="003D5747"/>
    <w:rsid w:val="003E5901"/>
    <w:rsid w:val="003F1232"/>
    <w:rsid w:val="003F5860"/>
    <w:rsid w:val="004048E8"/>
    <w:rsid w:val="00416253"/>
    <w:rsid w:val="004207B7"/>
    <w:rsid w:val="0042130F"/>
    <w:rsid w:val="00421D91"/>
    <w:rsid w:val="00424AE2"/>
    <w:rsid w:val="00425E0C"/>
    <w:rsid w:val="00436A52"/>
    <w:rsid w:val="00441969"/>
    <w:rsid w:val="00442444"/>
    <w:rsid w:val="004446A7"/>
    <w:rsid w:val="00445498"/>
    <w:rsid w:val="004514B7"/>
    <w:rsid w:val="00454F80"/>
    <w:rsid w:val="00456766"/>
    <w:rsid w:val="00462508"/>
    <w:rsid w:val="00462D66"/>
    <w:rsid w:val="0047217A"/>
    <w:rsid w:val="00474632"/>
    <w:rsid w:val="00475002"/>
    <w:rsid w:val="00476FC5"/>
    <w:rsid w:val="004920DC"/>
    <w:rsid w:val="00495E08"/>
    <w:rsid w:val="0049643D"/>
    <w:rsid w:val="004A1842"/>
    <w:rsid w:val="004A26F6"/>
    <w:rsid w:val="004A45B8"/>
    <w:rsid w:val="004A697B"/>
    <w:rsid w:val="004B2E59"/>
    <w:rsid w:val="004B3B53"/>
    <w:rsid w:val="004D0E9C"/>
    <w:rsid w:val="004D1D0B"/>
    <w:rsid w:val="004E3112"/>
    <w:rsid w:val="004E534F"/>
    <w:rsid w:val="004F7F46"/>
    <w:rsid w:val="00500CD6"/>
    <w:rsid w:val="00506E8B"/>
    <w:rsid w:val="005115B4"/>
    <w:rsid w:val="00521175"/>
    <w:rsid w:val="00522C29"/>
    <w:rsid w:val="00523BCC"/>
    <w:rsid w:val="00525B79"/>
    <w:rsid w:val="005300F2"/>
    <w:rsid w:val="0053115F"/>
    <w:rsid w:val="00550349"/>
    <w:rsid w:val="005564BB"/>
    <w:rsid w:val="00562347"/>
    <w:rsid w:val="00562982"/>
    <w:rsid w:val="00565702"/>
    <w:rsid w:val="00565C3C"/>
    <w:rsid w:val="00581C6E"/>
    <w:rsid w:val="00584ED9"/>
    <w:rsid w:val="00585EFD"/>
    <w:rsid w:val="00592AA0"/>
    <w:rsid w:val="005A2717"/>
    <w:rsid w:val="005C32FC"/>
    <w:rsid w:val="005C6CF6"/>
    <w:rsid w:val="005D22EC"/>
    <w:rsid w:val="005D2AA7"/>
    <w:rsid w:val="005D3A0C"/>
    <w:rsid w:val="005D77D1"/>
    <w:rsid w:val="005E663C"/>
    <w:rsid w:val="005F14B4"/>
    <w:rsid w:val="005F24AE"/>
    <w:rsid w:val="005F4385"/>
    <w:rsid w:val="005F7B2C"/>
    <w:rsid w:val="00600C21"/>
    <w:rsid w:val="006015DD"/>
    <w:rsid w:val="006041B2"/>
    <w:rsid w:val="00606878"/>
    <w:rsid w:val="006218D4"/>
    <w:rsid w:val="00622B96"/>
    <w:rsid w:val="00624E9A"/>
    <w:rsid w:val="00646BAD"/>
    <w:rsid w:val="0065184C"/>
    <w:rsid w:val="00653D6B"/>
    <w:rsid w:val="006648AA"/>
    <w:rsid w:val="0066670F"/>
    <w:rsid w:val="0067176E"/>
    <w:rsid w:val="0068256A"/>
    <w:rsid w:val="00687C97"/>
    <w:rsid w:val="00692614"/>
    <w:rsid w:val="006949F7"/>
    <w:rsid w:val="006958BF"/>
    <w:rsid w:val="006A4F21"/>
    <w:rsid w:val="006A7429"/>
    <w:rsid w:val="006B13B9"/>
    <w:rsid w:val="006B4F11"/>
    <w:rsid w:val="006B6C46"/>
    <w:rsid w:val="006B6F82"/>
    <w:rsid w:val="006C3632"/>
    <w:rsid w:val="006C756B"/>
    <w:rsid w:val="006C7CAE"/>
    <w:rsid w:val="006D1DC0"/>
    <w:rsid w:val="006D2E05"/>
    <w:rsid w:val="006D2E85"/>
    <w:rsid w:val="006D799F"/>
    <w:rsid w:val="006E3630"/>
    <w:rsid w:val="006E703D"/>
    <w:rsid w:val="006F6CFB"/>
    <w:rsid w:val="00705A7E"/>
    <w:rsid w:val="00706D41"/>
    <w:rsid w:val="007113D4"/>
    <w:rsid w:val="00714EA1"/>
    <w:rsid w:val="00725AAA"/>
    <w:rsid w:val="00727407"/>
    <w:rsid w:val="00735CFB"/>
    <w:rsid w:val="00740F77"/>
    <w:rsid w:val="00741422"/>
    <w:rsid w:val="007425D4"/>
    <w:rsid w:val="00747E2C"/>
    <w:rsid w:val="00754A7F"/>
    <w:rsid w:val="007565C3"/>
    <w:rsid w:val="00762317"/>
    <w:rsid w:val="007669E9"/>
    <w:rsid w:val="007673BD"/>
    <w:rsid w:val="00770188"/>
    <w:rsid w:val="00772692"/>
    <w:rsid w:val="00781AA5"/>
    <w:rsid w:val="00782984"/>
    <w:rsid w:val="0078780F"/>
    <w:rsid w:val="00792540"/>
    <w:rsid w:val="00797FAE"/>
    <w:rsid w:val="007A23B1"/>
    <w:rsid w:val="007A2BFD"/>
    <w:rsid w:val="007B7F5B"/>
    <w:rsid w:val="007C6411"/>
    <w:rsid w:val="007C7F05"/>
    <w:rsid w:val="007D64D5"/>
    <w:rsid w:val="007D7DD6"/>
    <w:rsid w:val="007E2418"/>
    <w:rsid w:val="007E72A3"/>
    <w:rsid w:val="007F1157"/>
    <w:rsid w:val="007F168E"/>
    <w:rsid w:val="0080206E"/>
    <w:rsid w:val="00806091"/>
    <w:rsid w:val="008066F9"/>
    <w:rsid w:val="008067AA"/>
    <w:rsid w:val="0081213A"/>
    <w:rsid w:val="008153A6"/>
    <w:rsid w:val="00821ED2"/>
    <w:rsid w:val="00832540"/>
    <w:rsid w:val="00833823"/>
    <w:rsid w:val="00852994"/>
    <w:rsid w:val="00853A6D"/>
    <w:rsid w:val="00855132"/>
    <w:rsid w:val="008552EA"/>
    <w:rsid w:val="00856F99"/>
    <w:rsid w:val="0086580C"/>
    <w:rsid w:val="00870A02"/>
    <w:rsid w:val="0087502F"/>
    <w:rsid w:val="00881B83"/>
    <w:rsid w:val="0088202B"/>
    <w:rsid w:val="00882318"/>
    <w:rsid w:val="0089190E"/>
    <w:rsid w:val="00891EB0"/>
    <w:rsid w:val="00895E1B"/>
    <w:rsid w:val="008A0691"/>
    <w:rsid w:val="008A3D05"/>
    <w:rsid w:val="008C1F57"/>
    <w:rsid w:val="008C7F4B"/>
    <w:rsid w:val="008D5A46"/>
    <w:rsid w:val="008D6C72"/>
    <w:rsid w:val="008E34E3"/>
    <w:rsid w:val="008F178B"/>
    <w:rsid w:val="008F18E3"/>
    <w:rsid w:val="008F62A2"/>
    <w:rsid w:val="008F7FD1"/>
    <w:rsid w:val="00901B5A"/>
    <w:rsid w:val="00905325"/>
    <w:rsid w:val="00911EC5"/>
    <w:rsid w:val="0091231A"/>
    <w:rsid w:val="009149A3"/>
    <w:rsid w:val="00924C70"/>
    <w:rsid w:val="00931EF5"/>
    <w:rsid w:val="00935219"/>
    <w:rsid w:val="0094049F"/>
    <w:rsid w:val="00942324"/>
    <w:rsid w:val="00956B34"/>
    <w:rsid w:val="00963B7C"/>
    <w:rsid w:val="009661CA"/>
    <w:rsid w:val="00970CC4"/>
    <w:rsid w:val="00976EF2"/>
    <w:rsid w:val="009903B9"/>
    <w:rsid w:val="00992172"/>
    <w:rsid w:val="009955F4"/>
    <w:rsid w:val="0099738B"/>
    <w:rsid w:val="009B0A01"/>
    <w:rsid w:val="009C32B6"/>
    <w:rsid w:val="009C4585"/>
    <w:rsid w:val="009C79DD"/>
    <w:rsid w:val="009D1AAB"/>
    <w:rsid w:val="009D31A2"/>
    <w:rsid w:val="009D37BA"/>
    <w:rsid w:val="009D4CF2"/>
    <w:rsid w:val="009D513B"/>
    <w:rsid w:val="009F0681"/>
    <w:rsid w:val="009F4C15"/>
    <w:rsid w:val="009F5E0D"/>
    <w:rsid w:val="00A015F6"/>
    <w:rsid w:val="00A02B49"/>
    <w:rsid w:val="00A07E57"/>
    <w:rsid w:val="00A10D80"/>
    <w:rsid w:val="00A13AC8"/>
    <w:rsid w:val="00A162CA"/>
    <w:rsid w:val="00A22736"/>
    <w:rsid w:val="00A23818"/>
    <w:rsid w:val="00A24FD7"/>
    <w:rsid w:val="00A25C66"/>
    <w:rsid w:val="00A41940"/>
    <w:rsid w:val="00A61318"/>
    <w:rsid w:val="00A65BDA"/>
    <w:rsid w:val="00A72FF5"/>
    <w:rsid w:val="00A779B1"/>
    <w:rsid w:val="00A84798"/>
    <w:rsid w:val="00A912FD"/>
    <w:rsid w:val="00AA23FB"/>
    <w:rsid w:val="00AA3BBC"/>
    <w:rsid w:val="00AB1285"/>
    <w:rsid w:val="00AB5B63"/>
    <w:rsid w:val="00AB7858"/>
    <w:rsid w:val="00AC02F5"/>
    <w:rsid w:val="00AC13AE"/>
    <w:rsid w:val="00AD3463"/>
    <w:rsid w:val="00AD5D8B"/>
    <w:rsid w:val="00AF2049"/>
    <w:rsid w:val="00AF3B30"/>
    <w:rsid w:val="00B009C5"/>
    <w:rsid w:val="00B136AD"/>
    <w:rsid w:val="00B2444C"/>
    <w:rsid w:val="00B31223"/>
    <w:rsid w:val="00B31C11"/>
    <w:rsid w:val="00B41CF4"/>
    <w:rsid w:val="00B558AF"/>
    <w:rsid w:val="00B61A0D"/>
    <w:rsid w:val="00B61C43"/>
    <w:rsid w:val="00B64EDB"/>
    <w:rsid w:val="00B662AA"/>
    <w:rsid w:val="00B66C62"/>
    <w:rsid w:val="00B77771"/>
    <w:rsid w:val="00B77FE5"/>
    <w:rsid w:val="00B9027D"/>
    <w:rsid w:val="00B90A70"/>
    <w:rsid w:val="00BA2B15"/>
    <w:rsid w:val="00BA5C1B"/>
    <w:rsid w:val="00BB678E"/>
    <w:rsid w:val="00BC0AD8"/>
    <w:rsid w:val="00BC72C2"/>
    <w:rsid w:val="00BD44A4"/>
    <w:rsid w:val="00BD7EA0"/>
    <w:rsid w:val="00BE19C3"/>
    <w:rsid w:val="00BE29DD"/>
    <w:rsid w:val="00BE6E89"/>
    <w:rsid w:val="00BF11F3"/>
    <w:rsid w:val="00C023F5"/>
    <w:rsid w:val="00C0253E"/>
    <w:rsid w:val="00C03126"/>
    <w:rsid w:val="00C1071B"/>
    <w:rsid w:val="00C10BA9"/>
    <w:rsid w:val="00C2228D"/>
    <w:rsid w:val="00C25C29"/>
    <w:rsid w:val="00C26908"/>
    <w:rsid w:val="00C322F6"/>
    <w:rsid w:val="00C40D20"/>
    <w:rsid w:val="00C549C4"/>
    <w:rsid w:val="00C54FE9"/>
    <w:rsid w:val="00C61007"/>
    <w:rsid w:val="00C623E9"/>
    <w:rsid w:val="00C67723"/>
    <w:rsid w:val="00C7560B"/>
    <w:rsid w:val="00C8161E"/>
    <w:rsid w:val="00C8164E"/>
    <w:rsid w:val="00CA426D"/>
    <w:rsid w:val="00CB15D1"/>
    <w:rsid w:val="00CB52BC"/>
    <w:rsid w:val="00CB5650"/>
    <w:rsid w:val="00CB5837"/>
    <w:rsid w:val="00CC0F1C"/>
    <w:rsid w:val="00CC47A4"/>
    <w:rsid w:val="00CC7F74"/>
    <w:rsid w:val="00CE14CC"/>
    <w:rsid w:val="00CE55F4"/>
    <w:rsid w:val="00CE7E4C"/>
    <w:rsid w:val="00D000C3"/>
    <w:rsid w:val="00D152E3"/>
    <w:rsid w:val="00D15CDE"/>
    <w:rsid w:val="00D20DA5"/>
    <w:rsid w:val="00D255CA"/>
    <w:rsid w:val="00D25987"/>
    <w:rsid w:val="00D33B1A"/>
    <w:rsid w:val="00D40367"/>
    <w:rsid w:val="00D459F1"/>
    <w:rsid w:val="00D6035C"/>
    <w:rsid w:val="00D816AB"/>
    <w:rsid w:val="00D83822"/>
    <w:rsid w:val="00D85D9C"/>
    <w:rsid w:val="00D91C5D"/>
    <w:rsid w:val="00D92F78"/>
    <w:rsid w:val="00DA1F8C"/>
    <w:rsid w:val="00DA43AF"/>
    <w:rsid w:val="00DA6018"/>
    <w:rsid w:val="00DB08F6"/>
    <w:rsid w:val="00DB361B"/>
    <w:rsid w:val="00DC1005"/>
    <w:rsid w:val="00DC1B8A"/>
    <w:rsid w:val="00DC3EC2"/>
    <w:rsid w:val="00DD1146"/>
    <w:rsid w:val="00DD3903"/>
    <w:rsid w:val="00DE1732"/>
    <w:rsid w:val="00DE5333"/>
    <w:rsid w:val="00DF2C54"/>
    <w:rsid w:val="00E00004"/>
    <w:rsid w:val="00E02CE6"/>
    <w:rsid w:val="00E203AA"/>
    <w:rsid w:val="00E20909"/>
    <w:rsid w:val="00E2311B"/>
    <w:rsid w:val="00E26BE9"/>
    <w:rsid w:val="00E37ACE"/>
    <w:rsid w:val="00E43473"/>
    <w:rsid w:val="00E57267"/>
    <w:rsid w:val="00E60FD0"/>
    <w:rsid w:val="00E732A5"/>
    <w:rsid w:val="00E81B93"/>
    <w:rsid w:val="00E837DB"/>
    <w:rsid w:val="00E84428"/>
    <w:rsid w:val="00E8713D"/>
    <w:rsid w:val="00E93F06"/>
    <w:rsid w:val="00E960CF"/>
    <w:rsid w:val="00EA4A71"/>
    <w:rsid w:val="00EA516B"/>
    <w:rsid w:val="00EA64FA"/>
    <w:rsid w:val="00EA6A18"/>
    <w:rsid w:val="00EA7C75"/>
    <w:rsid w:val="00EB471D"/>
    <w:rsid w:val="00EB6AEE"/>
    <w:rsid w:val="00EC490C"/>
    <w:rsid w:val="00EC6D9D"/>
    <w:rsid w:val="00EC76B7"/>
    <w:rsid w:val="00EC7EA3"/>
    <w:rsid w:val="00ED5FE6"/>
    <w:rsid w:val="00EE263B"/>
    <w:rsid w:val="00EE268E"/>
    <w:rsid w:val="00EF3B0F"/>
    <w:rsid w:val="00F05119"/>
    <w:rsid w:val="00F16A27"/>
    <w:rsid w:val="00F214D1"/>
    <w:rsid w:val="00F23DB2"/>
    <w:rsid w:val="00F26C51"/>
    <w:rsid w:val="00F30EF5"/>
    <w:rsid w:val="00F63EF1"/>
    <w:rsid w:val="00F66576"/>
    <w:rsid w:val="00F67549"/>
    <w:rsid w:val="00F7218B"/>
    <w:rsid w:val="00F86E5C"/>
    <w:rsid w:val="00F91AAC"/>
    <w:rsid w:val="00F91DA8"/>
    <w:rsid w:val="00FA2588"/>
    <w:rsid w:val="00FB37E5"/>
    <w:rsid w:val="00FB77A5"/>
    <w:rsid w:val="00FC5578"/>
    <w:rsid w:val="00FC7AD0"/>
    <w:rsid w:val="00FD1949"/>
    <w:rsid w:val="00FE29C1"/>
    <w:rsid w:val="00FE2E88"/>
    <w:rsid w:val="00FE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068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013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01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3A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99"/>
    <w:rsid w:val="004A2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769</Characters>
  <Application>Microsoft Office Outlook</Application>
  <DocSecurity>0</DocSecurity>
  <Lines>0</Lines>
  <Paragraphs>0</Paragraphs>
  <ScaleCrop>false</ScaleCrop>
  <Company>University Of Minnesota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Figure 1</dc:title>
  <dc:subject/>
  <dc:creator>AHC-IS</dc:creator>
  <cp:keywords/>
  <dc:description/>
  <cp:lastModifiedBy>AHC-IS</cp:lastModifiedBy>
  <cp:revision>2</cp:revision>
  <cp:lastPrinted>2011-05-19T15:55:00Z</cp:lastPrinted>
  <dcterms:created xsi:type="dcterms:W3CDTF">2011-12-11T20:58:00Z</dcterms:created>
  <dcterms:modified xsi:type="dcterms:W3CDTF">2011-12-11T20:58:00Z</dcterms:modified>
</cp:coreProperties>
</file>