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4E" w:rsidRPr="009149A3" w:rsidRDefault="0072784E" w:rsidP="003927C1">
      <w:pPr>
        <w:spacing w:line="360" w:lineRule="auto"/>
        <w:jc w:val="both"/>
        <w:rPr>
          <w:b/>
          <w:bCs/>
        </w:rPr>
      </w:pPr>
      <w:r w:rsidRPr="009F0681">
        <w:rPr>
          <w:b/>
        </w:rPr>
        <w:t xml:space="preserve">Table </w:t>
      </w:r>
      <w:r>
        <w:rPr>
          <w:b/>
        </w:rPr>
        <w:t>S10</w:t>
      </w:r>
      <w:r w:rsidRPr="009F0681">
        <w:rPr>
          <w:b/>
        </w:rPr>
        <w:t xml:space="preserve">. </w:t>
      </w:r>
      <w:r w:rsidRPr="007425D4">
        <w:rPr>
          <w:b/>
        </w:rPr>
        <w:t xml:space="preserve">Mean pair-wise genetic distances in </w:t>
      </w:r>
      <w:r>
        <w:rPr>
          <w:b/>
          <w:bCs/>
        </w:rPr>
        <w:t>d</w:t>
      </w:r>
      <w:r w:rsidRPr="007425D4">
        <w:rPr>
          <w:b/>
          <w:bCs/>
        </w:rPr>
        <w:t xml:space="preserve">omestic </w:t>
      </w:r>
      <w:r>
        <w:rPr>
          <w:b/>
          <w:bCs/>
        </w:rPr>
        <w:t>h</w:t>
      </w:r>
      <w:r w:rsidRPr="007425D4">
        <w:rPr>
          <w:b/>
          <w:bCs/>
        </w:rPr>
        <w:t xml:space="preserve">orse </w:t>
      </w:r>
      <w:r>
        <w:rPr>
          <w:b/>
          <w:bCs/>
        </w:rPr>
        <w:t xml:space="preserve">populations. </w:t>
      </w:r>
      <w:r>
        <w:rPr>
          <w:color w:val="000000"/>
        </w:rPr>
        <w:t>Genetic distance (D) between pair-wise combinations of individuals was calculated as described in Materials and Methods.</w:t>
      </w:r>
    </w:p>
    <w:p w:rsidR="0072784E" w:rsidRDefault="0072784E" w:rsidP="0006013A">
      <w:pPr>
        <w:rPr>
          <w:b/>
        </w:rPr>
      </w:pPr>
    </w:p>
    <w:tbl>
      <w:tblPr>
        <w:tblW w:w="7935" w:type="dxa"/>
        <w:tblInd w:w="93" w:type="dxa"/>
        <w:tblLook w:val="0000"/>
      </w:tblPr>
      <w:tblGrid>
        <w:gridCol w:w="2895"/>
        <w:gridCol w:w="1800"/>
        <w:gridCol w:w="1620"/>
        <w:gridCol w:w="1620"/>
      </w:tblGrid>
      <w:tr w:rsidR="0072784E" w:rsidRPr="009F0681" w:rsidTr="006D1DC0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7425D4" w:rsidRDefault="0072784E" w:rsidP="00653D6B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7425D4" w:rsidRDefault="0072784E" w:rsidP="00653D6B"/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784E" w:rsidRPr="007425D4" w:rsidRDefault="0072784E" w:rsidP="00653D6B">
            <w:pPr>
              <w:jc w:val="center"/>
              <w:rPr>
                <w:b/>
                <w:bCs/>
              </w:rPr>
            </w:pPr>
            <w:r w:rsidRPr="007425D4">
              <w:rPr>
                <w:b/>
                <w:bCs/>
              </w:rPr>
              <w:t>Genetic Distances</w:t>
            </w:r>
          </w:p>
        </w:tc>
      </w:tr>
      <w:tr w:rsidR="0072784E" w:rsidRPr="009F0681" w:rsidTr="006D1DC0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784E" w:rsidRPr="007425D4" w:rsidRDefault="0072784E" w:rsidP="00653D6B">
            <w:pPr>
              <w:rPr>
                <w:b/>
                <w:bCs/>
              </w:rPr>
            </w:pPr>
            <w:r w:rsidRPr="00E8713D">
              <w:rPr>
                <w:b/>
                <w:bCs/>
              </w:rPr>
              <w:t>P</w:t>
            </w:r>
            <w:r w:rsidRPr="007425D4">
              <w:rPr>
                <w:b/>
                <w:bCs/>
              </w:rPr>
              <w:t>opulation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784E" w:rsidRPr="007425D4" w:rsidRDefault="0072784E" w:rsidP="00653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</w:t>
            </w:r>
            <w:r w:rsidRPr="007425D4">
              <w:rPr>
                <w:b/>
                <w:bCs/>
              </w:rPr>
              <w:t xml:space="preserve"> pairs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784E" w:rsidRPr="007425D4" w:rsidRDefault="0072784E" w:rsidP="00653D6B">
            <w:pPr>
              <w:jc w:val="center"/>
              <w:rPr>
                <w:b/>
                <w:bCs/>
              </w:rPr>
            </w:pPr>
            <w:r w:rsidRPr="007425D4">
              <w:rPr>
                <w:b/>
                <w:bCs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784E" w:rsidRPr="007425D4" w:rsidRDefault="0072784E" w:rsidP="00653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7425D4">
              <w:rPr>
                <w:b/>
                <w:bCs/>
              </w:rPr>
              <w:t>tandard deviation</w:t>
            </w:r>
          </w:p>
        </w:tc>
      </w:tr>
      <w:tr w:rsidR="0072784E" w:rsidRPr="009F0681" w:rsidTr="00152EF5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7425D4" w:rsidRDefault="0072784E" w:rsidP="00653D6B">
            <w:pPr>
              <w:rPr>
                <w:b/>
              </w:rPr>
            </w:pPr>
            <w:r w:rsidRPr="007425D4">
              <w:rPr>
                <w:b/>
              </w:rPr>
              <w:t>Across breeds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49049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0.27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0.014</w:t>
            </w:r>
          </w:p>
        </w:tc>
      </w:tr>
      <w:tr w:rsidR="0072784E" w:rsidRPr="009F0681" w:rsidTr="00152EF5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7425D4" w:rsidRDefault="0072784E" w:rsidP="00653D6B">
            <w:pPr>
              <w:rPr>
                <w:b/>
              </w:rPr>
            </w:pPr>
            <w:r w:rsidRPr="007425D4">
              <w:rPr>
                <w:b/>
              </w:rPr>
              <w:t>Within breeds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4252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0.24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0.020</w:t>
            </w:r>
          </w:p>
        </w:tc>
      </w:tr>
      <w:tr w:rsidR="0072784E" w:rsidRPr="009F0681" w:rsidTr="00152EF5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Default="0072784E" w:rsidP="00653D6B">
            <w:pPr>
              <w:rPr>
                <w:b/>
                <w:sz w:val="12"/>
                <w:szCs w:val="12"/>
              </w:rPr>
            </w:pPr>
          </w:p>
          <w:p w:rsidR="0072784E" w:rsidRPr="007425D4" w:rsidRDefault="0072784E" w:rsidP="00653D6B">
            <w:pPr>
              <w:rPr>
                <w:b/>
              </w:rPr>
            </w:pPr>
            <w:r w:rsidRPr="007425D4">
              <w:rPr>
                <w:b/>
              </w:rPr>
              <w:t>Quarter Horse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1081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0.26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0.006</w:t>
            </w:r>
          </w:p>
        </w:tc>
      </w:tr>
      <w:tr w:rsidR="0072784E" w:rsidRPr="009F0681" w:rsidTr="00152EF5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7425D4" w:rsidRDefault="0072784E" w:rsidP="00653D6B">
            <w:pPr>
              <w:rPr>
                <w:b/>
              </w:rPr>
            </w:pPr>
            <w:r w:rsidRPr="007425D4">
              <w:rPr>
                <w:b/>
              </w:rPr>
              <w:t>Swiss Warmblood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136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0.26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0.014</w:t>
            </w:r>
          </w:p>
        </w:tc>
      </w:tr>
      <w:tr w:rsidR="0072784E" w:rsidRPr="009F0681" w:rsidTr="00152EF5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7425D4" w:rsidRDefault="0072784E" w:rsidP="00653D6B">
            <w:pPr>
              <w:rPr>
                <w:b/>
              </w:rPr>
            </w:pPr>
            <w:r w:rsidRPr="007425D4">
              <w:rPr>
                <w:b/>
              </w:rPr>
              <w:t>Hanoverian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171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0.25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0.015</w:t>
            </w:r>
          </w:p>
        </w:tc>
      </w:tr>
      <w:tr w:rsidR="0072784E" w:rsidRPr="009F0681" w:rsidTr="00152EF5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7425D4" w:rsidRDefault="0072784E" w:rsidP="00653D6B">
            <w:pPr>
              <w:rPr>
                <w:b/>
              </w:rPr>
            </w:pPr>
            <w:r w:rsidRPr="007425D4">
              <w:rPr>
                <w:b/>
              </w:rPr>
              <w:t>Andalusian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171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0.24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0.018</w:t>
            </w:r>
          </w:p>
        </w:tc>
      </w:tr>
      <w:tr w:rsidR="0072784E" w:rsidRPr="009F0681" w:rsidTr="00152EF5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7425D4" w:rsidRDefault="0072784E" w:rsidP="00653D6B">
            <w:pPr>
              <w:rPr>
                <w:b/>
              </w:rPr>
            </w:pPr>
            <w:r w:rsidRPr="007425D4">
              <w:rPr>
                <w:b/>
              </w:rPr>
              <w:t>Thoroughbred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946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0.24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0.014</w:t>
            </w:r>
          </w:p>
        </w:tc>
      </w:tr>
      <w:tr w:rsidR="0072784E" w:rsidRPr="009F0681" w:rsidTr="00152EF5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7425D4" w:rsidRDefault="0072784E" w:rsidP="00653D6B">
            <w:pPr>
              <w:rPr>
                <w:b/>
              </w:rPr>
            </w:pPr>
            <w:r w:rsidRPr="007425D4">
              <w:rPr>
                <w:b/>
              </w:rPr>
              <w:t>Belgian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253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0.23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0.011</w:t>
            </w:r>
          </w:p>
        </w:tc>
      </w:tr>
      <w:tr w:rsidR="0072784E" w:rsidRPr="009F0681" w:rsidTr="00152EF5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7425D4" w:rsidRDefault="0072784E" w:rsidP="00653D6B">
            <w:pPr>
              <w:rPr>
                <w:b/>
              </w:rPr>
            </w:pPr>
            <w:r w:rsidRPr="007425D4">
              <w:rPr>
                <w:b/>
              </w:rPr>
              <w:t>Arabian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253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0.23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0.009</w:t>
            </w:r>
          </w:p>
        </w:tc>
      </w:tr>
      <w:tr w:rsidR="0072784E" w:rsidRPr="009F0681" w:rsidTr="00152EF5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7425D4" w:rsidRDefault="0072784E" w:rsidP="00653D6B">
            <w:pPr>
              <w:rPr>
                <w:b/>
              </w:rPr>
            </w:pPr>
            <w:r w:rsidRPr="007425D4">
              <w:rPr>
                <w:b/>
              </w:rPr>
              <w:t>French Trotter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136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0.23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0.008</w:t>
            </w:r>
          </w:p>
        </w:tc>
      </w:tr>
      <w:tr w:rsidR="0072784E" w:rsidRPr="009F0681" w:rsidTr="00152EF5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7425D4" w:rsidRDefault="0072784E" w:rsidP="00653D6B">
            <w:pPr>
              <w:rPr>
                <w:b/>
              </w:rPr>
            </w:pPr>
            <w:r w:rsidRPr="007425D4">
              <w:rPr>
                <w:b/>
              </w:rPr>
              <w:t>Mongolian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210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0.23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0.013</w:t>
            </w:r>
          </w:p>
        </w:tc>
      </w:tr>
      <w:tr w:rsidR="0072784E" w:rsidRPr="009F0681" w:rsidTr="00152EF5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7425D4" w:rsidRDefault="0072784E" w:rsidP="00653D6B">
            <w:pPr>
              <w:rPr>
                <w:b/>
              </w:rPr>
            </w:pPr>
            <w:r w:rsidRPr="007425D4">
              <w:rPr>
                <w:b/>
              </w:rPr>
              <w:t>Saddlebred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210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0.23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0.008</w:t>
            </w:r>
          </w:p>
        </w:tc>
      </w:tr>
      <w:tr w:rsidR="0072784E" w:rsidRPr="009F0681" w:rsidTr="00152EF5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7425D4" w:rsidRDefault="0072784E" w:rsidP="00B41CF4">
            <w:pPr>
              <w:rPr>
                <w:b/>
              </w:rPr>
            </w:pPr>
            <w:r w:rsidRPr="007425D4">
              <w:rPr>
                <w:b/>
              </w:rPr>
              <w:t>Franches-Montag</w:t>
            </w:r>
            <w:r>
              <w:rPr>
                <w:b/>
              </w:rPr>
              <w:t>n</w:t>
            </w:r>
            <w:r w:rsidRPr="007425D4">
              <w:rPr>
                <w:b/>
              </w:rPr>
              <w:t>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190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0.22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0.087</w:t>
            </w:r>
          </w:p>
        </w:tc>
      </w:tr>
      <w:tr w:rsidR="0072784E" w:rsidRPr="009F0681" w:rsidTr="00152EF5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7425D4" w:rsidRDefault="0072784E" w:rsidP="00653D6B">
            <w:pPr>
              <w:rPr>
                <w:b/>
              </w:rPr>
            </w:pPr>
            <w:r w:rsidRPr="007425D4">
              <w:rPr>
                <w:b/>
              </w:rPr>
              <w:t>Standardbred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171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0.22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0.010</w:t>
            </w:r>
          </w:p>
        </w:tc>
      </w:tr>
      <w:tr w:rsidR="0072784E" w:rsidRPr="009F0681" w:rsidTr="00152EF5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7425D4" w:rsidRDefault="0072784E" w:rsidP="00653D6B">
            <w:pPr>
              <w:rPr>
                <w:b/>
              </w:rPr>
            </w:pPr>
            <w:r w:rsidRPr="007425D4">
              <w:rPr>
                <w:b/>
              </w:rPr>
              <w:t>Icelandic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136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0.21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0.008</w:t>
            </w:r>
          </w:p>
        </w:tc>
      </w:tr>
      <w:tr w:rsidR="0072784E" w:rsidRPr="009F0681" w:rsidTr="00152EF5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7425D4" w:rsidRDefault="0072784E" w:rsidP="00653D6B">
            <w:pPr>
              <w:rPr>
                <w:b/>
              </w:rPr>
            </w:pPr>
            <w:r w:rsidRPr="007425D4">
              <w:rPr>
                <w:b/>
              </w:rPr>
              <w:t>Norwegian Fjord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210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0.21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84E" w:rsidRPr="00D85D9C" w:rsidRDefault="0072784E" w:rsidP="00152EF5">
            <w:pPr>
              <w:jc w:val="center"/>
            </w:pPr>
            <w:r w:rsidRPr="00D85D9C">
              <w:rPr>
                <w:sz w:val="22"/>
                <w:szCs w:val="22"/>
              </w:rPr>
              <w:t>0.013</w:t>
            </w:r>
          </w:p>
        </w:tc>
      </w:tr>
    </w:tbl>
    <w:p w:rsidR="0072784E" w:rsidRPr="00305467" w:rsidRDefault="0072784E" w:rsidP="00305467">
      <w:pPr>
        <w:jc w:val="both"/>
        <w:rPr>
          <w:b/>
          <w:bCs/>
          <w:color w:val="FF0000"/>
        </w:rPr>
      </w:pPr>
      <w:r>
        <w:rPr>
          <w:color w:val="000000"/>
        </w:rPr>
        <w:br/>
      </w:r>
    </w:p>
    <w:p w:rsidR="0072784E" w:rsidRDefault="0072784E" w:rsidP="00781AA5">
      <w:pPr>
        <w:rPr>
          <w:b/>
        </w:rPr>
      </w:pPr>
      <w:r w:rsidDel="00781AA5">
        <w:rPr>
          <w:b/>
        </w:rPr>
        <w:t xml:space="preserve"> </w:t>
      </w:r>
    </w:p>
    <w:p w:rsidR="0072784E" w:rsidRPr="00931EF5" w:rsidRDefault="0072784E" w:rsidP="00D33B1A">
      <w:pPr>
        <w:tabs>
          <w:tab w:val="right" w:pos="360"/>
          <w:tab w:val="left" w:pos="540"/>
        </w:tabs>
        <w:ind w:left="1260" w:hanging="1260"/>
      </w:pPr>
    </w:p>
    <w:sectPr w:rsidR="0072784E" w:rsidRPr="00931EF5" w:rsidSect="005C32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plos&lt;/StartingRefnum&gt;&lt;FontName&gt;Times New Roman&lt;/FontName&gt;&lt;FontSize&gt;12&lt;/FontSize&gt;&lt;ReflistTitle&gt;Reference List&lt;/ReflistTitle&gt;&lt;SpaceAfter&gt;1&lt;/SpaceAfter&gt;&lt;ReflistOrder&gt;0&lt;/ReflistOrder&gt;&lt;CitationOrder&gt;0&lt;/CitationOrder&gt;&lt;NumberReferences&gt;1&lt;/NumberReferences&gt;&lt;FirstLineIndent&gt;0&lt;/FirstLineIndent&gt;&lt;HangingIndent&gt;72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Muscle&lt;/item&gt;&lt;/Libraries&gt;&lt;/Databases&gt;"/>
  </w:docVars>
  <w:rsids>
    <w:rsidRoot w:val="00622B96"/>
    <w:rsid w:val="0000231B"/>
    <w:rsid w:val="000025CD"/>
    <w:rsid w:val="00021253"/>
    <w:rsid w:val="00022093"/>
    <w:rsid w:val="00023CFA"/>
    <w:rsid w:val="00024116"/>
    <w:rsid w:val="00025554"/>
    <w:rsid w:val="00026492"/>
    <w:rsid w:val="00032D67"/>
    <w:rsid w:val="00053DB2"/>
    <w:rsid w:val="0006013A"/>
    <w:rsid w:val="00062404"/>
    <w:rsid w:val="00086BC3"/>
    <w:rsid w:val="00095FB4"/>
    <w:rsid w:val="000A20C5"/>
    <w:rsid w:val="000A50B4"/>
    <w:rsid w:val="000B36CC"/>
    <w:rsid w:val="000B7742"/>
    <w:rsid w:val="000C0326"/>
    <w:rsid w:val="000D38CD"/>
    <w:rsid w:val="000D5AC5"/>
    <w:rsid w:val="000E086B"/>
    <w:rsid w:val="000E60ED"/>
    <w:rsid w:val="000F18F7"/>
    <w:rsid w:val="000F286D"/>
    <w:rsid w:val="0010165B"/>
    <w:rsid w:val="00117A61"/>
    <w:rsid w:val="00120F14"/>
    <w:rsid w:val="00125A69"/>
    <w:rsid w:val="001318DE"/>
    <w:rsid w:val="00142B53"/>
    <w:rsid w:val="001442FD"/>
    <w:rsid w:val="0014553F"/>
    <w:rsid w:val="00151FFB"/>
    <w:rsid w:val="00152EF5"/>
    <w:rsid w:val="00156669"/>
    <w:rsid w:val="001654C2"/>
    <w:rsid w:val="00165D06"/>
    <w:rsid w:val="0016619B"/>
    <w:rsid w:val="00170429"/>
    <w:rsid w:val="00170586"/>
    <w:rsid w:val="00175B09"/>
    <w:rsid w:val="001A357E"/>
    <w:rsid w:val="001B4245"/>
    <w:rsid w:val="001B5C56"/>
    <w:rsid w:val="001C2859"/>
    <w:rsid w:val="001D4985"/>
    <w:rsid w:val="001D79D4"/>
    <w:rsid w:val="001D7A00"/>
    <w:rsid w:val="001E0364"/>
    <w:rsid w:val="001E3B70"/>
    <w:rsid w:val="001E5C2F"/>
    <w:rsid w:val="001F2E8D"/>
    <w:rsid w:val="001F37EE"/>
    <w:rsid w:val="00201BD1"/>
    <w:rsid w:val="00203CF8"/>
    <w:rsid w:val="00210BF1"/>
    <w:rsid w:val="002111FA"/>
    <w:rsid w:val="0021410C"/>
    <w:rsid w:val="00221852"/>
    <w:rsid w:val="002276D0"/>
    <w:rsid w:val="002339FC"/>
    <w:rsid w:val="00234837"/>
    <w:rsid w:val="0023691E"/>
    <w:rsid w:val="002503B9"/>
    <w:rsid w:val="00256AA1"/>
    <w:rsid w:val="00263671"/>
    <w:rsid w:val="00266B05"/>
    <w:rsid w:val="002704B9"/>
    <w:rsid w:val="002749E2"/>
    <w:rsid w:val="00275595"/>
    <w:rsid w:val="00282BE0"/>
    <w:rsid w:val="00291579"/>
    <w:rsid w:val="0029165D"/>
    <w:rsid w:val="00294360"/>
    <w:rsid w:val="00294E4F"/>
    <w:rsid w:val="00295371"/>
    <w:rsid w:val="00296912"/>
    <w:rsid w:val="002C40EE"/>
    <w:rsid w:val="002C699D"/>
    <w:rsid w:val="002D10F7"/>
    <w:rsid w:val="002D13F3"/>
    <w:rsid w:val="002D409D"/>
    <w:rsid w:val="002D6D82"/>
    <w:rsid w:val="002E3BC6"/>
    <w:rsid w:val="002F2150"/>
    <w:rsid w:val="0030248F"/>
    <w:rsid w:val="00305467"/>
    <w:rsid w:val="00317DD9"/>
    <w:rsid w:val="0032582E"/>
    <w:rsid w:val="0033458C"/>
    <w:rsid w:val="003350D0"/>
    <w:rsid w:val="00351FF7"/>
    <w:rsid w:val="003563CB"/>
    <w:rsid w:val="0035742D"/>
    <w:rsid w:val="00370940"/>
    <w:rsid w:val="00372923"/>
    <w:rsid w:val="00382D79"/>
    <w:rsid w:val="00383562"/>
    <w:rsid w:val="003840D1"/>
    <w:rsid w:val="00390308"/>
    <w:rsid w:val="003927C1"/>
    <w:rsid w:val="003965F6"/>
    <w:rsid w:val="00397CE2"/>
    <w:rsid w:val="003A58F6"/>
    <w:rsid w:val="003B15A2"/>
    <w:rsid w:val="003C052A"/>
    <w:rsid w:val="003D49D7"/>
    <w:rsid w:val="003D5747"/>
    <w:rsid w:val="003D722D"/>
    <w:rsid w:val="003E5901"/>
    <w:rsid w:val="003F1232"/>
    <w:rsid w:val="003F5860"/>
    <w:rsid w:val="004048E8"/>
    <w:rsid w:val="00416253"/>
    <w:rsid w:val="004207B7"/>
    <w:rsid w:val="0042130F"/>
    <w:rsid w:val="00421D91"/>
    <w:rsid w:val="00424AE2"/>
    <w:rsid w:val="00436A52"/>
    <w:rsid w:val="00441969"/>
    <w:rsid w:val="00442444"/>
    <w:rsid w:val="004446A7"/>
    <w:rsid w:val="00445498"/>
    <w:rsid w:val="004514B7"/>
    <w:rsid w:val="00454F80"/>
    <w:rsid w:val="00456766"/>
    <w:rsid w:val="00462508"/>
    <w:rsid w:val="00462D66"/>
    <w:rsid w:val="0047217A"/>
    <w:rsid w:val="00474632"/>
    <w:rsid w:val="00475002"/>
    <w:rsid w:val="00476FC5"/>
    <w:rsid w:val="004920DC"/>
    <w:rsid w:val="00495E08"/>
    <w:rsid w:val="0049643D"/>
    <w:rsid w:val="004A1842"/>
    <w:rsid w:val="004A26F6"/>
    <w:rsid w:val="004A45B8"/>
    <w:rsid w:val="004A697B"/>
    <w:rsid w:val="004B2E59"/>
    <w:rsid w:val="004B3B53"/>
    <w:rsid w:val="004D0E9C"/>
    <w:rsid w:val="004D1D0B"/>
    <w:rsid w:val="004E3112"/>
    <w:rsid w:val="004E534F"/>
    <w:rsid w:val="004F7F46"/>
    <w:rsid w:val="00500CD6"/>
    <w:rsid w:val="00506E8B"/>
    <w:rsid w:val="005115B4"/>
    <w:rsid w:val="00521175"/>
    <w:rsid w:val="00522C29"/>
    <w:rsid w:val="00523BCC"/>
    <w:rsid w:val="00525B79"/>
    <w:rsid w:val="005300F2"/>
    <w:rsid w:val="0053115F"/>
    <w:rsid w:val="00550349"/>
    <w:rsid w:val="005564BB"/>
    <w:rsid w:val="00562347"/>
    <w:rsid w:val="00562982"/>
    <w:rsid w:val="00565702"/>
    <w:rsid w:val="00565C3C"/>
    <w:rsid w:val="00581C6E"/>
    <w:rsid w:val="00584ED9"/>
    <w:rsid w:val="00585EFD"/>
    <w:rsid w:val="00592AA0"/>
    <w:rsid w:val="005A2717"/>
    <w:rsid w:val="005C32FC"/>
    <w:rsid w:val="005C6CF6"/>
    <w:rsid w:val="005D22EC"/>
    <w:rsid w:val="005D2AA7"/>
    <w:rsid w:val="005D3A0C"/>
    <w:rsid w:val="005D77D1"/>
    <w:rsid w:val="005E663C"/>
    <w:rsid w:val="005F14B4"/>
    <w:rsid w:val="005F24AE"/>
    <w:rsid w:val="005F4385"/>
    <w:rsid w:val="005F7B2C"/>
    <w:rsid w:val="00600C21"/>
    <w:rsid w:val="006041B2"/>
    <w:rsid w:val="00606878"/>
    <w:rsid w:val="006218D4"/>
    <w:rsid w:val="00622B96"/>
    <w:rsid w:val="00624E9A"/>
    <w:rsid w:val="00646BAD"/>
    <w:rsid w:val="0065184C"/>
    <w:rsid w:val="00653D6B"/>
    <w:rsid w:val="006648AA"/>
    <w:rsid w:val="0066670F"/>
    <w:rsid w:val="0067176E"/>
    <w:rsid w:val="0068256A"/>
    <w:rsid w:val="00687C97"/>
    <w:rsid w:val="00692614"/>
    <w:rsid w:val="006949F7"/>
    <w:rsid w:val="006958BF"/>
    <w:rsid w:val="006A4F21"/>
    <w:rsid w:val="006A7429"/>
    <w:rsid w:val="006B13B9"/>
    <w:rsid w:val="006B4F11"/>
    <w:rsid w:val="006B6C46"/>
    <w:rsid w:val="006B6F82"/>
    <w:rsid w:val="006C3632"/>
    <w:rsid w:val="006C756B"/>
    <w:rsid w:val="006C7CAE"/>
    <w:rsid w:val="006D1DC0"/>
    <w:rsid w:val="006D2E05"/>
    <w:rsid w:val="006D2E85"/>
    <w:rsid w:val="006D799F"/>
    <w:rsid w:val="006E3630"/>
    <w:rsid w:val="006E703D"/>
    <w:rsid w:val="006F6CFB"/>
    <w:rsid w:val="00705A7E"/>
    <w:rsid w:val="00706D41"/>
    <w:rsid w:val="007113D4"/>
    <w:rsid w:val="00714EA1"/>
    <w:rsid w:val="00725AAA"/>
    <w:rsid w:val="00727407"/>
    <w:rsid w:val="0072784E"/>
    <w:rsid w:val="00735CFB"/>
    <w:rsid w:val="00740F77"/>
    <w:rsid w:val="00741422"/>
    <w:rsid w:val="007425D4"/>
    <w:rsid w:val="00747E2C"/>
    <w:rsid w:val="00754A7F"/>
    <w:rsid w:val="007565C3"/>
    <w:rsid w:val="00762317"/>
    <w:rsid w:val="007669E9"/>
    <w:rsid w:val="007673BD"/>
    <w:rsid w:val="00772692"/>
    <w:rsid w:val="00781AA5"/>
    <w:rsid w:val="00782984"/>
    <w:rsid w:val="0078780F"/>
    <w:rsid w:val="00792540"/>
    <w:rsid w:val="00797FAE"/>
    <w:rsid w:val="007A23B1"/>
    <w:rsid w:val="007A2BFD"/>
    <w:rsid w:val="007B7F5B"/>
    <w:rsid w:val="007C6411"/>
    <w:rsid w:val="007C7F05"/>
    <w:rsid w:val="007D64D5"/>
    <w:rsid w:val="007D7DD6"/>
    <w:rsid w:val="007E2418"/>
    <w:rsid w:val="007E72A3"/>
    <w:rsid w:val="007F1157"/>
    <w:rsid w:val="007F168E"/>
    <w:rsid w:val="0080206E"/>
    <w:rsid w:val="00806091"/>
    <w:rsid w:val="008066F9"/>
    <w:rsid w:val="008067AA"/>
    <w:rsid w:val="0081213A"/>
    <w:rsid w:val="008153A6"/>
    <w:rsid w:val="00821ED2"/>
    <w:rsid w:val="00832540"/>
    <w:rsid w:val="00833823"/>
    <w:rsid w:val="00852994"/>
    <w:rsid w:val="00853A6D"/>
    <w:rsid w:val="00855132"/>
    <w:rsid w:val="00856F99"/>
    <w:rsid w:val="00870A02"/>
    <w:rsid w:val="00881B83"/>
    <w:rsid w:val="0088202B"/>
    <w:rsid w:val="00882318"/>
    <w:rsid w:val="0089190E"/>
    <w:rsid w:val="00891EB0"/>
    <w:rsid w:val="00895E1B"/>
    <w:rsid w:val="008A0691"/>
    <w:rsid w:val="008A3D05"/>
    <w:rsid w:val="008C1F57"/>
    <w:rsid w:val="008C7F4B"/>
    <w:rsid w:val="008D6C72"/>
    <w:rsid w:val="008E34E3"/>
    <w:rsid w:val="008F178B"/>
    <w:rsid w:val="008F18E3"/>
    <w:rsid w:val="008F62A2"/>
    <w:rsid w:val="008F7FD1"/>
    <w:rsid w:val="00901B5A"/>
    <w:rsid w:val="00905325"/>
    <w:rsid w:val="00911EC5"/>
    <w:rsid w:val="0091231A"/>
    <w:rsid w:val="009149A3"/>
    <w:rsid w:val="00924C70"/>
    <w:rsid w:val="00931EF5"/>
    <w:rsid w:val="00935219"/>
    <w:rsid w:val="00942324"/>
    <w:rsid w:val="00956B34"/>
    <w:rsid w:val="00963B7C"/>
    <w:rsid w:val="009661CA"/>
    <w:rsid w:val="00970CC4"/>
    <w:rsid w:val="00976EF2"/>
    <w:rsid w:val="009903B9"/>
    <w:rsid w:val="00992172"/>
    <w:rsid w:val="009955F4"/>
    <w:rsid w:val="0099738B"/>
    <w:rsid w:val="009B0A01"/>
    <w:rsid w:val="009C32B6"/>
    <w:rsid w:val="009C4585"/>
    <w:rsid w:val="009C79DD"/>
    <w:rsid w:val="009D1AAB"/>
    <w:rsid w:val="009D31A2"/>
    <w:rsid w:val="009D37BA"/>
    <w:rsid w:val="009D4CF2"/>
    <w:rsid w:val="009D513B"/>
    <w:rsid w:val="009F0681"/>
    <w:rsid w:val="009F4C15"/>
    <w:rsid w:val="009F5E0D"/>
    <w:rsid w:val="00A015F6"/>
    <w:rsid w:val="00A02B49"/>
    <w:rsid w:val="00A07E57"/>
    <w:rsid w:val="00A10D80"/>
    <w:rsid w:val="00A13AC8"/>
    <w:rsid w:val="00A162CA"/>
    <w:rsid w:val="00A22736"/>
    <w:rsid w:val="00A23818"/>
    <w:rsid w:val="00A24FD7"/>
    <w:rsid w:val="00A25C66"/>
    <w:rsid w:val="00A41940"/>
    <w:rsid w:val="00A61318"/>
    <w:rsid w:val="00A65BDA"/>
    <w:rsid w:val="00A72FF5"/>
    <w:rsid w:val="00A779B1"/>
    <w:rsid w:val="00A84798"/>
    <w:rsid w:val="00A90A62"/>
    <w:rsid w:val="00A912FD"/>
    <w:rsid w:val="00AA23FB"/>
    <w:rsid w:val="00AA3BBC"/>
    <w:rsid w:val="00AB1285"/>
    <w:rsid w:val="00AB25BE"/>
    <w:rsid w:val="00AB5B63"/>
    <w:rsid w:val="00AB7858"/>
    <w:rsid w:val="00AC02F5"/>
    <w:rsid w:val="00AC13AE"/>
    <w:rsid w:val="00AD3463"/>
    <w:rsid w:val="00AD5D8B"/>
    <w:rsid w:val="00AE151A"/>
    <w:rsid w:val="00AF2049"/>
    <w:rsid w:val="00AF3B30"/>
    <w:rsid w:val="00B009C5"/>
    <w:rsid w:val="00B136AD"/>
    <w:rsid w:val="00B2444C"/>
    <w:rsid w:val="00B31223"/>
    <w:rsid w:val="00B31C11"/>
    <w:rsid w:val="00B41CF4"/>
    <w:rsid w:val="00B558AF"/>
    <w:rsid w:val="00B61A0D"/>
    <w:rsid w:val="00B61C43"/>
    <w:rsid w:val="00B64EDB"/>
    <w:rsid w:val="00B662AA"/>
    <w:rsid w:val="00B66C62"/>
    <w:rsid w:val="00B77771"/>
    <w:rsid w:val="00B77FE5"/>
    <w:rsid w:val="00B9027D"/>
    <w:rsid w:val="00B90A70"/>
    <w:rsid w:val="00BA2B15"/>
    <w:rsid w:val="00BA5C1B"/>
    <w:rsid w:val="00BB678E"/>
    <w:rsid w:val="00BC0AD8"/>
    <w:rsid w:val="00BC72C2"/>
    <w:rsid w:val="00BD44A4"/>
    <w:rsid w:val="00BE0A8F"/>
    <w:rsid w:val="00BE19C3"/>
    <w:rsid w:val="00BE29DD"/>
    <w:rsid w:val="00BE6E89"/>
    <w:rsid w:val="00BF11F3"/>
    <w:rsid w:val="00C023F5"/>
    <w:rsid w:val="00C0253E"/>
    <w:rsid w:val="00C03126"/>
    <w:rsid w:val="00C1071B"/>
    <w:rsid w:val="00C10BA9"/>
    <w:rsid w:val="00C2228D"/>
    <w:rsid w:val="00C25C29"/>
    <w:rsid w:val="00C26908"/>
    <w:rsid w:val="00C322F6"/>
    <w:rsid w:val="00C40D20"/>
    <w:rsid w:val="00C549C4"/>
    <w:rsid w:val="00C54FE9"/>
    <w:rsid w:val="00C61007"/>
    <w:rsid w:val="00C623E9"/>
    <w:rsid w:val="00C67723"/>
    <w:rsid w:val="00C7560B"/>
    <w:rsid w:val="00C8161E"/>
    <w:rsid w:val="00C8164E"/>
    <w:rsid w:val="00CA426D"/>
    <w:rsid w:val="00CB15D1"/>
    <w:rsid w:val="00CB52BC"/>
    <w:rsid w:val="00CB5650"/>
    <w:rsid w:val="00CB5837"/>
    <w:rsid w:val="00CC47A4"/>
    <w:rsid w:val="00CC7F74"/>
    <w:rsid w:val="00CE14CC"/>
    <w:rsid w:val="00CE55F4"/>
    <w:rsid w:val="00CE7E4C"/>
    <w:rsid w:val="00D000C3"/>
    <w:rsid w:val="00D152E3"/>
    <w:rsid w:val="00D15CDE"/>
    <w:rsid w:val="00D20DA5"/>
    <w:rsid w:val="00D255CA"/>
    <w:rsid w:val="00D25987"/>
    <w:rsid w:val="00D33B1A"/>
    <w:rsid w:val="00D40367"/>
    <w:rsid w:val="00D459F1"/>
    <w:rsid w:val="00D6035C"/>
    <w:rsid w:val="00D816AB"/>
    <w:rsid w:val="00D83822"/>
    <w:rsid w:val="00D85D9C"/>
    <w:rsid w:val="00D91C5D"/>
    <w:rsid w:val="00D92F78"/>
    <w:rsid w:val="00DA1F8C"/>
    <w:rsid w:val="00DA43AF"/>
    <w:rsid w:val="00DA6018"/>
    <w:rsid w:val="00DB08F6"/>
    <w:rsid w:val="00DB361B"/>
    <w:rsid w:val="00DC1005"/>
    <w:rsid w:val="00DC1B8A"/>
    <w:rsid w:val="00DC3EC2"/>
    <w:rsid w:val="00DD1146"/>
    <w:rsid w:val="00DD3903"/>
    <w:rsid w:val="00DE1732"/>
    <w:rsid w:val="00DF2C54"/>
    <w:rsid w:val="00E00004"/>
    <w:rsid w:val="00E02CE6"/>
    <w:rsid w:val="00E203AA"/>
    <w:rsid w:val="00E20909"/>
    <w:rsid w:val="00E2311B"/>
    <w:rsid w:val="00E26BE9"/>
    <w:rsid w:val="00E37ACE"/>
    <w:rsid w:val="00E43473"/>
    <w:rsid w:val="00E57267"/>
    <w:rsid w:val="00E60FD0"/>
    <w:rsid w:val="00E732A5"/>
    <w:rsid w:val="00E81B93"/>
    <w:rsid w:val="00E837DB"/>
    <w:rsid w:val="00E84428"/>
    <w:rsid w:val="00E8713D"/>
    <w:rsid w:val="00E93F06"/>
    <w:rsid w:val="00E960CF"/>
    <w:rsid w:val="00EA4A71"/>
    <w:rsid w:val="00EA516B"/>
    <w:rsid w:val="00EA64FA"/>
    <w:rsid w:val="00EA6A18"/>
    <w:rsid w:val="00EA7C75"/>
    <w:rsid w:val="00EB471D"/>
    <w:rsid w:val="00EB6AEE"/>
    <w:rsid w:val="00EC490C"/>
    <w:rsid w:val="00EC6D9D"/>
    <w:rsid w:val="00EC7EA3"/>
    <w:rsid w:val="00ED5FE6"/>
    <w:rsid w:val="00EE263B"/>
    <w:rsid w:val="00EE268E"/>
    <w:rsid w:val="00EF3B0F"/>
    <w:rsid w:val="00F05119"/>
    <w:rsid w:val="00F16A27"/>
    <w:rsid w:val="00F214D1"/>
    <w:rsid w:val="00F23DB2"/>
    <w:rsid w:val="00F26C51"/>
    <w:rsid w:val="00F30EF5"/>
    <w:rsid w:val="00F63EF1"/>
    <w:rsid w:val="00F66576"/>
    <w:rsid w:val="00F67549"/>
    <w:rsid w:val="00F7218B"/>
    <w:rsid w:val="00F86E5C"/>
    <w:rsid w:val="00F91AAC"/>
    <w:rsid w:val="00F91DA8"/>
    <w:rsid w:val="00FA2588"/>
    <w:rsid w:val="00FB37E5"/>
    <w:rsid w:val="00FB77A5"/>
    <w:rsid w:val="00FC5578"/>
    <w:rsid w:val="00FC7AD0"/>
    <w:rsid w:val="00FD1949"/>
    <w:rsid w:val="00FE29C1"/>
    <w:rsid w:val="00FE2E88"/>
    <w:rsid w:val="00FE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B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0687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8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013A"/>
    <w:rPr>
      <w:rFonts w:cs="Times New Roman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601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06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13A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uiPriority w:val="99"/>
    <w:rsid w:val="004A26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0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109</Words>
  <Characters>627</Characters>
  <Application>Microsoft Office Outlook</Application>
  <DocSecurity>0</DocSecurity>
  <Lines>0</Lines>
  <Paragraphs>0</Paragraphs>
  <ScaleCrop>false</ScaleCrop>
  <Company>University Of Minnesota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Figure 1</dc:title>
  <dc:subject/>
  <dc:creator>AHC-IS</dc:creator>
  <cp:keywords/>
  <dc:description/>
  <cp:lastModifiedBy>AHC-IS</cp:lastModifiedBy>
  <cp:revision>2</cp:revision>
  <cp:lastPrinted>2011-05-19T15:55:00Z</cp:lastPrinted>
  <dcterms:created xsi:type="dcterms:W3CDTF">2011-12-11T20:55:00Z</dcterms:created>
  <dcterms:modified xsi:type="dcterms:W3CDTF">2011-12-11T20:55:00Z</dcterms:modified>
</cp:coreProperties>
</file>