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D6" w:rsidRDefault="004F2AD6" w:rsidP="00432954">
      <w:pPr>
        <w:spacing w:line="360" w:lineRule="auto"/>
        <w:jc w:val="both"/>
        <w:rPr>
          <w:rFonts w:ascii="Arial" w:hAnsi="Arial" w:cs="Arial"/>
          <w:lang w:val="en-GB"/>
        </w:rPr>
      </w:pPr>
      <w:r w:rsidRPr="00DE2979">
        <w:rPr>
          <w:rFonts w:ascii="Arial" w:hAnsi="Arial" w:cs="Arial"/>
          <w:lang w:val="en-GB"/>
        </w:rPr>
        <w:object w:dxaOrig="16713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361.5pt" o:ole="">
            <v:imagedata r:id="rId6" o:title=""/>
          </v:shape>
          <o:OLEObject Type="Embed" ProgID="Excel.Sheet.8" ShapeID="_x0000_i1025" DrawAspect="Content" ObjectID="_1358151273" r:id="rId7"/>
        </w:object>
      </w:r>
    </w:p>
    <w:p w:rsidR="004F2AD6" w:rsidRPr="007B0E41" w:rsidRDefault="004F2AD6" w:rsidP="00DE2979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GB"/>
        </w:rPr>
        <w:br w:type="page"/>
      </w:r>
      <w:bookmarkStart w:id="0" w:name="OLE_LINK1"/>
      <w:bookmarkStart w:id="1" w:name="OLE_LINK2"/>
    </w:p>
    <w:p w:rsidR="004F2AD6" w:rsidRPr="00B75201" w:rsidRDefault="004F2AD6" w:rsidP="00D227C8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DE2979">
        <w:rPr>
          <w:rFonts w:ascii="Arial" w:hAnsi="Arial" w:cs="Arial"/>
          <w:color w:val="000000"/>
          <w:sz w:val="20"/>
          <w:szCs w:val="20"/>
          <w:lang w:val="en-US"/>
        </w:rPr>
        <w:object w:dxaOrig="16713" w:dyaOrig="9112">
          <v:shape id="_x0000_i1026" type="#_x0000_t75" style="width:726.75pt;height:432.75pt" o:ole="">
            <v:imagedata r:id="rId8" o:title=""/>
          </v:shape>
          <o:OLEObject Type="Embed" ProgID="Excel.Sheet.8" ShapeID="_x0000_i1026" DrawAspect="Content" ObjectID="_1358151274" r:id="rId9"/>
        </w:object>
      </w:r>
    </w:p>
    <w:p w:rsidR="004F2AD6" w:rsidRPr="007B0E41" w:rsidRDefault="004F2AD6" w:rsidP="00D227C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:rsidR="004F2AD6" w:rsidRDefault="004F2AD6" w:rsidP="00D227C8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DE2979">
        <w:rPr>
          <w:rFonts w:ascii="Arial" w:hAnsi="Arial" w:cs="Arial"/>
          <w:color w:val="000000"/>
          <w:sz w:val="20"/>
          <w:szCs w:val="20"/>
          <w:lang w:val="en-US"/>
        </w:rPr>
        <w:object w:dxaOrig="16713" w:dyaOrig="9447">
          <v:shape id="_x0000_i1027" type="#_x0000_t75" style="width:726.75pt;height:429.75pt" o:ole="">
            <v:imagedata r:id="rId10" o:title=""/>
          </v:shape>
          <o:OLEObject Type="Embed" ProgID="Excel.Sheet.8" ShapeID="_x0000_i1027" DrawAspect="Content" ObjectID="_1358151275" r:id="rId11"/>
        </w:object>
      </w:r>
    </w:p>
    <w:bookmarkEnd w:id="0"/>
    <w:bookmarkEnd w:id="1"/>
    <w:p w:rsidR="004F2AD6" w:rsidRDefault="004F2AD6" w:rsidP="0035302E">
      <w:pPr>
        <w:rPr>
          <w:rFonts w:ascii="Arial" w:hAnsi="Arial" w:cs="Arial"/>
          <w:lang w:val="en-GB"/>
        </w:rPr>
      </w:pPr>
      <w:r w:rsidRPr="00DE2979">
        <w:rPr>
          <w:rFonts w:ascii="Arial" w:hAnsi="Arial" w:cs="Arial"/>
        </w:rPr>
        <w:object w:dxaOrig="16713" w:dyaOrig="8489">
          <v:shape id="_x0000_i1028" type="#_x0000_t75" style="width:735pt;height:403.5pt" o:ole="">
            <v:imagedata r:id="rId12" o:title=""/>
          </v:shape>
          <o:OLEObject Type="Embed" ProgID="Excel.Sheet.8" ShapeID="_x0000_i1028" DrawAspect="Content" ObjectID="_1358151276" r:id="rId13"/>
        </w:object>
      </w:r>
    </w:p>
    <w:p w:rsidR="004F2AD6" w:rsidRDefault="004F2AD6" w:rsidP="0035302E">
      <w:pPr>
        <w:rPr>
          <w:rFonts w:ascii="Arial" w:hAnsi="Arial" w:cs="Arial"/>
          <w:lang w:val="en-GB"/>
        </w:rPr>
      </w:pPr>
      <w:r w:rsidRPr="00DE2979">
        <w:rPr>
          <w:rFonts w:ascii="Arial" w:hAnsi="Arial" w:cs="Arial"/>
          <w:lang w:val="en-GB"/>
        </w:rPr>
        <w:object w:dxaOrig="16713" w:dyaOrig="7256">
          <v:shape id="_x0000_i1029" type="#_x0000_t75" style="width:735pt;height:337.5pt" o:ole="">
            <v:imagedata r:id="rId14" o:title=""/>
          </v:shape>
          <o:OLEObject Type="Embed" ProgID="Excel.Sheet.8" ShapeID="_x0000_i1029" DrawAspect="Content" ObjectID="_1358151277" r:id="rId15"/>
        </w:object>
      </w:r>
      <w:r>
        <w:rPr>
          <w:rFonts w:ascii="Arial" w:hAnsi="Arial" w:cs="Arial"/>
          <w:lang w:val="en-GB"/>
        </w:rPr>
        <w:t>.</w:t>
      </w:r>
    </w:p>
    <w:p w:rsidR="004F2AD6" w:rsidRPr="00F11D24" w:rsidRDefault="004F2AD6" w:rsidP="006D1ED4">
      <w:pPr>
        <w:rPr>
          <w:lang w:val="en-GB"/>
        </w:rPr>
      </w:pPr>
      <w:r w:rsidRPr="00DE2979">
        <w:rPr>
          <w:rFonts w:ascii="Arial" w:hAnsi="Arial" w:cs="Arial"/>
          <w:lang w:val="en-GB"/>
        </w:rPr>
        <w:object w:dxaOrig="16713" w:dyaOrig="6110">
          <v:shape id="_x0000_i1030" type="#_x0000_t75" style="width:735pt;height:287.25pt" o:ole="">
            <v:imagedata r:id="rId16" o:title=""/>
          </v:shape>
          <o:OLEObject Type="Embed" ProgID="Excel.Sheet.8" ShapeID="_x0000_i1030" DrawAspect="Content" ObjectID="_1358151278" r:id="rId17"/>
        </w:object>
      </w:r>
      <w:r w:rsidRPr="00B75201">
        <w:rPr>
          <w:rFonts w:ascii="Arial" w:hAnsi="Arial" w:cs="Arial"/>
          <w:sz w:val="20"/>
          <w:szCs w:val="20"/>
          <w:lang w:val="en-GB"/>
        </w:rPr>
        <w:t>ß=beta-estimate of linear regression model; r</w:t>
      </w:r>
      <w:r w:rsidRPr="00B75201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B75201">
        <w:rPr>
          <w:rFonts w:ascii="Arial" w:hAnsi="Arial" w:cs="Arial"/>
          <w:sz w:val="20"/>
          <w:szCs w:val="20"/>
          <w:lang w:val="en-GB"/>
        </w:rPr>
        <w:t xml:space="preserve">=explained variance; BMI=Body Mass Index; </w:t>
      </w:r>
      <w:r>
        <w:rPr>
          <w:rFonts w:ascii="Arial" w:hAnsi="Arial" w:cs="Arial"/>
          <w:sz w:val="20"/>
          <w:szCs w:val="20"/>
          <w:lang w:val="en-GB"/>
        </w:rPr>
        <w:t xml:space="preserve">WHR=Waist-Hip ratio, </w:t>
      </w:r>
      <w:r w:rsidRPr="00B75201">
        <w:rPr>
          <w:rFonts w:ascii="Arial" w:hAnsi="Arial" w:cs="Arial"/>
          <w:sz w:val="20"/>
          <w:szCs w:val="20"/>
          <w:lang w:val="en-GB"/>
        </w:rPr>
        <w:t>HDL=high density lipoprotein; LDL=low density lipoprotein; smokers=one or more than one cigarette/day, alcohol consumption for males ≥ 40g alcohol/day, for females ≥ 20g alcohol/day;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4F2AD6" w:rsidRPr="00F11D24" w:rsidSect="001960CD">
      <w:footerReference w:type="even" r:id="rId18"/>
      <w:footerReference w:type="default" r:id="rId19"/>
      <w:pgSz w:w="11906" w:h="16838"/>
      <w:pgMar w:top="85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D6" w:rsidRDefault="004F2AD6">
      <w:r>
        <w:separator/>
      </w:r>
    </w:p>
  </w:endnote>
  <w:endnote w:type="continuationSeparator" w:id="0">
    <w:p w:rsidR="004F2AD6" w:rsidRDefault="004F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D6" w:rsidRDefault="004F2AD6" w:rsidP="0004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AD6" w:rsidRDefault="004F2AD6" w:rsidP="00524D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D6" w:rsidRPr="00524DBF" w:rsidRDefault="004F2AD6" w:rsidP="0004640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Supplemental material, page </w:t>
    </w:r>
    <w:r w:rsidRPr="00524DBF">
      <w:rPr>
        <w:rStyle w:val="PageNumber"/>
        <w:rFonts w:ascii="Arial" w:hAnsi="Arial" w:cs="Arial"/>
      </w:rPr>
      <w:fldChar w:fldCharType="begin"/>
    </w:r>
    <w:r w:rsidRPr="00524DBF">
      <w:rPr>
        <w:rStyle w:val="PageNumber"/>
        <w:rFonts w:ascii="Arial" w:hAnsi="Arial" w:cs="Arial"/>
      </w:rPr>
      <w:instrText xml:space="preserve">PAGE  </w:instrText>
    </w:r>
    <w:r w:rsidRPr="00524DB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524DBF">
      <w:rPr>
        <w:rStyle w:val="PageNumber"/>
        <w:rFonts w:ascii="Arial" w:hAnsi="Arial" w:cs="Arial"/>
      </w:rPr>
      <w:fldChar w:fldCharType="end"/>
    </w:r>
  </w:p>
  <w:p w:rsidR="004F2AD6" w:rsidRDefault="004F2AD6" w:rsidP="00524D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D6" w:rsidRDefault="004F2AD6">
      <w:r>
        <w:separator/>
      </w:r>
    </w:p>
  </w:footnote>
  <w:footnote w:type="continuationSeparator" w:id="0">
    <w:p w:rsidR="004F2AD6" w:rsidRDefault="004F2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F0"/>
    <w:rsid w:val="00001D6C"/>
    <w:rsid w:val="00002F47"/>
    <w:rsid w:val="00004779"/>
    <w:rsid w:val="00006CEC"/>
    <w:rsid w:val="0001509E"/>
    <w:rsid w:val="0001779E"/>
    <w:rsid w:val="00025E43"/>
    <w:rsid w:val="000406EE"/>
    <w:rsid w:val="00046130"/>
    <w:rsid w:val="00046400"/>
    <w:rsid w:val="0005640D"/>
    <w:rsid w:val="000604A0"/>
    <w:rsid w:val="000633EC"/>
    <w:rsid w:val="0006753A"/>
    <w:rsid w:val="00071AF5"/>
    <w:rsid w:val="000720A2"/>
    <w:rsid w:val="00075D9F"/>
    <w:rsid w:val="00077C3E"/>
    <w:rsid w:val="00094B05"/>
    <w:rsid w:val="00094D32"/>
    <w:rsid w:val="000952FA"/>
    <w:rsid w:val="00096E63"/>
    <w:rsid w:val="000A0A9A"/>
    <w:rsid w:val="000A185E"/>
    <w:rsid w:val="000A6B53"/>
    <w:rsid w:val="000A71F5"/>
    <w:rsid w:val="000B44FA"/>
    <w:rsid w:val="000B56C9"/>
    <w:rsid w:val="000B6D8E"/>
    <w:rsid w:val="000C3EFA"/>
    <w:rsid w:val="000D2F5F"/>
    <w:rsid w:val="000D4B19"/>
    <w:rsid w:val="000D753E"/>
    <w:rsid w:val="000E14C3"/>
    <w:rsid w:val="000E5E06"/>
    <w:rsid w:val="000F7041"/>
    <w:rsid w:val="000F7220"/>
    <w:rsid w:val="00103A8D"/>
    <w:rsid w:val="00104334"/>
    <w:rsid w:val="00112886"/>
    <w:rsid w:val="00114FCB"/>
    <w:rsid w:val="0012062B"/>
    <w:rsid w:val="00122D96"/>
    <w:rsid w:val="00123E71"/>
    <w:rsid w:val="001254BB"/>
    <w:rsid w:val="0012668E"/>
    <w:rsid w:val="00127A46"/>
    <w:rsid w:val="001335FB"/>
    <w:rsid w:val="001350C9"/>
    <w:rsid w:val="001375A3"/>
    <w:rsid w:val="00140795"/>
    <w:rsid w:val="001407C6"/>
    <w:rsid w:val="00142EB5"/>
    <w:rsid w:val="00145E83"/>
    <w:rsid w:val="00160690"/>
    <w:rsid w:val="00162DA9"/>
    <w:rsid w:val="00165287"/>
    <w:rsid w:val="00170BA8"/>
    <w:rsid w:val="00171F10"/>
    <w:rsid w:val="00175441"/>
    <w:rsid w:val="00180D7C"/>
    <w:rsid w:val="00183642"/>
    <w:rsid w:val="00186393"/>
    <w:rsid w:val="00190272"/>
    <w:rsid w:val="00190CFF"/>
    <w:rsid w:val="00192F54"/>
    <w:rsid w:val="001960CD"/>
    <w:rsid w:val="001A1B75"/>
    <w:rsid w:val="001A277D"/>
    <w:rsid w:val="001A3806"/>
    <w:rsid w:val="001A6A7E"/>
    <w:rsid w:val="001B1AC0"/>
    <w:rsid w:val="001B273D"/>
    <w:rsid w:val="001B66A4"/>
    <w:rsid w:val="001B7170"/>
    <w:rsid w:val="001B7794"/>
    <w:rsid w:val="001C4AF2"/>
    <w:rsid w:val="001E0152"/>
    <w:rsid w:val="001E1591"/>
    <w:rsid w:val="001E3C57"/>
    <w:rsid w:val="001E6955"/>
    <w:rsid w:val="001E76A3"/>
    <w:rsid w:val="001E7B2D"/>
    <w:rsid w:val="001F5C71"/>
    <w:rsid w:val="0021002D"/>
    <w:rsid w:val="00211652"/>
    <w:rsid w:val="002143EF"/>
    <w:rsid w:val="00215E14"/>
    <w:rsid w:val="00216DC8"/>
    <w:rsid w:val="00221770"/>
    <w:rsid w:val="00221AF4"/>
    <w:rsid w:val="0022206D"/>
    <w:rsid w:val="002261A9"/>
    <w:rsid w:val="00230363"/>
    <w:rsid w:val="00234A73"/>
    <w:rsid w:val="00236711"/>
    <w:rsid w:val="002417E5"/>
    <w:rsid w:val="00252C8B"/>
    <w:rsid w:val="002543CB"/>
    <w:rsid w:val="00257CF7"/>
    <w:rsid w:val="00260862"/>
    <w:rsid w:val="002633CA"/>
    <w:rsid w:val="0026551A"/>
    <w:rsid w:val="00265A77"/>
    <w:rsid w:val="00267EAC"/>
    <w:rsid w:val="00270566"/>
    <w:rsid w:val="00275E68"/>
    <w:rsid w:val="0027600E"/>
    <w:rsid w:val="002833E3"/>
    <w:rsid w:val="00285824"/>
    <w:rsid w:val="002904E9"/>
    <w:rsid w:val="002917F9"/>
    <w:rsid w:val="00292E38"/>
    <w:rsid w:val="00295053"/>
    <w:rsid w:val="002A3AB7"/>
    <w:rsid w:val="002B168D"/>
    <w:rsid w:val="002B2F38"/>
    <w:rsid w:val="002B529E"/>
    <w:rsid w:val="002C2255"/>
    <w:rsid w:val="002C35D4"/>
    <w:rsid w:val="002C3D84"/>
    <w:rsid w:val="002D0B7C"/>
    <w:rsid w:val="002D5D33"/>
    <w:rsid w:val="002E171B"/>
    <w:rsid w:val="002E605D"/>
    <w:rsid w:val="002F01AD"/>
    <w:rsid w:val="002F66BB"/>
    <w:rsid w:val="002F6BE3"/>
    <w:rsid w:val="002F6CB5"/>
    <w:rsid w:val="003018EA"/>
    <w:rsid w:val="003062AA"/>
    <w:rsid w:val="00306FC6"/>
    <w:rsid w:val="00312509"/>
    <w:rsid w:val="00317D51"/>
    <w:rsid w:val="00330678"/>
    <w:rsid w:val="003378C8"/>
    <w:rsid w:val="00337F5B"/>
    <w:rsid w:val="00341D02"/>
    <w:rsid w:val="003455C6"/>
    <w:rsid w:val="00352217"/>
    <w:rsid w:val="0035302E"/>
    <w:rsid w:val="00357E3D"/>
    <w:rsid w:val="003607B2"/>
    <w:rsid w:val="003619E9"/>
    <w:rsid w:val="00361A91"/>
    <w:rsid w:val="00362A39"/>
    <w:rsid w:val="0038081F"/>
    <w:rsid w:val="00383EC3"/>
    <w:rsid w:val="00384D00"/>
    <w:rsid w:val="0038522E"/>
    <w:rsid w:val="00396525"/>
    <w:rsid w:val="003A329D"/>
    <w:rsid w:val="003A3B95"/>
    <w:rsid w:val="003A6FD6"/>
    <w:rsid w:val="003B50F1"/>
    <w:rsid w:val="003B616D"/>
    <w:rsid w:val="003B734E"/>
    <w:rsid w:val="003B73C9"/>
    <w:rsid w:val="003C229C"/>
    <w:rsid w:val="003C467B"/>
    <w:rsid w:val="003C7C10"/>
    <w:rsid w:val="003D2461"/>
    <w:rsid w:val="003D566F"/>
    <w:rsid w:val="003E0D75"/>
    <w:rsid w:val="003E16C2"/>
    <w:rsid w:val="003E16C9"/>
    <w:rsid w:val="003E55CF"/>
    <w:rsid w:val="003F0998"/>
    <w:rsid w:val="00401271"/>
    <w:rsid w:val="00402BB7"/>
    <w:rsid w:val="004037BF"/>
    <w:rsid w:val="004049F3"/>
    <w:rsid w:val="0041046F"/>
    <w:rsid w:val="0041079B"/>
    <w:rsid w:val="00411496"/>
    <w:rsid w:val="00412050"/>
    <w:rsid w:val="00412444"/>
    <w:rsid w:val="00417871"/>
    <w:rsid w:val="00423A6F"/>
    <w:rsid w:val="00432954"/>
    <w:rsid w:val="004360E6"/>
    <w:rsid w:val="00441BA9"/>
    <w:rsid w:val="0045223A"/>
    <w:rsid w:val="0045507E"/>
    <w:rsid w:val="004716F6"/>
    <w:rsid w:val="004717EA"/>
    <w:rsid w:val="00473E98"/>
    <w:rsid w:val="00473F00"/>
    <w:rsid w:val="004749AE"/>
    <w:rsid w:val="0048136E"/>
    <w:rsid w:val="00491131"/>
    <w:rsid w:val="00493F13"/>
    <w:rsid w:val="00494838"/>
    <w:rsid w:val="00495342"/>
    <w:rsid w:val="00496E03"/>
    <w:rsid w:val="0049718C"/>
    <w:rsid w:val="004A3C72"/>
    <w:rsid w:val="004A46B8"/>
    <w:rsid w:val="004B0D30"/>
    <w:rsid w:val="004B2C51"/>
    <w:rsid w:val="004E0D59"/>
    <w:rsid w:val="004E3DC8"/>
    <w:rsid w:val="004E4ABB"/>
    <w:rsid w:val="004F2AD6"/>
    <w:rsid w:val="004F35B9"/>
    <w:rsid w:val="004F517E"/>
    <w:rsid w:val="005013C7"/>
    <w:rsid w:val="00521101"/>
    <w:rsid w:val="00524DBF"/>
    <w:rsid w:val="00530AFF"/>
    <w:rsid w:val="005368D2"/>
    <w:rsid w:val="00544F25"/>
    <w:rsid w:val="005560BC"/>
    <w:rsid w:val="00563D4B"/>
    <w:rsid w:val="00563F9B"/>
    <w:rsid w:val="00573306"/>
    <w:rsid w:val="005757B0"/>
    <w:rsid w:val="0057584F"/>
    <w:rsid w:val="00581A15"/>
    <w:rsid w:val="00581D80"/>
    <w:rsid w:val="00583463"/>
    <w:rsid w:val="00583721"/>
    <w:rsid w:val="0058629F"/>
    <w:rsid w:val="005905BF"/>
    <w:rsid w:val="00590800"/>
    <w:rsid w:val="00592535"/>
    <w:rsid w:val="005934D3"/>
    <w:rsid w:val="005960B9"/>
    <w:rsid w:val="00597855"/>
    <w:rsid w:val="005A0D5C"/>
    <w:rsid w:val="005A7750"/>
    <w:rsid w:val="005B151E"/>
    <w:rsid w:val="005B17DA"/>
    <w:rsid w:val="005C054E"/>
    <w:rsid w:val="005C0A3E"/>
    <w:rsid w:val="005C2706"/>
    <w:rsid w:val="005C281F"/>
    <w:rsid w:val="005C316D"/>
    <w:rsid w:val="005C5D1B"/>
    <w:rsid w:val="005C73CB"/>
    <w:rsid w:val="005D6477"/>
    <w:rsid w:val="005E0C29"/>
    <w:rsid w:val="005E5813"/>
    <w:rsid w:val="005E5FED"/>
    <w:rsid w:val="0060246E"/>
    <w:rsid w:val="006074A8"/>
    <w:rsid w:val="006141B5"/>
    <w:rsid w:val="00617BA9"/>
    <w:rsid w:val="00620125"/>
    <w:rsid w:val="0062483B"/>
    <w:rsid w:val="00625C60"/>
    <w:rsid w:val="00626C41"/>
    <w:rsid w:val="00632E5C"/>
    <w:rsid w:val="006345EB"/>
    <w:rsid w:val="0063784D"/>
    <w:rsid w:val="0064205F"/>
    <w:rsid w:val="006465B9"/>
    <w:rsid w:val="006474DB"/>
    <w:rsid w:val="006513CE"/>
    <w:rsid w:val="00651578"/>
    <w:rsid w:val="00652DB5"/>
    <w:rsid w:val="00653931"/>
    <w:rsid w:val="00654AFA"/>
    <w:rsid w:val="006571C4"/>
    <w:rsid w:val="0066748D"/>
    <w:rsid w:val="00672B28"/>
    <w:rsid w:val="0067445C"/>
    <w:rsid w:val="00675B58"/>
    <w:rsid w:val="00680574"/>
    <w:rsid w:val="00683123"/>
    <w:rsid w:val="0068501A"/>
    <w:rsid w:val="00686878"/>
    <w:rsid w:val="0069584B"/>
    <w:rsid w:val="00697AF0"/>
    <w:rsid w:val="006A4BF8"/>
    <w:rsid w:val="006A5C7A"/>
    <w:rsid w:val="006B03CF"/>
    <w:rsid w:val="006C4D43"/>
    <w:rsid w:val="006C7B1F"/>
    <w:rsid w:val="006D1ED4"/>
    <w:rsid w:val="006E0E67"/>
    <w:rsid w:val="006F0943"/>
    <w:rsid w:val="006F0CEB"/>
    <w:rsid w:val="006F1010"/>
    <w:rsid w:val="006F1D6B"/>
    <w:rsid w:val="006F3DCC"/>
    <w:rsid w:val="006F5CAA"/>
    <w:rsid w:val="006F7867"/>
    <w:rsid w:val="006F7F30"/>
    <w:rsid w:val="0070134B"/>
    <w:rsid w:val="007045B0"/>
    <w:rsid w:val="00711C8C"/>
    <w:rsid w:val="007120A5"/>
    <w:rsid w:val="00714E25"/>
    <w:rsid w:val="00715098"/>
    <w:rsid w:val="00715EB7"/>
    <w:rsid w:val="00725F2B"/>
    <w:rsid w:val="00735AAC"/>
    <w:rsid w:val="0073637C"/>
    <w:rsid w:val="007429FB"/>
    <w:rsid w:val="00745B09"/>
    <w:rsid w:val="00745D69"/>
    <w:rsid w:val="00752DE5"/>
    <w:rsid w:val="00757B18"/>
    <w:rsid w:val="0076064F"/>
    <w:rsid w:val="0076163C"/>
    <w:rsid w:val="00762F45"/>
    <w:rsid w:val="00787059"/>
    <w:rsid w:val="00797776"/>
    <w:rsid w:val="007A0101"/>
    <w:rsid w:val="007A1BD1"/>
    <w:rsid w:val="007B07D4"/>
    <w:rsid w:val="007B0E41"/>
    <w:rsid w:val="007B1A1A"/>
    <w:rsid w:val="007B1E68"/>
    <w:rsid w:val="007B680A"/>
    <w:rsid w:val="007C0E3D"/>
    <w:rsid w:val="007C2334"/>
    <w:rsid w:val="007C5B24"/>
    <w:rsid w:val="007C6188"/>
    <w:rsid w:val="007D49AA"/>
    <w:rsid w:val="007D532B"/>
    <w:rsid w:val="007E22AB"/>
    <w:rsid w:val="007E2AE5"/>
    <w:rsid w:val="007E2E44"/>
    <w:rsid w:val="007E78F3"/>
    <w:rsid w:val="007F4AFC"/>
    <w:rsid w:val="007F6DB0"/>
    <w:rsid w:val="007F7E23"/>
    <w:rsid w:val="00800A18"/>
    <w:rsid w:val="0080341B"/>
    <w:rsid w:val="00803A75"/>
    <w:rsid w:val="00806A6F"/>
    <w:rsid w:val="00814440"/>
    <w:rsid w:val="00814583"/>
    <w:rsid w:val="0081464B"/>
    <w:rsid w:val="0081615C"/>
    <w:rsid w:val="00820486"/>
    <w:rsid w:val="0082114D"/>
    <w:rsid w:val="008242CA"/>
    <w:rsid w:val="00831150"/>
    <w:rsid w:val="00832061"/>
    <w:rsid w:val="0083405C"/>
    <w:rsid w:val="00837A1B"/>
    <w:rsid w:val="0084027A"/>
    <w:rsid w:val="00840819"/>
    <w:rsid w:val="0084153E"/>
    <w:rsid w:val="008419B9"/>
    <w:rsid w:val="00842C8C"/>
    <w:rsid w:val="00843D84"/>
    <w:rsid w:val="00853ABE"/>
    <w:rsid w:val="008540C5"/>
    <w:rsid w:val="00855634"/>
    <w:rsid w:val="008618C5"/>
    <w:rsid w:val="00863B83"/>
    <w:rsid w:val="00864FD1"/>
    <w:rsid w:val="008670FB"/>
    <w:rsid w:val="008675AC"/>
    <w:rsid w:val="0087103F"/>
    <w:rsid w:val="00874BC6"/>
    <w:rsid w:val="008867DC"/>
    <w:rsid w:val="00890826"/>
    <w:rsid w:val="00890B8E"/>
    <w:rsid w:val="008B26D3"/>
    <w:rsid w:val="008B7CF8"/>
    <w:rsid w:val="008C63A3"/>
    <w:rsid w:val="008C72CD"/>
    <w:rsid w:val="008D04DB"/>
    <w:rsid w:val="008D203D"/>
    <w:rsid w:val="008E1B61"/>
    <w:rsid w:val="008E407D"/>
    <w:rsid w:val="008E483A"/>
    <w:rsid w:val="008E723E"/>
    <w:rsid w:val="008F3245"/>
    <w:rsid w:val="008F61D9"/>
    <w:rsid w:val="00903F1A"/>
    <w:rsid w:val="00906941"/>
    <w:rsid w:val="009069D3"/>
    <w:rsid w:val="009110C2"/>
    <w:rsid w:val="009171DA"/>
    <w:rsid w:val="00923CAA"/>
    <w:rsid w:val="00930489"/>
    <w:rsid w:val="0093217D"/>
    <w:rsid w:val="00936E08"/>
    <w:rsid w:val="00937D53"/>
    <w:rsid w:val="00943ECB"/>
    <w:rsid w:val="00947D66"/>
    <w:rsid w:val="00955CC2"/>
    <w:rsid w:val="00962310"/>
    <w:rsid w:val="00966C86"/>
    <w:rsid w:val="00967AE9"/>
    <w:rsid w:val="00971E5F"/>
    <w:rsid w:val="009722F1"/>
    <w:rsid w:val="00972420"/>
    <w:rsid w:val="00980A4E"/>
    <w:rsid w:val="009924D6"/>
    <w:rsid w:val="00992BA6"/>
    <w:rsid w:val="009A2CAA"/>
    <w:rsid w:val="009A6772"/>
    <w:rsid w:val="009A7EB7"/>
    <w:rsid w:val="009B1DB9"/>
    <w:rsid w:val="009B4C44"/>
    <w:rsid w:val="009B5242"/>
    <w:rsid w:val="009B6158"/>
    <w:rsid w:val="009C1EEA"/>
    <w:rsid w:val="009C7C99"/>
    <w:rsid w:val="009D2D7C"/>
    <w:rsid w:val="009D53C3"/>
    <w:rsid w:val="009D69D7"/>
    <w:rsid w:val="009E26C6"/>
    <w:rsid w:val="009E3F93"/>
    <w:rsid w:val="009E6C6A"/>
    <w:rsid w:val="009E755D"/>
    <w:rsid w:val="009F27F5"/>
    <w:rsid w:val="009F2C13"/>
    <w:rsid w:val="009F4A08"/>
    <w:rsid w:val="009F77FA"/>
    <w:rsid w:val="00A048B1"/>
    <w:rsid w:val="00A07C3A"/>
    <w:rsid w:val="00A12B63"/>
    <w:rsid w:val="00A15364"/>
    <w:rsid w:val="00A17098"/>
    <w:rsid w:val="00A20141"/>
    <w:rsid w:val="00A20594"/>
    <w:rsid w:val="00A34A4E"/>
    <w:rsid w:val="00A430FC"/>
    <w:rsid w:val="00A441EB"/>
    <w:rsid w:val="00A463C4"/>
    <w:rsid w:val="00A55022"/>
    <w:rsid w:val="00A57357"/>
    <w:rsid w:val="00A661B8"/>
    <w:rsid w:val="00A67107"/>
    <w:rsid w:val="00A73DBF"/>
    <w:rsid w:val="00A7763A"/>
    <w:rsid w:val="00A90A77"/>
    <w:rsid w:val="00A964C5"/>
    <w:rsid w:val="00AA43D7"/>
    <w:rsid w:val="00AA7B2B"/>
    <w:rsid w:val="00AB621E"/>
    <w:rsid w:val="00AC4018"/>
    <w:rsid w:val="00AC4336"/>
    <w:rsid w:val="00AD30CC"/>
    <w:rsid w:val="00AD49B3"/>
    <w:rsid w:val="00AE0758"/>
    <w:rsid w:val="00AE25E4"/>
    <w:rsid w:val="00AE2E7E"/>
    <w:rsid w:val="00AE3596"/>
    <w:rsid w:val="00AE5FE1"/>
    <w:rsid w:val="00AF1D04"/>
    <w:rsid w:val="00AF51C4"/>
    <w:rsid w:val="00B00E47"/>
    <w:rsid w:val="00B02D85"/>
    <w:rsid w:val="00B111B0"/>
    <w:rsid w:val="00B14551"/>
    <w:rsid w:val="00B14EA1"/>
    <w:rsid w:val="00B1627D"/>
    <w:rsid w:val="00B162A6"/>
    <w:rsid w:val="00B202B2"/>
    <w:rsid w:val="00B23E38"/>
    <w:rsid w:val="00B2686F"/>
    <w:rsid w:val="00B271F0"/>
    <w:rsid w:val="00B344F2"/>
    <w:rsid w:val="00B36358"/>
    <w:rsid w:val="00B366AE"/>
    <w:rsid w:val="00B36AE3"/>
    <w:rsid w:val="00B42879"/>
    <w:rsid w:val="00B45358"/>
    <w:rsid w:val="00B45436"/>
    <w:rsid w:val="00B462A9"/>
    <w:rsid w:val="00B47C95"/>
    <w:rsid w:val="00B53EA9"/>
    <w:rsid w:val="00B5471E"/>
    <w:rsid w:val="00B556BB"/>
    <w:rsid w:val="00B575C3"/>
    <w:rsid w:val="00B67923"/>
    <w:rsid w:val="00B75201"/>
    <w:rsid w:val="00B75A77"/>
    <w:rsid w:val="00B8205C"/>
    <w:rsid w:val="00B83037"/>
    <w:rsid w:val="00B85680"/>
    <w:rsid w:val="00B916B6"/>
    <w:rsid w:val="00B9410A"/>
    <w:rsid w:val="00BB3FCF"/>
    <w:rsid w:val="00BB4B20"/>
    <w:rsid w:val="00BB5A6B"/>
    <w:rsid w:val="00BD3A81"/>
    <w:rsid w:val="00BD7BFD"/>
    <w:rsid w:val="00BE4A31"/>
    <w:rsid w:val="00BE4A90"/>
    <w:rsid w:val="00BE72D6"/>
    <w:rsid w:val="00BF1145"/>
    <w:rsid w:val="00BF2B0A"/>
    <w:rsid w:val="00BF594B"/>
    <w:rsid w:val="00BF5C33"/>
    <w:rsid w:val="00C1092F"/>
    <w:rsid w:val="00C14DD1"/>
    <w:rsid w:val="00C16344"/>
    <w:rsid w:val="00C16717"/>
    <w:rsid w:val="00C20800"/>
    <w:rsid w:val="00C244A3"/>
    <w:rsid w:val="00C25555"/>
    <w:rsid w:val="00C25A65"/>
    <w:rsid w:val="00C51C3E"/>
    <w:rsid w:val="00C6204E"/>
    <w:rsid w:val="00C72231"/>
    <w:rsid w:val="00C73571"/>
    <w:rsid w:val="00C81506"/>
    <w:rsid w:val="00C83061"/>
    <w:rsid w:val="00C86BE0"/>
    <w:rsid w:val="00C96E55"/>
    <w:rsid w:val="00C97A75"/>
    <w:rsid w:val="00CA2358"/>
    <w:rsid w:val="00CA386A"/>
    <w:rsid w:val="00CA6BD5"/>
    <w:rsid w:val="00CA6D09"/>
    <w:rsid w:val="00CB0DD5"/>
    <w:rsid w:val="00CB2148"/>
    <w:rsid w:val="00CB4B30"/>
    <w:rsid w:val="00CB6CCF"/>
    <w:rsid w:val="00CC3C9A"/>
    <w:rsid w:val="00CC74C7"/>
    <w:rsid w:val="00CD6DB5"/>
    <w:rsid w:val="00CE23C6"/>
    <w:rsid w:val="00CE3E8E"/>
    <w:rsid w:val="00CE5B7E"/>
    <w:rsid w:val="00CE7D97"/>
    <w:rsid w:val="00CF712F"/>
    <w:rsid w:val="00CF7F1E"/>
    <w:rsid w:val="00D02363"/>
    <w:rsid w:val="00D058B5"/>
    <w:rsid w:val="00D06B36"/>
    <w:rsid w:val="00D071AD"/>
    <w:rsid w:val="00D2202B"/>
    <w:rsid w:val="00D227C8"/>
    <w:rsid w:val="00D26202"/>
    <w:rsid w:val="00D26843"/>
    <w:rsid w:val="00D30985"/>
    <w:rsid w:val="00D35439"/>
    <w:rsid w:val="00D510FE"/>
    <w:rsid w:val="00D54189"/>
    <w:rsid w:val="00D757C5"/>
    <w:rsid w:val="00D80FD3"/>
    <w:rsid w:val="00D847B7"/>
    <w:rsid w:val="00D84F40"/>
    <w:rsid w:val="00D91191"/>
    <w:rsid w:val="00DC1247"/>
    <w:rsid w:val="00DC289C"/>
    <w:rsid w:val="00DC30F9"/>
    <w:rsid w:val="00DC3232"/>
    <w:rsid w:val="00DC5AAE"/>
    <w:rsid w:val="00DD1DE0"/>
    <w:rsid w:val="00DD24B4"/>
    <w:rsid w:val="00DE2979"/>
    <w:rsid w:val="00DE2E95"/>
    <w:rsid w:val="00DE56B5"/>
    <w:rsid w:val="00DF27B4"/>
    <w:rsid w:val="00DF486C"/>
    <w:rsid w:val="00DF62FB"/>
    <w:rsid w:val="00E00DD6"/>
    <w:rsid w:val="00E023DB"/>
    <w:rsid w:val="00E10496"/>
    <w:rsid w:val="00E10E87"/>
    <w:rsid w:val="00E22A84"/>
    <w:rsid w:val="00E22EC4"/>
    <w:rsid w:val="00E30CE1"/>
    <w:rsid w:val="00E37EBB"/>
    <w:rsid w:val="00E528DE"/>
    <w:rsid w:val="00E53EEC"/>
    <w:rsid w:val="00E6010A"/>
    <w:rsid w:val="00E633A5"/>
    <w:rsid w:val="00E63E7A"/>
    <w:rsid w:val="00E70167"/>
    <w:rsid w:val="00E75FA3"/>
    <w:rsid w:val="00E82A12"/>
    <w:rsid w:val="00E836CE"/>
    <w:rsid w:val="00E8523E"/>
    <w:rsid w:val="00E93201"/>
    <w:rsid w:val="00EB38E9"/>
    <w:rsid w:val="00EB6B34"/>
    <w:rsid w:val="00EC7225"/>
    <w:rsid w:val="00ED1B5E"/>
    <w:rsid w:val="00ED2CD3"/>
    <w:rsid w:val="00ED43FA"/>
    <w:rsid w:val="00EE21D7"/>
    <w:rsid w:val="00EE64D2"/>
    <w:rsid w:val="00F0670C"/>
    <w:rsid w:val="00F11D24"/>
    <w:rsid w:val="00F127E4"/>
    <w:rsid w:val="00F13EA2"/>
    <w:rsid w:val="00F1493A"/>
    <w:rsid w:val="00F166CD"/>
    <w:rsid w:val="00F17F0C"/>
    <w:rsid w:val="00F227EF"/>
    <w:rsid w:val="00F240A2"/>
    <w:rsid w:val="00F251D1"/>
    <w:rsid w:val="00F3024D"/>
    <w:rsid w:val="00F312D9"/>
    <w:rsid w:val="00F3428B"/>
    <w:rsid w:val="00F353E2"/>
    <w:rsid w:val="00F4049B"/>
    <w:rsid w:val="00F42F48"/>
    <w:rsid w:val="00F451C3"/>
    <w:rsid w:val="00F463E2"/>
    <w:rsid w:val="00F477B9"/>
    <w:rsid w:val="00F50AE8"/>
    <w:rsid w:val="00F5245A"/>
    <w:rsid w:val="00F66CB0"/>
    <w:rsid w:val="00F67E35"/>
    <w:rsid w:val="00F7030D"/>
    <w:rsid w:val="00F80B16"/>
    <w:rsid w:val="00F80DAC"/>
    <w:rsid w:val="00F82552"/>
    <w:rsid w:val="00F85685"/>
    <w:rsid w:val="00F86F0F"/>
    <w:rsid w:val="00F87B99"/>
    <w:rsid w:val="00F92297"/>
    <w:rsid w:val="00FA7B05"/>
    <w:rsid w:val="00FA7B77"/>
    <w:rsid w:val="00FC1E03"/>
    <w:rsid w:val="00FC56D2"/>
    <w:rsid w:val="00FD4B5A"/>
    <w:rsid w:val="00FD4CF4"/>
    <w:rsid w:val="00FE1F57"/>
    <w:rsid w:val="00FE35A7"/>
    <w:rsid w:val="00FE5060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F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1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7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4D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799"/>
    <w:rPr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524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4D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799"/>
    <w:rPr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B34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B68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6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99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99"/>
    <w:rPr>
      <w:b/>
      <w:bCs/>
    </w:rPr>
  </w:style>
  <w:style w:type="paragraph" w:styleId="NormalWeb">
    <w:name w:val="Normal (Web)"/>
    <w:basedOn w:val="Normal"/>
    <w:uiPriority w:val="99"/>
    <w:rsid w:val="00145E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376</Characters>
  <Application>Microsoft Office Outlook</Application>
  <DocSecurity>0</DocSecurity>
  <Lines>0</Lines>
  <Paragraphs>0</Paragraphs>
  <ScaleCrop>false</ScaleCrop>
  <Company>Helmholtz Zentrum Muenchen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Supplement:</dc:title>
  <dc:subject/>
  <dc:creator>kirstin.mittelstrass</dc:creator>
  <cp:keywords/>
  <dc:description/>
  <cp:lastModifiedBy>adm.briel</cp:lastModifiedBy>
  <cp:revision>2</cp:revision>
  <cp:lastPrinted>2011-01-28T08:47:00Z</cp:lastPrinted>
  <dcterms:created xsi:type="dcterms:W3CDTF">2011-02-02T10:03:00Z</dcterms:created>
  <dcterms:modified xsi:type="dcterms:W3CDTF">2011-02-02T10:03:00Z</dcterms:modified>
</cp:coreProperties>
</file>