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3A41A" w14:textId="77777777" w:rsidR="006D5BE4" w:rsidRPr="00E21081" w:rsidRDefault="006D5BE4" w:rsidP="006D5BE4">
      <w:pPr>
        <w:ind w:left="-360" w:right="-360"/>
      </w:pPr>
      <w:r>
        <w:rPr>
          <w:b/>
        </w:rPr>
        <w:t>S1 Table</w:t>
      </w:r>
      <w:bookmarkStart w:id="0" w:name="_GoBack"/>
      <w:bookmarkEnd w:id="0"/>
      <w:r w:rsidRPr="00E21081">
        <w:rPr>
          <w:b/>
        </w:rPr>
        <w:t xml:space="preserve">. </w:t>
      </w:r>
      <w:r>
        <w:rPr>
          <w:b/>
        </w:rPr>
        <w:t xml:space="preserve">Analysis of domain buried surface area calculated using </w:t>
      </w:r>
      <w:proofErr w:type="spellStart"/>
      <w:r>
        <w:rPr>
          <w:b/>
        </w:rPr>
        <w:t>PDBe</w:t>
      </w:r>
      <w:proofErr w:type="spellEnd"/>
      <w:r>
        <w:rPr>
          <w:b/>
        </w:rPr>
        <w:t xml:space="preserve"> PISA</w:t>
      </w:r>
      <w:r w:rsidRPr="006926C4">
        <w:t xml:space="preserve"> </w:t>
      </w:r>
      <w:r>
        <w:fldChar w:fldCharType="begin"/>
      </w:r>
      <w:r>
        <w:instrText xml:space="preserve"> ADDIN EN.CITE &lt;EndNote&gt;&lt;Cite&gt;&lt;Author&gt;Krissinel&lt;/Author&gt;&lt;Year&gt;2007&lt;/Year&gt;&lt;RecNum&gt;713&lt;/RecNum&gt;&lt;DisplayText&gt;[1]&lt;/DisplayText&gt;&lt;record&gt;&lt;rec-number&gt;713&lt;/rec-number&gt;&lt;foreign-keys&gt;&lt;key app="EN" db-id="fpw05ppr3wvxfiearpxp5p5axss9zfrfxte2" timestamp="1541169584"&gt;713&lt;/key&gt;&lt;/foreign-keys&gt;&lt;ref-type name="Journal Article"&gt;17&lt;/ref-type&gt;&lt;contributors&gt;&lt;authors&gt;&lt;author&gt;Krissinel, E.&lt;/author&gt;&lt;author&gt;Henrick, K.&lt;/author&gt;&lt;/authors&gt;&lt;/contributors&gt;&lt;auth-address&gt;European Bioinformatics Institute, Genome Campus, Hinxton, Cambridge CB10 1SD, UK.&lt;/auth-address&gt;&lt;titles&gt;&lt;title&gt;Inference of macromolecular assemblies from crystalline state&lt;/title&gt;&lt;secondary-title&gt;J Mol Biol&lt;/secondary-title&gt;&lt;/titles&gt;&lt;periodical&gt;&lt;full-title&gt;J Mol Biol&lt;/full-title&gt;&lt;/periodical&gt;&lt;pages&gt;774-97&lt;/pages&gt;&lt;volume&gt;372&lt;/volume&gt;&lt;number&gt;3&lt;/number&gt;&lt;edition&gt;2007/08/08&lt;/edition&gt;&lt;keywords&gt;&lt;keyword&gt;Calibration&lt;/keyword&gt;&lt;keyword&gt;Crystallization&lt;/keyword&gt;&lt;keyword&gt;Crystallography, X-Ray&lt;/keyword&gt;&lt;keyword&gt;DNA/chemistry&lt;/keyword&gt;&lt;keyword&gt;Dimerization&lt;/keyword&gt;&lt;keyword&gt;Entropy&lt;/keyword&gt;&lt;keyword&gt;Ligands&lt;/keyword&gt;&lt;keyword&gt;Macromolecular Substances/*chemistry&lt;/keyword&gt;&lt;keyword&gt;Models, Molecular&lt;/keyword&gt;&lt;keyword&gt;Protein Structure, Secondary&lt;/keyword&gt;&lt;keyword&gt;Proteins/chemistry&lt;/keyword&gt;&lt;keyword&gt;Solutions&lt;/keyword&gt;&lt;/keywords&gt;&lt;dates&gt;&lt;year&gt;2007&lt;/year&gt;&lt;pub-dates&gt;&lt;date&gt;Sep 21&lt;/date&gt;&lt;/pub-dates&gt;&lt;/dates&gt;&lt;isbn&gt;0022-2836 (Print)&amp;#xD;0022-2836 (Linking)&lt;/isbn&gt;&lt;accession-num&gt;17681537&lt;/accession-num&gt;&lt;urls&gt;&lt;related-urls&gt;&lt;url&gt;https://www.ncbi.nlm.nih.gov/pubmed/17681537&lt;/url&gt;&lt;/related-urls&gt;&lt;/urls&gt;&lt;electronic-resource-num&gt;10.1016/j.jmb.2007.05.022&lt;/electronic-resource-num&gt;&lt;/record&gt;&lt;/Cite&gt;&lt;/EndNote&gt;</w:instrText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 xml:space="preserve">. </w:t>
      </w:r>
    </w:p>
    <w:p w14:paraId="5B9B7FDE" w14:textId="77777777" w:rsidR="006D5BE4" w:rsidRDefault="006D5BE4" w:rsidP="006D5BE4">
      <w:pPr>
        <w:ind w:left="-360" w:right="-360"/>
      </w:pP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1701"/>
        <w:gridCol w:w="1231"/>
        <w:gridCol w:w="1253"/>
        <w:gridCol w:w="1259"/>
        <w:gridCol w:w="1242"/>
        <w:gridCol w:w="1245"/>
        <w:gridCol w:w="1337"/>
      </w:tblGrid>
      <w:tr w:rsidR="006D5BE4" w14:paraId="2B36B6C7" w14:textId="77777777" w:rsidTr="00823E51">
        <w:tc>
          <w:tcPr>
            <w:tcW w:w="1737" w:type="dxa"/>
          </w:tcPr>
          <w:p w14:paraId="77853C64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4D6AB2E0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CspC</w:t>
            </w:r>
            <w:proofErr w:type="spellEnd"/>
          </w:p>
        </w:tc>
        <w:tc>
          <w:tcPr>
            <w:tcW w:w="1257" w:type="dxa"/>
          </w:tcPr>
          <w:p w14:paraId="115D209B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3CB89CFF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16BAF71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CspB</w:t>
            </w:r>
            <w:proofErr w:type="spellEnd"/>
          </w:p>
        </w:tc>
        <w:tc>
          <w:tcPr>
            <w:tcW w:w="1257" w:type="dxa"/>
          </w:tcPr>
          <w:p w14:paraId="6B363C7E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1ABBA1B1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</w:p>
        </w:tc>
      </w:tr>
      <w:tr w:rsidR="006D5BE4" w14:paraId="3240E27C" w14:textId="77777777" w:rsidTr="00823E51">
        <w:tc>
          <w:tcPr>
            <w:tcW w:w="1737" w:type="dxa"/>
          </w:tcPr>
          <w:p w14:paraId="6D0EC1F6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6A33FA1E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Pro:Subt</w:t>
            </w:r>
            <w:proofErr w:type="spellEnd"/>
            <w:proofErr w:type="gramEnd"/>
          </w:p>
        </w:tc>
        <w:tc>
          <w:tcPr>
            <w:tcW w:w="1257" w:type="dxa"/>
          </w:tcPr>
          <w:p w14:paraId="670F458F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Pro:Jelly</w:t>
            </w:r>
            <w:proofErr w:type="spellEnd"/>
            <w:proofErr w:type="gramEnd"/>
          </w:p>
        </w:tc>
        <w:tc>
          <w:tcPr>
            <w:tcW w:w="1265" w:type="dxa"/>
          </w:tcPr>
          <w:p w14:paraId="4FEC7808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Subt:Jelly</w:t>
            </w:r>
            <w:proofErr w:type="spellEnd"/>
            <w:proofErr w:type="gramEnd"/>
          </w:p>
        </w:tc>
        <w:tc>
          <w:tcPr>
            <w:tcW w:w="1243" w:type="dxa"/>
          </w:tcPr>
          <w:p w14:paraId="3DC5B920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Pro:Subt</w:t>
            </w:r>
            <w:proofErr w:type="spellEnd"/>
            <w:proofErr w:type="gramEnd"/>
          </w:p>
        </w:tc>
        <w:tc>
          <w:tcPr>
            <w:tcW w:w="1257" w:type="dxa"/>
          </w:tcPr>
          <w:p w14:paraId="655BE1E1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Pro:Jelly</w:t>
            </w:r>
            <w:proofErr w:type="spellEnd"/>
            <w:proofErr w:type="gramEnd"/>
          </w:p>
        </w:tc>
        <w:tc>
          <w:tcPr>
            <w:tcW w:w="1266" w:type="dxa"/>
          </w:tcPr>
          <w:p w14:paraId="10F56C1A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Subt:Jelly</w:t>
            </w:r>
            <w:proofErr w:type="spellEnd"/>
            <w:proofErr w:type="gramEnd"/>
          </w:p>
        </w:tc>
      </w:tr>
      <w:tr w:rsidR="006D5BE4" w14:paraId="20FECC25" w14:textId="77777777" w:rsidTr="00823E51">
        <w:tc>
          <w:tcPr>
            <w:tcW w:w="1737" w:type="dxa"/>
          </w:tcPr>
          <w:p w14:paraId="7E3D7BFF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Å</w:t>
            </w:r>
            <w:r w:rsidRPr="00EB16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3" w:type="dxa"/>
          </w:tcPr>
          <w:p w14:paraId="17CAD462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1257" w:type="dxa"/>
          </w:tcPr>
          <w:p w14:paraId="5B42790F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265" w:type="dxa"/>
          </w:tcPr>
          <w:p w14:paraId="202B1CE7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243" w:type="dxa"/>
          </w:tcPr>
          <w:p w14:paraId="31008556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257" w:type="dxa"/>
          </w:tcPr>
          <w:p w14:paraId="7C080FA7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66" w:type="dxa"/>
          </w:tcPr>
          <w:p w14:paraId="5C4D6A95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</w:tr>
      <w:tr w:rsidR="006D5BE4" w14:paraId="15CE6AC0" w14:textId="77777777" w:rsidTr="00823E51">
        <w:tc>
          <w:tcPr>
            <w:tcW w:w="1737" w:type="dxa"/>
          </w:tcPr>
          <w:p w14:paraId="69EA5E23" w14:textId="77777777" w:rsidR="006D5BE4" w:rsidRPr="00A45F51" w:rsidRDefault="006D5BE4" w:rsidP="00823E51">
            <w:pPr>
              <w:rPr>
                <w:rFonts w:ascii="Times New Roman" w:hAnsi="Times New Roman" w:cs="Times New Roman"/>
              </w:rPr>
            </w:pPr>
            <w:r w:rsidRPr="00516712">
              <w:rPr>
                <w:rFonts w:ascii="Times New Roman" w:hAnsi="Times New Roman" w:cs="Times New Roman"/>
              </w:rPr>
              <w:t>ΔG kcal/</w:t>
            </w:r>
            <w:proofErr w:type="spellStart"/>
            <w:r w:rsidRPr="00516712">
              <w:rPr>
                <w:rFonts w:ascii="Times New Roman" w:hAnsi="Times New Roman" w:cs="Times New Roman"/>
              </w:rPr>
              <w:t>mol</w:t>
            </w:r>
            <w:proofErr w:type="spellEnd"/>
          </w:p>
        </w:tc>
        <w:tc>
          <w:tcPr>
            <w:tcW w:w="1243" w:type="dxa"/>
          </w:tcPr>
          <w:p w14:paraId="5F2A557B" w14:textId="77777777" w:rsidR="006D5BE4" w:rsidRPr="00AA20B8" w:rsidRDefault="006D5BE4" w:rsidP="00823E51">
            <w:pPr>
              <w:rPr>
                <w:rFonts w:ascii="Times New Roman" w:hAnsi="Times New Roman" w:cs="Times New Roman"/>
              </w:rPr>
            </w:pPr>
            <w:r w:rsidRPr="00AA20B8">
              <w:t>-23.2</w:t>
            </w:r>
          </w:p>
        </w:tc>
        <w:tc>
          <w:tcPr>
            <w:tcW w:w="1257" w:type="dxa"/>
          </w:tcPr>
          <w:p w14:paraId="761E37AE" w14:textId="77777777" w:rsidR="006D5BE4" w:rsidRPr="00A45F51" w:rsidRDefault="006D5BE4" w:rsidP="00823E51">
            <w:pPr>
              <w:rPr>
                <w:rFonts w:ascii="Times New Roman" w:hAnsi="Times New Roman" w:cs="Times New Roman"/>
              </w:rPr>
            </w:pPr>
            <w:r w:rsidRPr="00516712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1265" w:type="dxa"/>
          </w:tcPr>
          <w:p w14:paraId="004B12EA" w14:textId="77777777" w:rsidR="006D5BE4" w:rsidRPr="00516712" w:rsidRDefault="006D5BE4" w:rsidP="00823E51">
            <w:pPr>
              <w:rPr>
                <w:rFonts w:ascii="Times New Roman" w:hAnsi="Times New Roman" w:cs="Times New Roman"/>
              </w:rPr>
            </w:pPr>
            <w:r w:rsidRPr="00AA20B8">
              <w:t>-9.6</w:t>
            </w:r>
          </w:p>
        </w:tc>
        <w:tc>
          <w:tcPr>
            <w:tcW w:w="1243" w:type="dxa"/>
          </w:tcPr>
          <w:p w14:paraId="5B21427E" w14:textId="77777777" w:rsidR="006D5BE4" w:rsidRPr="00516712" w:rsidRDefault="006D5BE4" w:rsidP="00823E51">
            <w:pPr>
              <w:rPr>
                <w:rFonts w:ascii="Times New Roman" w:hAnsi="Times New Roman" w:cs="Times New Roman"/>
              </w:rPr>
            </w:pPr>
            <w:r w:rsidRPr="00AA20B8">
              <w:t>-15.1</w:t>
            </w:r>
          </w:p>
        </w:tc>
        <w:tc>
          <w:tcPr>
            <w:tcW w:w="1257" w:type="dxa"/>
          </w:tcPr>
          <w:p w14:paraId="2600D16A" w14:textId="77777777" w:rsidR="006D5BE4" w:rsidRPr="00516712" w:rsidRDefault="006D5BE4" w:rsidP="00823E51">
            <w:pPr>
              <w:rPr>
                <w:rFonts w:ascii="Times New Roman" w:hAnsi="Times New Roman" w:cs="Times New Roman"/>
              </w:rPr>
            </w:pPr>
            <w:r w:rsidRPr="00AA20B8">
              <w:t>-4.9</w:t>
            </w:r>
          </w:p>
        </w:tc>
        <w:tc>
          <w:tcPr>
            <w:tcW w:w="1266" w:type="dxa"/>
          </w:tcPr>
          <w:p w14:paraId="086E981E" w14:textId="77777777" w:rsidR="006D5BE4" w:rsidRPr="00AA20B8" w:rsidRDefault="006D5BE4" w:rsidP="00823E51">
            <w:pPr>
              <w:rPr>
                <w:rFonts w:ascii="Times New Roman" w:hAnsi="Times New Roman" w:cs="Times New Roman"/>
              </w:rPr>
            </w:pPr>
            <w:r w:rsidRPr="00AA20B8">
              <w:t>-0.8</w:t>
            </w:r>
          </w:p>
        </w:tc>
      </w:tr>
      <w:tr w:rsidR="006D5BE4" w14:paraId="63CD27C9" w14:textId="77777777" w:rsidTr="00823E51">
        <w:tc>
          <w:tcPr>
            <w:tcW w:w="1737" w:type="dxa"/>
          </w:tcPr>
          <w:p w14:paraId="2AE215E7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Hydrogen Bonds</w:t>
            </w:r>
          </w:p>
        </w:tc>
        <w:tc>
          <w:tcPr>
            <w:tcW w:w="1243" w:type="dxa"/>
          </w:tcPr>
          <w:p w14:paraId="3E6F03B4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7" w:type="dxa"/>
          </w:tcPr>
          <w:p w14:paraId="43EDE07D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</w:tcPr>
          <w:p w14:paraId="17C9FBEC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3" w:type="dxa"/>
          </w:tcPr>
          <w:p w14:paraId="3AD23E6A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7" w:type="dxa"/>
          </w:tcPr>
          <w:p w14:paraId="2EB12C65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</w:tcPr>
          <w:p w14:paraId="5E00E7E5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5BE4" w14:paraId="7D082410" w14:textId="77777777" w:rsidTr="00823E51">
        <w:tc>
          <w:tcPr>
            <w:tcW w:w="1737" w:type="dxa"/>
          </w:tcPr>
          <w:p w14:paraId="507C43ED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 Bridges</w:t>
            </w:r>
          </w:p>
        </w:tc>
        <w:tc>
          <w:tcPr>
            <w:tcW w:w="1243" w:type="dxa"/>
          </w:tcPr>
          <w:p w14:paraId="4A46C93E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</w:tcPr>
          <w:p w14:paraId="18A329D1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687E5AE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E43:R358</w:t>
            </w:r>
          </w:p>
          <w:p w14:paraId="66832B3C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E57:R374</w:t>
            </w:r>
          </w:p>
        </w:tc>
        <w:tc>
          <w:tcPr>
            <w:tcW w:w="1265" w:type="dxa"/>
          </w:tcPr>
          <w:p w14:paraId="511E93A2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D128AD7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B651D8A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E35:R231</w:t>
            </w:r>
          </w:p>
          <w:p w14:paraId="212B2342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E59:R231</w:t>
            </w:r>
          </w:p>
          <w:p w14:paraId="0EF452A7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K91:D257</w:t>
            </w:r>
          </w:p>
        </w:tc>
        <w:tc>
          <w:tcPr>
            <w:tcW w:w="1257" w:type="dxa"/>
          </w:tcPr>
          <w:p w14:paraId="4E138292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</w:tcPr>
          <w:p w14:paraId="5D84F3D4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08AEF38" w14:textId="77777777" w:rsidR="006D5BE4" w:rsidRDefault="006D5BE4" w:rsidP="0082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R462:D406</w:t>
            </w:r>
          </w:p>
        </w:tc>
      </w:tr>
    </w:tbl>
    <w:p w14:paraId="3C5C6928" w14:textId="77777777" w:rsidR="00B232A6" w:rsidRPr="006D5BE4" w:rsidRDefault="00B232A6" w:rsidP="006D5BE4"/>
    <w:sectPr w:rsidR="00B232A6" w:rsidRPr="006D5BE4" w:rsidSect="006F5D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1A8"/>
    <w:multiLevelType w:val="hybridMultilevel"/>
    <w:tmpl w:val="384ABF08"/>
    <w:lvl w:ilvl="0" w:tplc="E898B30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805EF"/>
    <w:multiLevelType w:val="hybridMultilevel"/>
    <w:tmpl w:val="952A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7BDC"/>
    <w:multiLevelType w:val="hybridMultilevel"/>
    <w:tmpl w:val="EDFC6318"/>
    <w:lvl w:ilvl="0" w:tplc="A2729AC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C6E6E"/>
    <w:multiLevelType w:val="hybridMultilevel"/>
    <w:tmpl w:val="6EB453DA"/>
    <w:lvl w:ilvl="0" w:tplc="B7165C2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240D"/>
    <w:multiLevelType w:val="hybridMultilevel"/>
    <w:tmpl w:val="C556E942"/>
    <w:lvl w:ilvl="0" w:tplc="41048F5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32902"/>
    <w:multiLevelType w:val="hybridMultilevel"/>
    <w:tmpl w:val="E310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75AF"/>
    <w:multiLevelType w:val="hybridMultilevel"/>
    <w:tmpl w:val="245A1294"/>
    <w:lvl w:ilvl="0" w:tplc="41048F5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2283C"/>
    <w:multiLevelType w:val="hybridMultilevel"/>
    <w:tmpl w:val="C49A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D24E6"/>
    <w:multiLevelType w:val="hybridMultilevel"/>
    <w:tmpl w:val="C7F232FE"/>
    <w:lvl w:ilvl="0" w:tplc="B7165C2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E4"/>
    <w:rsid w:val="002F5337"/>
    <w:rsid w:val="003742DA"/>
    <w:rsid w:val="004E07AE"/>
    <w:rsid w:val="005739D4"/>
    <w:rsid w:val="005B1687"/>
    <w:rsid w:val="006D4A90"/>
    <w:rsid w:val="006D5BE4"/>
    <w:rsid w:val="006F2E2C"/>
    <w:rsid w:val="006F5DB1"/>
    <w:rsid w:val="007D0DD4"/>
    <w:rsid w:val="00970C4F"/>
    <w:rsid w:val="009B6629"/>
    <w:rsid w:val="009B72EE"/>
    <w:rsid w:val="009C2342"/>
    <w:rsid w:val="009E108C"/>
    <w:rsid w:val="00B232A6"/>
    <w:rsid w:val="00B4718A"/>
    <w:rsid w:val="00D82DF9"/>
    <w:rsid w:val="00DF5D54"/>
    <w:rsid w:val="00E260CA"/>
    <w:rsid w:val="00E62CA5"/>
    <w:rsid w:val="00E824BD"/>
    <w:rsid w:val="00F0473B"/>
    <w:rsid w:val="00F2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1A1E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54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D5BE4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hen/Library/Group%20Containers/UBF8T346G9.Office/User%20Content.localized/Templates.localized/1%20inch%20mar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inch margin.dotx</Template>
  <TotalTime>0</TotalTime>
  <Pages>1</Pages>
  <Words>297</Words>
  <Characters>1698</Characters>
  <Application>Microsoft Macintosh Word</Application>
  <DocSecurity>0</DocSecurity>
  <Lines>14</Lines>
  <Paragraphs>3</Paragraphs>
  <ScaleCrop>false</ScaleCrop>
  <Company>York University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Shen</dc:creator>
  <cp:keywords/>
  <dc:description/>
  <cp:lastModifiedBy>Aimee Shen</cp:lastModifiedBy>
  <cp:revision>1</cp:revision>
  <cp:lastPrinted>2016-12-12T18:55:00Z</cp:lastPrinted>
  <dcterms:created xsi:type="dcterms:W3CDTF">2019-06-26T19:21:00Z</dcterms:created>
  <dcterms:modified xsi:type="dcterms:W3CDTF">2019-06-26T19:21:00Z</dcterms:modified>
</cp:coreProperties>
</file>