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E49" w:rsidRPr="00C65503" w:rsidRDefault="007C1E49" w:rsidP="007C1E49">
      <w:pPr>
        <w:pStyle w:val="Caption"/>
        <w:rPr>
          <w:color w:val="auto"/>
        </w:rPr>
      </w:pPr>
      <w:r w:rsidRPr="00C65503">
        <w:rPr>
          <w:color w:val="auto"/>
        </w:rPr>
        <w:t>Table S</w:t>
      </w:r>
      <w:r>
        <w:rPr>
          <w:color w:val="auto"/>
        </w:rPr>
        <w:t>2</w:t>
      </w:r>
      <w:r w:rsidRPr="00C65503">
        <w:rPr>
          <w:color w:val="auto"/>
        </w:rPr>
        <w:t>. Polymerase gene sequences used to analyse RNA viruses of several taxa.</w:t>
      </w:r>
      <w:r>
        <w:rPr>
          <w:color w:val="auto"/>
        </w:rPr>
        <w:t xml:space="preserve"> Sources are provided for the natural host reservoir classification.</w:t>
      </w:r>
    </w:p>
    <w:tbl>
      <w:tblPr>
        <w:tblStyle w:val="LightShading"/>
        <w:tblW w:w="8893" w:type="dxa"/>
        <w:tblLook w:val="04A0" w:firstRow="1" w:lastRow="0" w:firstColumn="1" w:lastColumn="0" w:noHBand="0" w:noVBand="1"/>
      </w:tblPr>
      <w:tblGrid>
        <w:gridCol w:w="3172"/>
        <w:gridCol w:w="2205"/>
        <w:gridCol w:w="2230"/>
        <w:gridCol w:w="1286"/>
      </w:tblGrid>
      <w:tr w:rsidR="003E2037" w:rsidTr="00D6094E">
        <w:trPr>
          <w:cnfStyle w:val="100000000000" w:firstRow="1" w:lastRow="0" w:firstColumn="0" w:lastColumn="0" w:oddVBand="0" w:evenVBand="0" w:oddHBand="0"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Species</w:t>
            </w:r>
          </w:p>
        </w:tc>
        <w:tc>
          <w:tcPr>
            <w:tcW w:w="2205" w:type="dxa"/>
            <w:noWrap/>
            <w:hideMark/>
          </w:tcPr>
          <w:p w:rsidR="007C1E49" w:rsidRDefault="007C1E49" w:rsidP="00D6094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Genbank</w:t>
            </w:r>
            <w:proofErr w:type="spellEnd"/>
            <w:r>
              <w:rPr>
                <w:rFonts w:ascii="Calibri" w:hAnsi="Calibri"/>
                <w:color w:val="000000"/>
              </w:rPr>
              <w:t xml:space="preserve"> reference</w:t>
            </w:r>
          </w:p>
        </w:tc>
        <w:tc>
          <w:tcPr>
            <w:tcW w:w="2230" w:type="dxa"/>
            <w:noWrap/>
            <w:hideMark/>
          </w:tcPr>
          <w:p w:rsidR="007C1E49" w:rsidRDefault="007C1E49" w:rsidP="00D6094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Natural reservoir</w:t>
            </w:r>
          </w:p>
        </w:tc>
        <w:tc>
          <w:tcPr>
            <w:tcW w:w="1286" w:type="dxa"/>
            <w:hideMark/>
          </w:tcPr>
          <w:p w:rsidR="007C1E49" w:rsidRDefault="007C1E49" w:rsidP="00D6094E">
            <w:pPr>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Source</w:t>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8893" w:type="dxa"/>
            <w:gridSpan w:val="4"/>
            <w:shd w:val="clear" w:color="auto" w:fill="000000" w:themeFill="text1"/>
            <w:noWrap/>
          </w:tcPr>
          <w:p w:rsidR="007C1E49" w:rsidRPr="005B09A0" w:rsidRDefault="007C1E49" w:rsidP="00D6094E">
            <w:pPr>
              <w:rPr>
                <w:rFonts w:ascii="Calibri" w:hAnsi="Calibri"/>
                <w:color w:val="FFFFFF" w:themeColor="background1"/>
                <w:highlight w:val="black"/>
              </w:rPr>
            </w:pPr>
            <w:proofErr w:type="spellStart"/>
            <w:r w:rsidRPr="005B09A0">
              <w:rPr>
                <w:rFonts w:ascii="Calibri" w:hAnsi="Calibri"/>
                <w:color w:val="FFFFFF" w:themeColor="background1"/>
                <w:highlight w:val="black"/>
              </w:rPr>
              <w:t>Flavivirus</w:t>
            </w:r>
            <w:proofErr w:type="spellEnd"/>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Alkhurma</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NP_775478</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&lt;EndNote&gt;&lt;Cite&gt;&lt;Author&gt;Charrel&lt;/Author&gt;&lt;Year&gt;2007&lt;/Year&gt;&lt;RecNum&gt;566&lt;/RecNum&gt;&lt;DisplayText&gt;[1]&lt;/DisplayText&gt;&lt;record&gt;&lt;rec-number&gt;566&lt;/rec-number&gt;&lt;foreign-keys&gt;&lt;key app="EN" db-id="w50x2a5sh0fwpcep5rzpdxe9fw9tf5spsrrv"&gt;566&lt;/key&gt;&lt;/foreign-keys&gt;&lt;ref-type name="Journal Article"&gt;17&lt;/ref-type&gt;&lt;contributors&gt;&lt;authors&gt;&lt;author&gt;Charrel, R. N.&lt;/author&gt;&lt;author&gt;Fagbo, S.&lt;/author&gt;&lt;author&gt;Moureau, G.&lt;/author&gt;&lt;author&gt;Alqahtani, M. H.&lt;/author&gt;&lt;author&gt;Temmam, S.&lt;/author&gt;&lt;author&gt;de Lamballerie, X.&lt;/author&gt;&lt;/authors&gt;&lt;/contributors&gt;&lt;auth-address&gt;Universite de la Mediterranee, Marseille, France. remi.charrel@medecine.univ-mrs.fr&lt;/auth-address&gt;&lt;titles&gt;&lt;title&gt;Alkhurma hemorrhagic fever virus in Ornithodoros savignyi ticks&lt;/title&gt;&lt;secondary-title&gt;Emerg Infect Dis&lt;/secondary-title&gt;&lt;/titles&gt;&lt;periodical&gt;&lt;full-title&gt;Emerg Infect Dis&lt;/full-title&gt;&lt;/periodical&gt;&lt;pages&gt;153-5&lt;/pages&gt;&lt;volume&gt;13&lt;/volume&gt;&lt;number&gt;1&lt;/number&gt;&lt;edition&gt;2007/03/21&lt;/edition&gt;&lt;keywords&gt;&lt;keyword&gt;Animals&lt;/keyword&gt;&lt;keyword&gt;Arachnid Vectors/virology&lt;/keyword&gt;&lt;keyword&gt;Camels&lt;/keyword&gt;&lt;keyword&gt;Flavivirus/classification/*isolation &amp;amp; purification&lt;/keyword&gt;&lt;keyword&gt;Flavivirus Infections/epidemiology/*virology&lt;/keyword&gt;&lt;keyword&gt;Molecular Sequence Data&lt;/keyword&gt;&lt;keyword&gt;Ornithodoros/*virology&lt;/keyword&gt;&lt;keyword&gt;Phylogeny&lt;/keyword&gt;&lt;keyword&gt;Saudi Arabia/epidemiology&lt;/keyword&gt;&lt;/keywords&gt;&lt;dates&gt;&lt;year&gt;2007&lt;/year&gt;&lt;pub-dates&gt;&lt;date&gt;Jan&lt;/date&gt;&lt;/pub-dates&gt;&lt;/dates&gt;&lt;isbn&gt;1080-6040 (Print)&amp;#xD;1080-6040 (Linking)&lt;/isbn&gt;&lt;accession-num&gt;17370534&lt;/accession-num&gt;&lt;urls&gt;&lt;related-urls&gt;&lt;url&gt;http://www.ncbi.nlm.nih.gov/pubmed/17370534&lt;/url&gt;&lt;/related-urls&gt;&lt;/urls&gt;&lt;custom2&gt;2725816&lt;/custom2&gt;&lt;/record&gt;&lt;/Cite&gt;&lt;/EndNote&gt;</w:instrText>
            </w:r>
            <w:r>
              <w:rPr>
                <w:rFonts w:ascii="Calibri" w:hAnsi="Calibri"/>
                <w:color w:val="000000"/>
              </w:rPr>
              <w:fldChar w:fldCharType="separate"/>
            </w:r>
            <w:r w:rsidR="003E2037">
              <w:rPr>
                <w:rFonts w:ascii="Calibri" w:hAnsi="Calibri"/>
                <w:noProof/>
                <w:color w:val="000000"/>
              </w:rPr>
              <w:t>[</w:t>
            </w:r>
            <w:hyperlink w:anchor="_ENREF_1" w:tooltip="Charrel, 2007 #566" w:history="1">
              <w:r w:rsidR="003E2037">
                <w:rPr>
                  <w:rFonts w:ascii="Calibri" w:hAnsi="Calibri"/>
                  <w:noProof/>
                  <w:color w:val="000000"/>
                </w:rPr>
                <w:t>1</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Apoi</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AAC58749</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&lt;EndNote&gt;&lt;Cite&gt;&lt;Author&gt;Varelas-Wesley&lt;/Author&gt;&lt;Year&gt;1982&lt;/Year&gt;&lt;RecNum&gt;2609&lt;/RecNum&gt;&lt;DisplayText&gt;[2]&lt;/DisplayText&gt;&lt;record&gt;&lt;rec-number&gt;2609&lt;/rec-number&gt;&lt;foreign-keys&gt;&lt;key app="EN" db-id="w50x2a5sh0fwpcep5rzpdxe9fw9tf5spsrrv"&gt;2609&lt;/key&gt;&lt;/foreign-keys&gt;&lt;ref-type name="Journal Article"&gt;17&lt;/ref-type&gt;&lt;contributors&gt;&lt;authors&gt;&lt;author&gt;Varelas-Wesley, I.&lt;/author&gt;&lt;author&gt;Calisher, C. H.&lt;/author&gt;&lt;/authors&gt;&lt;/contributors&gt;&lt;titles&gt;&lt;title&gt;Antigenic relationships of flaviviruses with undetermined arthropod-borne status&lt;/title&gt;&lt;secondary-title&gt;Am J Trop Med Hyg&lt;/secondary-title&gt;&lt;/titles&gt;&lt;periodical&gt;&lt;full-title&gt;Am J Trop Med Hyg&lt;/full-title&gt;&lt;/periodical&gt;&lt;pages&gt;1273-84&lt;/pages&gt;&lt;volume&gt;31&lt;/volume&gt;&lt;number&gt;6&lt;/number&gt;&lt;edition&gt;1982/11/01&lt;/edition&gt;&lt;keywords&gt;&lt;keyword&gt;Aedes/*microbiology&lt;/keyword&gt;&lt;keyword&gt;Animals&lt;/keyword&gt;&lt;keyword&gt;*Arthropod Vectors&lt;/keyword&gt;&lt;keyword&gt;Chiroptera&lt;/keyword&gt;&lt;keyword&gt;Complement Fixation Tests&lt;/keyword&gt;&lt;keyword&gt;Flavivirus/classification/growth &amp;amp; development/*immunology&lt;/keyword&gt;&lt;keyword&gt;Hemagglutinins/analysis&lt;/keyword&gt;&lt;keyword&gt;Insect Vectors&lt;/keyword&gt;&lt;keyword&gt;Mice&lt;/keyword&gt;&lt;keyword&gt;Neutralization Tests&lt;/keyword&gt;&lt;keyword&gt;Plaque Assay&lt;/keyword&gt;&lt;keyword&gt;Togaviridae Infections/diagnosis/immunology/*transmission&lt;/keyword&gt;&lt;keyword&gt;Turkeys&lt;/keyword&gt;&lt;/keywords&gt;&lt;dates&gt;&lt;year&gt;1982&lt;/year&gt;&lt;pub-dates&gt;&lt;date&gt;Nov&lt;/date&gt;&lt;/pub-dates&gt;&lt;/dates&gt;&lt;isbn&gt;0002-9637 (Print)&amp;#xD;0002-9637 (Linking)&lt;/isbn&gt;&lt;accession-num&gt;6293325&lt;/accession-num&gt;&lt;urls&gt;&lt;related-urls&gt;&lt;url&gt;http://www.ncbi.nlm.nih.gov/pubmed/6293325&lt;/url&gt;&lt;/related-urls&gt;&lt;/urls&gt;&lt;/record&gt;&lt;/Cite&gt;&lt;/EndNote&gt;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2" w:tooltip="Varelas-Wesley, 1982 #2609" w:history="1">
              <w:r w:rsidR="003E2037">
                <w:rPr>
                  <w:rFonts w:ascii="Calibri" w:hAnsi="Calibri"/>
                  <w:noProof/>
                  <w:color w:val="000000"/>
                </w:rPr>
                <w:t>2</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Aroa</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YP_001040004</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tcBorders>
              <w:bottom w:val="nil"/>
            </w:tcBorders>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fldData xml:space="preserve">PEVuZE5vdGU+PENpdGU+PEF1dGhvcj5XZWlzc2VuYm9jazwvQXV0aG9yPjxZZWFyPjIwMTA8L1ll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==
</w:fldData>
              </w:fldChar>
            </w:r>
            <w:r w:rsidR="003E2037">
              <w:rPr>
                <w:rFonts w:ascii="Calibri" w:hAnsi="Calibri"/>
                <w:color w:val="000000"/>
              </w:rPr>
              <w:instrText xml:space="preserve"> ADDIN EN.CITE </w:instrText>
            </w:r>
            <w:r w:rsidR="003E2037">
              <w:rPr>
                <w:rFonts w:ascii="Calibri" w:hAnsi="Calibri"/>
                <w:color w:val="000000"/>
              </w:rPr>
              <w:fldChar w:fldCharType="begin">
                <w:fldData xml:space="preserve">PEVuZE5vdGU+PENpdGU+PEF1dGhvcj5XZWlzc2VuYm9jazwvQXV0aG9yPjxZZWFyPjIwMTA8L1ll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==
</w:fldData>
              </w:fldChar>
            </w:r>
            <w:r w:rsidR="003E2037">
              <w:rPr>
                <w:rFonts w:ascii="Calibri" w:hAnsi="Calibri"/>
                <w:color w:val="000000"/>
              </w:rPr>
              <w:instrText xml:space="preserve"> ADDIN EN.CITE.DATA </w:instrText>
            </w:r>
            <w:r w:rsidR="003E2037">
              <w:rPr>
                <w:rFonts w:ascii="Calibri" w:hAnsi="Calibri"/>
                <w:color w:val="000000"/>
              </w:rPr>
            </w:r>
            <w:r w:rsidR="003E2037">
              <w:rPr>
                <w:rFonts w:ascii="Calibri" w:hAnsi="Calibri"/>
                <w:color w:val="000000"/>
              </w:rPr>
              <w:fldChar w:fldCharType="end"/>
            </w:r>
            <w:r>
              <w:rPr>
                <w:rFonts w:ascii="Calibri" w:hAnsi="Calibri"/>
                <w:color w:val="000000"/>
              </w:rPr>
              <w:fldChar w:fldCharType="separate"/>
            </w:r>
            <w:r w:rsidR="003E2037">
              <w:rPr>
                <w:rFonts w:ascii="Calibri" w:hAnsi="Calibri"/>
                <w:noProof/>
                <w:color w:val="000000"/>
              </w:rPr>
              <w:t>[</w:t>
            </w:r>
            <w:hyperlink w:anchor="_ENREF_3" w:tooltip="Weissenbock, 2010 #2610" w:history="1">
              <w:r w:rsidR="003E2037">
                <w:rPr>
                  <w:rFonts w:ascii="Calibri" w:hAnsi="Calibri"/>
                  <w:noProof/>
                  <w:color w:val="000000"/>
                </w:rPr>
                <w:t>3</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Bagaza</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AAC58751</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tcBorders>
              <w:top w:val="nil"/>
              <w:bottom w:val="nil"/>
            </w:tcBorders>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&lt;EndNote&gt;&lt;Cite&gt;&lt;Author&gt;Bondre&lt;/Author&gt;&lt;Year&gt;2009&lt;/Year&gt;&lt;RecNum&gt;684&lt;/RecNum&gt;&lt;DisplayText&gt;[4]&lt;/DisplayText&gt;&lt;record&gt;&lt;rec-number&gt;684&lt;/rec-number&gt;&lt;foreign-keys&gt;&lt;key app="EN" db-id="w50x2a5sh0fwpcep5rzpdxe9fw9tf5spsrrv"&gt;684&lt;/key&gt;&lt;/foreign-keys&gt;&lt;ref-type name="Journal Article"&gt;17&lt;/ref-type&gt;&lt;contributors&gt;&lt;authors&gt;&lt;author&gt;Bondre, V. P.&lt;/author&gt;&lt;author&gt;Sapkal, G. N.&lt;/author&gt;&lt;author&gt;Yergolkar, P. N.&lt;/author&gt;&lt;author&gt;Fulmali, P. V.&lt;/author&gt;&lt;author&gt;Sankararaman, V.&lt;/author&gt;&lt;author&gt;Ayachit, V. M.&lt;/author&gt;&lt;author&gt;Mishra, A. C.&lt;/author&gt;&lt;author&gt;Gore, M. M.&lt;/author&gt;&lt;/authors&gt;&lt;/contributors&gt;&lt;auth-address&gt;Bondre, VP&amp;#xD;Natl Inst Virol, Pune 411021, Maharashtra, India&amp;#xD;Natl Inst Virol, Pune 411021, Maharashtra, India&amp;#xD;Natl Inst Virol, Pune 411021, Maharashtra, India&amp;#xD;Natl Inst Virol, Bangalore Field Unit, Bangalore, Karnataka, India&lt;/auth-address&gt;&lt;titles&gt;&lt;title&gt;Genetic characterization of Bagaza virus (BAGV) isolated in India and evidence of anti-BAGV antibodies in sera collected from encephalitis patients&lt;/title&gt;&lt;secondary-title&gt;Journal of General Virology&lt;/secondary-title&gt;&lt;alt-title&gt;J Gen Virol&lt;/alt-title&gt;&lt;/titles&gt;&lt;alt-periodical&gt;&lt;full-title&gt;J Gen Virol&lt;/full-title&gt;&lt;/alt-periodical&gt;&lt;pages&gt;2644-2649&lt;/pages&gt;&lt;volume&gt;90&lt;/volume&gt;&lt;keywords&gt;&lt;keyword&gt;west-nile-virus&lt;/keyword&gt;&lt;keyword&gt;rift-valley-fever&lt;/keyword&gt;&lt;keyword&gt;japanese encephalitis&lt;/keyword&gt;&lt;keyword&gt;dengue viruses&lt;/keyword&gt;&lt;keyword&gt;flaviviruses&lt;/keyword&gt;&lt;keyword&gt;epidemiology&lt;/keyword&gt;&lt;keyword&gt;arboviruses&lt;/keyword&gt;&lt;keyword&gt;emergence&lt;/keyword&gt;&lt;keyword&gt;senegal&lt;/keyword&gt;&lt;/keywords&gt;&lt;dates&gt;&lt;year&gt;2009&lt;/year&gt;&lt;pub-dates&gt;&lt;date&gt;Nov&lt;/date&gt;&lt;/pub-dates&gt;&lt;/dates&gt;&lt;isbn&gt;0022-1317&lt;/isbn&gt;&lt;accession-num&gt;ISI:000271440500009&lt;/accession-num&gt;&lt;urls&gt;&lt;related-urls&gt;&lt;url&gt;&amp;lt;Go to ISI&amp;gt;://000271440500009&lt;/url&gt;&lt;/related-urls&gt;&lt;/urls&gt;&lt;electronic-resource-num&gt;10.1099/vir.0.012336-0&lt;/electronic-resource-num&gt;&lt;/record&gt;&lt;/Cite&gt;&lt;/EndNote&gt;</w:instrText>
            </w:r>
            <w:r>
              <w:rPr>
                <w:rFonts w:ascii="Calibri" w:hAnsi="Calibri"/>
                <w:color w:val="000000"/>
              </w:rPr>
              <w:fldChar w:fldCharType="separate"/>
            </w:r>
            <w:r w:rsidR="003E2037">
              <w:rPr>
                <w:rFonts w:ascii="Calibri" w:hAnsi="Calibri"/>
                <w:noProof/>
                <w:color w:val="000000"/>
              </w:rPr>
              <w:t>[</w:t>
            </w:r>
            <w:hyperlink w:anchor="_ENREF_4" w:tooltip="Bondre, 2009 #684" w:history="1">
              <w:r w:rsidR="003E2037">
                <w:rPr>
                  <w:rFonts w:ascii="Calibri" w:hAnsi="Calibri"/>
                  <w:noProof/>
                  <w:color w:val="000000"/>
                </w:rPr>
                <w:t>4</w:t>
              </w:r>
            </w:hyperlink>
            <w:r w:rsidR="003E2037">
              <w:rPr>
                <w:rFonts w:ascii="Calibri" w:hAnsi="Calibri"/>
                <w:noProof/>
                <w:color w:val="000000"/>
              </w:rPr>
              <w:t>]</w:t>
            </w:r>
            <w:r>
              <w:rPr>
                <w:rFonts w:ascii="Calibri" w:hAnsi="Calibri"/>
                <w:color w:val="000000"/>
              </w:rPr>
              <w:fldChar w:fldCharType="end"/>
            </w:r>
          </w:p>
        </w:tc>
      </w:tr>
      <w:tr w:rsidR="003E2037" w:rsidTr="00D6094E">
        <w:trPr>
          <w:trHeight w:val="16"/>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Dengue</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AAT07549</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tcBorders>
              <w:top w:val="nil"/>
            </w:tcBorders>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&lt;EndNote&gt;&lt;Cite&gt;&lt;Author&gt;Gubler&lt;/Author&gt;&lt;Year&gt;2001&lt;/Year&gt;&lt;RecNum&gt;765&lt;/RecNum&gt;&lt;DisplayText&gt;[5]&lt;/DisplayText&gt;&lt;record&gt;&lt;rec-number&gt;765&lt;/rec-number&gt;&lt;foreign-keys&gt;&lt;key app="EN" db-id="w50x2a5sh0fwpcep5rzpdxe9fw9tf5spsrrv"&gt;765&lt;/key&gt;&lt;/foreign-keys&gt;&lt;ref-type name="Journal Article"&gt;17&lt;/ref-type&gt;&lt;contributors&gt;&lt;authors&gt;&lt;author&gt;Gubler, D. J.&lt;/author&gt;&lt;/authors&gt;&lt;/contributors&gt;&lt;auth-address&gt;Gubler, DJ&amp;#xD;Ctr Dis Control &amp;amp; Prevent, Div Vector Borne Infect Dis, Natl Ctr Infect Dis, Publ Hlth Serv,US Dept Hlth &amp;amp; Human Serv, POB 2087, Ft Collins, CO 80522 USA, USA&amp;#xD;Ctr Dis Control &amp;amp; Prevent, Div Vector Borne Infect Dis, Natl Ctr Infect Dis, Publ Hlth Serv,US Dept Hlth &amp;amp; Human Serv, POB 2087, Ft Collins, CO 80522 USA, USA&amp;#xD;Ctr Dis Control &amp;amp; Prevent, Div Vector Borne Infect Dis, Natl Ctr Infect Dis, Publ Hlth Serv,US Dept Hlth &amp;amp; Human Serv, Ft Collins, CO 80522 USA&lt;/auth-address&gt;&lt;titles&gt;&lt;title&gt;Epidemic dengue/dengue haemorrhagic fever as a public health problem in the 21st century&lt;/title&gt;&lt;secondary-title&gt;New Challenges to Health: The Threat of Virus Infection&lt;/secondary-title&gt;&lt;alt-title&gt;Symp Soc Gen Microbi&lt;/alt-title&gt;&lt;/titles&gt;&lt;periodical&gt;&lt;full-title&gt;New Challenges to Health: The Threat of Virus Infection&lt;/full-title&gt;&lt;abbr-1&gt;Symp Soc Gen Microbi&lt;/abbr-1&gt;&lt;/periodical&gt;&lt;alt-periodical&gt;&lt;full-title&gt;New Challenges to Health: The Threat of Virus Infection&lt;/full-title&gt;&lt;abbr-1&gt;Symp Soc Gen Microbi&lt;/abbr-1&gt;&lt;/alt-periodical&gt;&lt;pages&gt;247-267&lt;/pages&gt;&lt;volume&gt;60&lt;/volume&gt;&lt;keywords&gt;&lt;keyword&gt;dengue hemorrhagic-fever&lt;/keyword&gt;&lt;keyword&gt;borne disease-control&lt;/keyword&gt;&lt;keyword&gt;molecular evolution&lt;/keyword&gt;&lt;keyword&gt;viruses&lt;/keyword&gt;&lt;keyword&gt;impact&lt;/keyword&gt;&lt;keyword&gt;type-2&lt;/keyword&gt;&lt;/keywords&gt;&lt;dates&gt;&lt;year&gt;2001&lt;/year&gt;&lt;/dates&gt;&lt;isbn&gt;0081-1394&lt;/isbn&gt;&lt;accession-num&gt;ISI:000171316100013&lt;/accession-num&gt;&lt;urls&gt;&lt;related-urls&gt;&lt;url&gt;&amp;lt;Go to ISI&amp;gt;://000171316100013&lt;/url&gt;&lt;/related-urls&gt;&lt;/urls&gt;&lt;/record&gt;&lt;/Cite&gt;&lt;/EndNote&gt;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5" w:tooltip="Gubler, 2001 #765" w:history="1">
              <w:r w:rsidR="003E2037">
                <w:rPr>
                  <w:rFonts w:ascii="Calibri" w:hAnsi="Calibri"/>
                  <w:noProof/>
                  <w:color w:val="000000"/>
                </w:rPr>
                <w:t>5</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Entebbe bat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AAC58761</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Bats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&lt;EndNote&gt;&lt;Cite&gt;&lt;Author&gt;Kuno&lt;/Author&gt;&lt;Year&gt;2006&lt;/Year&gt;&lt;RecNum&gt;868&lt;/RecNum&gt;&lt;DisplayText&gt;[6]&lt;/DisplayText&gt;&lt;record&gt;&lt;rec-number&gt;868&lt;/rec-number&gt;&lt;foreign-keys&gt;&lt;key app="EN" db-id="w50x2a5sh0fwpcep5rzpdxe9fw9tf5spsrrv"&gt;868&lt;/key&gt;&lt;/foreign-keys&gt;&lt;ref-type name="Journal Article"&gt;17&lt;/ref-type&gt;&lt;contributors&gt;&lt;authors&gt;&lt;author&gt;Kuno, G.&lt;/author&gt;&lt;author&gt;Chang, G. J.&lt;/author&gt;&lt;/authors&gt;&lt;/contributors&gt;&lt;auth-address&gt;Arbovirus Diseases Branch, Division of Vector-Borne Infectious Diseases National Center for Zoonotic, Vector-Borne, and Enteric Diseases, Centers for Disease Control and Prevention, Fort Collins, CO 80522-2087, USA. gok1@cdc.gov&lt;/auth-address&gt;&lt;titles&gt;&lt;title&gt;Characterization of Sepik and Entebbe bat viruses closely related to yellow fever virus&lt;/title&gt;&lt;secondary-title&gt;Am J Trop Med Hyg&lt;/secondary-title&gt;&lt;/titles&gt;&lt;periodical&gt;&lt;full-title&gt;Am J Trop Med Hyg&lt;/full-title&gt;&lt;/periodical&gt;&lt;pages&gt;1165-70&lt;/pages&gt;&lt;volume&gt;75&lt;/volume&gt;&lt;number&gt;6&lt;/number&gt;&lt;edition&gt;2006/12/19&lt;/edition&gt;&lt;keywords&gt;&lt;keyword&gt;Amino Acid Sequence&lt;/keyword&gt;&lt;keyword&gt;Animals&lt;/keyword&gt;&lt;keyword&gt;Bayes Theorem&lt;/keyword&gt;&lt;keyword&gt;Brain/virology&lt;/keyword&gt;&lt;keyword&gt;Chiroptera/*virology&lt;/keyword&gt;&lt;keyword&gt;DNA Primers&lt;/keyword&gt;&lt;keyword&gt;Flavivirus/classification/*genetics/isolation &amp;amp; purification&lt;/keyword&gt;&lt;keyword&gt;Genome, Viral&lt;/keyword&gt;&lt;keyword&gt;Mice&lt;/keyword&gt;&lt;keyword&gt;Peptide Fragments/chemistry&lt;/keyword&gt;&lt;keyword&gt;Phylogeny&lt;/keyword&gt;&lt;keyword&gt;Reverse Transcriptase Polymerase Chain Reaction&lt;/keyword&gt;&lt;keyword&gt;Yellow fever virus/classification/*genetics/isolation &amp;amp; purification&lt;/keyword&gt;&lt;/keywords&gt;&lt;dates&gt;&lt;year&gt;2006&lt;/year&gt;&lt;pub-dates&gt;&lt;date&gt;Dec&lt;/date&gt;&lt;/pub-dates&gt;&lt;/dates&gt;&lt;isbn&gt;0002-9637 (Print)&amp;#xD;0002-9637 (Linking)&lt;/isbn&gt;&lt;accession-num&gt;17172387&lt;/accession-num&gt;&lt;urls&gt;&lt;related-urls&gt;&lt;url&gt;http://www.ncbi.nlm.nih.gov/pubmed/17172387&lt;/url&gt;&lt;/related-urls&gt;&lt;/urls&gt;&lt;electronic-resource-num&gt;75/6/1165 [pii]&lt;/electronic-resource-num&gt;&lt;/record&gt;&lt;/Cite&gt;&lt;/EndNote&gt;</w:instrText>
            </w:r>
            <w:r>
              <w:rPr>
                <w:rFonts w:ascii="Calibri" w:hAnsi="Calibri"/>
                <w:color w:val="000000"/>
              </w:rPr>
              <w:fldChar w:fldCharType="separate"/>
            </w:r>
            <w:r w:rsidR="003E2037">
              <w:rPr>
                <w:rFonts w:ascii="Calibri" w:hAnsi="Calibri"/>
                <w:noProof/>
                <w:color w:val="000000"/>
              </w:rPr>
              <w:t>[</w:t>
            </w:r>
            <w:hyperlink w:anchor="_ENREF_6" w:tooltip="Kuno, 2006 #868" w:history="1">
              <w:r w:rsidR="003E2037">
                <w:rPr>
                  <w:rFonts w:ascii="Calibri" w:hAnsi="Calibri"/>
                  <w:noProof/>
                  <w:color w:val="000000"/>
                </w:rPr>
                <w:t>6</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Ilheus</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ABQ88008</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&lt;EndNote&gt;&lt;Cite&gt;&lt;Author&gt;Pereira&lt;/Author&gt;&lt;Year&gt;2001&lt;/Year&gt;&lt;RecNum&gt;932&lt;/RecNum&gt;&lt;DisplayText&gt;[7]&lt;/DisplayText&gt;&lt;record&gt;&lt;rec-number&gt;932&lt;/rec-number&gt;&lt;foreign-keys&gt;&lt;key app="EN" db-id="w50x2a5sh0fwpcep5rzpdxe9fw9tf5spsrrv"&gt;932&lt;/key&gt;&lt;/foreign-keys&gt;&lt;ref-type name="Journal Article"&gt;17&lt;/ref-type&gt;&lt;contributors&gt;&lt;authors&gt;&lt;author&gt;Pereira, L. E.&lt;/author&gt;&lt;author&gt;Suzuki, A.&lt;/author&gt;&lt;author&gt;Coimbra, T. L.&lt;/author&gt;&lt;author&gt;de Souza, R. P.&lt;/author&gt;&lt;author&gt;Chamelet, E. L.&lt;/author&gt;&lt;/authors&gt;&lt;/contributors&gt;&lt;auth-address&gt;Secao de Virus Transmitidos por Artropodos, Instituto Adolfo Lutz, Sao Paulo, SP, Brasil. lupereira@ial.sp.gov.br&lt;/auth-address&gt;&lt;titles&gt;&lt;title&gt;[Ilheus arbovirus in wild birds (Sporophila caerulescens and Molothrus bonariensis)]&lt;/title&gt;&lt;secondary-title&gt;Rev Saude Publica&lt;/secondary-title&gt;&lt;/titles&gt;&lt;periodical&gt;&lt;full-title&gt;Rev Saude Publica&lt;/full-title&gt;&lt;/periodical&gt;&lt;pages&gt;119-23&lt;/pages&gt;&lt;volume&gt;35&lt;/volume&gt;&lt;number&gt;2&lt;/number&gt;&lt;edition&gt;2001/05/19&lt;/edition&gt;&lt;keywords&gt;&lt;keyword&gt;Animals&lt;/keyword&gt;&lt;keyword&gt;Animals, Wild/*virology&lt;/keyword&gt;&lt;keyword&gt;Antibodies, Viral/isolation &amp;amp; purification&lt;/keyword&gt;&lt;keyword&gt;Arbovirus Infections/transmission&lt;/keyword&gt;&lt;keyword&gt;Arboviruses/immunology/*isolation &amp;amp; purification&lt;/keyword&gt;&lt;keyword&gt;Birds/*virology&lt;/keyword&gt;&lt;keyword&gt;*Disease Vectors&lt;/keyword&gt;&lt;keyword&gt;Humans&lt;/keyword&gt;&lt;keyword&gt;Mammals/blood/virology&lt;/keyword&gt;&lt;keyword&gt;Mice&lt;/keyword&gt;&lt;/keywords&gt;&lt;dates&gt;&lt;year&gt;2001&lt;/year&gt;&lt;pub-dates&gt;&lt;date&gt;Apr&lt;/date&gt;&lt;/pub-dates&gt;&lt;/dates&gt;&lt;orig-pub&gt;Arbovirus Ilheus em aves silvestres (Sporophila caerulescens e Molothrus bonariensis).&lt;/orig-pub&gt;&lt;isbn&gt;0034-8910 (Print)&amp;#xD;0034-8910 (Linking)&lt;/isbn&gt;&lt;accession-num&gt;11359196&lt;/accession-num&gt;&lt;urls&gt;&lt;related-urls&gt;&lt;url&gt;http://www.ncbi.nlm.nih.gov/pubmed/11359196&lt;/url&gt;&lt;/related-urls&gt;&lt;/urls&gt;&lt;electronic-resource-num&gt;S0034-89102001000200003 [pii]&lt;/electronic-resource-num&gt;&lt;language&gt;por&lt;/language&gt;&lt;/record&gt;&lt;/Cite&gt;&lt;/EndNote&gt;</w:instrText>
            </w:r>
            <w:r>
              <w:rPr>
                <w:rFonts w:ascii="Calibri" w:hAnsi="Calibri"/>
                <w:color w:val="000000"/>
              </w:rPr>
              <w:fldChar w:fldCharType="separate"/>
            </w:r>
            <w:r w:rsidR="003E2037">
              <w:rPr>
                <w:rFonts w:ascii="Calibri" w:hAnsi="Calibri"/>
                <w:noProof/>
                <w:color w:val="000000"/>
              </w:rPr>
              <w:t>[</w:t>
            </w:r>
            <w:hyperlink w:anchor="_ENREF_7" w:tooltip="Pereira, 2001 #932" w:history="1">
              <w:r w:rsidR="003E2037">
                <w:rPr>
                  <w:rFonts w:ascii="Calibri" w:hAnsi="Calibri"/>
                  <w:noProof/>
                  <w:color w:val="000000"/>
                </w:rPr>
                <w:t>7</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Japanese encephalitis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NP_775674</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&lt;EndNote&gt;&lt;Cite&gt;&lt;Author&gt;Vaughn&lt;/Author&gt;&lt;Year&gt;1992&lt;/Year&gt;&lt;RecNum&gt;708&lt;/RecNum&gt;&lt;DisplayText&gt;[8]&lt;/DisplayText&gt;&lt;record&gt;&lt;rec-number&gt;708&lt;/rec-number&gt;&lt;foreign-keys&gt;&lt;key app="EN" db-id="w50x2a5sh0fwpcep5rzpdxe9fw9tf5spsrrv"&gt;708&lt;/key&gt;&lt;/foreign-keys&gt;&lt;ref-type name="Journal Article"&gt;17&lt;/ref-type&gt;&lt;contributors&gt;&lt;authors&gt;&lt;author&gt;Vaughn, D. W.&lt;/author&gt;&lt;author&gt;Hoke, C. H.&lt;/author&gt;&lt;/authors&gt;&lt;/contributors&gt;&lt;auth-address&gt;Walter Reed Army Inst Res,Dept Virus Dis,Washington,Dc 20307&lt;/auth-address&gt;&lt;titles&gt;&lt;title&gt;The Epidemiology of Japanese Encephalitis - Prospects for Prevention&lt;/title&gt;&lt;secondary-title&gt;Epidemiologic Reviews&lt;/secondary-title&gt;&lt;alt-title&gt;Epidemiol Rev&lt;/alt-title&gt;&lt;/titles&gt;&lt;periodical&gt;&lt;full-title&gt;Epidemiologic Reviews&lt;/full-title&gt;&lt;abbr-1&gt;Epidemiol Rev&lt;/abbr-1&gt;&lt;/periodical&gt;&lt;alt-periodical&gt;&lt;full-title&gt;Epidemiologic Reviews&lt;/full-title&gt;&lt;abbr-1&gt;Epidemiol Rev&lt;/abbr-1&gt;&lt;/alt-periodical&gt;&lt;pages&gt;197-221&lt;/pages&gt;&lt;volume&gt;14&lt;/volume&gt;&lt;keywords&gt;&lt;keyword&gt;linked immunosorbent-assay&lt;/keyword&gt;&lt;keyword&gt;oligonucleotide fingerprint analysis&lt;/keyword&gt;&lt;keyword&gt;culex-tritaeniorhynchus mosquitos&lt;/keyword&gt;&lt;keyword&gt;monoclonal-antibodies&lt;/keyword&gt;&lt;keyword&gt;cerebrospinal-fluid&lt;/keyword&gt;&lt;keyword&gt;vertical transmission&lt;/keyword&gt;&lt;keyword&gt;hemagglutination test&lt;/keyword&gt;&lt;keyword&gt;nucleotide-sequence&lt;/keyword&gt;&lt;keyword&gt;attenuated vaccine&lt;/keyword&gt;&lt;keyword&gt;mandya district&lt;/keyword&gt;&lt;/keywords&gt;&lt;dates&gt;&lt;year&gt;1992&lt;/year&gt;&lt;/dates&gt;&lt;isbn&gt;0193-936X&lt;/isbn&gt;&lt;accession-num&gt;ISI:A1992KF39000010&lt;/accession-num&gt;&lt;urls&gt;&lt;related-urls&gt;&lt;url&gt;&amp;lt;Go to ISI&amp;gt;://A1992KF39000010&lt;/url&gt;&lt;/related-urls&gt;&lt;/urls&gt;&lt;/record&gt;&lt;/Cite&gt;&lt;/EndNote&gt;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8" w:tooltip="Vaughn, 1992 #708" w:history="1">
              <w:r w:rsidR="003E2037">
                <w:rPr>
                  <w:rFonts w:ascii="Calibri" w:hAnsi="Calibri"/>
                  <w:noProof/>
                  <w:color w:val="000000"/>
                </w:rPr>
                <w:t>8</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Kokobera</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AAC58771</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&lt;EndNote&gt;&lt;Cite&gt;&lt;Author&gt;Doherty&lt;/Author&gt;&lt;Year&gt;1971&lt;/Year&gt;&lt;RecNum&gt;917&lt;/RecNum&gt;&lt;DisplayText&gt;[9]&lt;/DisplayText&gt;&lt;record&gt;&lt;rec-number&gt;917&lt;/rec-number&gt;&lt;foreign-keys&gt;&lt;key app="EN" db-id="w50x2a5sh0fwpcep5rzpdxe9fw9tf5spsrrv"&gt;917&lt;/key&gt;&lt;/foreign-keys&gt;&lt;ref-type name="Journal Article"&gt;17&lt;/ref-type&gt;&lt;contributors&gt;&lt;authors&gt;&lt;author&gt;Doherty, R. L.&lt;/author&gt;&lt;author&gt;Standfas.Ha&lt;/author&gt;&lt;author&gt;Domrow, R.&lt;/author&gt;&lt;author&gt;Wetters, E. J.&lt;/author&gt;&lt;author&gt;Whitehea.Rh&lt;/author&gt;&lt;author&gt;Carley, J. G.&lt;/author&gt;&lt;/authors&gt;&lt;/contributors&gt;&lt;titles&gt;&lt;title&gt;Epidemiology of Arthropod-Borne Virus Infections at Mitchell River Mission, Cape York Peninsula, North-Queensland .4. Arbovirus Infections of Mosquitoes and Mammals, 1967-1969&lt;/title&gt;&lt;secondary-title&gt;Transactions of the Royal Society of Tropical Medicine and Hygiene&lt;/secondary-title&gt;&lt;alt-title&gt;T Roy Soc Trop Med H&lt;/alt-title&gt;&lt;/titles&gt;&lt;periodical&gt;&lt;full-title&gt;Transactions of the Royal Society of Tropical Medicine and Hygiene&lt;/full-title&gt;&lt;abbr-1&gt;T Roy Soc Trop Med H&lt;/abbr-1&gt;&lt;/periodical&gt;&lt;alt-periodical&gt;&lt;full-title&gt;Transactions of the Royal Society of Tropical Medicine and Hygiene&lt;/full-title&gt;&lt;abbr-1&gt;T Roy Soc Trop Med H&lt;/abbr-1&gt;&lt;/alt-periodical&gt;&lt;pages&gt;504-&amp;amp;&lt;/pages&gt;&lt;volume&gt;65&lt;/volume&gt;&lt;number&gt;4&lt;/number&gt;&lt;dates&gt;&lt;year&gt;1971&lt;/year&gt;&lt;/dates&gt;&lt;isbn&gt;0035-9203&lt;/isbn&gt;&lt;accession-num&gt;ISI:A1971K261700051&lt;/accession-num&gt;&lt;urls&gt;&lt;related-urls&gt;&lt;url&gt;&amp;lt;Go to ISI&amp;gt;://A1971K261700051&lt;/url&gt;&lt;/related-urls&gt;&lt;/urls&gt;&lt;/record&gt;&lt;/Cite&gt;&lt;/EndNote&gt;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9" w:tooltip="Doherty, 1971 #917" w:history="1">
              <w:r w:rsidR="003E2037">
                <w:rPr>
                  <w:rFonts w:ascii="Calibri" w:hAnsi="Calibri"/>
                  <w:noProof/>
                  <w:color w:val="000000"/>
                </w:rPr>
                <w:t>9</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Langat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NP_740302</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&lt;EndNote&gt;&lt;Cite&gt;&lt;Author&gt;Smith&lt;/Author&gt;&lt;Year&gt;1956&lt;/Year&gt;&lt;RecNum&gt;922&lt;/RecNum&gt;&lt;DisplayText&gt;[10]&lt;/DisplayText&gt;&lt;record&gt;&lt;rec-number&gt;922&lt;/rec-number&gt;&lt;foreign-keys&gt;&lt;key app="EN" db-id="w50x2a5sh0fwpcep5rzpdxe9fw9tf5spsrrv"&gt;922&lt;/key&gt;&lt;/foreign-keys&gt;&lt;ref-type name="Journal Article"&gt;17&lt;/ref-type&gt;&lt;contributors&gt;&lt;authors&gt;&lt;author&gt;Smith, C. E.&lt;/author&gt;&lt;/authors&gt;&lt;/contributors&gt;&lt;titles&gt;&lt;title&gt;A virus resembling Russian spring-summer encephalitis virus from an ixodid tick in Malaya&lt;/title&gt;&lt;secondary-title&gt;Nature&lt;/secondary-title&gt;&lt;/titles&gt;&lt;periodical&gt;&lt;full-title&gt;Nature&lt;/full-title&gt;&lt;/periodical&gt;&lt;pages&gt;581-2&lt;/pages&gt;&lt;volume&gt;178&lt;/volume&gt;&lt;number&gt;4533&lt;/number&gt;&lt;edition&gt;1956/09/15&lt;/edition&gt;&lt;dates&gt;&lt;year&gt;1956&lt;/year&gt;&lt;pub-dates&gt;&lt;date&gt;Sep 15&lt;/date&gt;&lt;/pub-dates&gt;&lt;/dates&gt;&lt;isbn&gt;0028-0836 (Print)&amp;#xD;0028-0836 (Linking)&lt;/isbn&gt;&lt;accession-num&gt;13369466&lt;/accession-num&gt;&lt;urls&gt;&lt;related-urls&gt;&lt;url&gt;http://www.ncbi.nlm.nih.gov/pubmed/13369466&lt;/url&gt;&lt;/related-urls&gt;&lt;/urls&gt;&lt;/record&gt;&lt;/Cite&gt;&lt;/EndNote&gt;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10" w:tooltip="Smith, 1956 #922" w:history="1">
              <w:r w:rsidR="003E2037">
                <w:rPr>
                  <w:rFonts w:ascii="Calibri" w:hAnsi="Calibri"/>
                  <w:noProof/>
                  <w:color w:val="000000"/>
                </w:rPr>
                <w:t>10</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Louping</w:t>
            </w:r>
            <w:proofErr w:type="spellEnd"/>
            <w:r>
              <w:rPr>
                <w:rFonts w:ascii="Calibri" w:hAnsi="Calibri"/>
                <w:color w:val="000000"/>
              </w:rPr>
              <w:t xml:space="preserve"> ill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NP_740729</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&lt;EndNote&gt;&lt;Cite&gt;&lt;Author&gt;Gould&lt;/Author&gt;&lt;Year&gt;1998&lt;/Year&gt;&lt;RecNum&gt;710&lt;/RecNum&gt;&lt;DisplayText&gt;[11]&lt;/DisplayText&gt;&lt;record&gt;&lt;rec-number&gt;710&lt;/rec-number&gt;&lt;foreign-keys&gt;&lt;key app="EN" db-id="w50x2a5sh0fwpcep5rzpdxe9fw9tf5spsrrv"&gt;710&lt;/key&gt;&lt;/foreign-keys&gt;&lt;ref-type name="Journal Article"&gt;17&lt;/ref-type&gt;&lt;contributors&gt;&lt;authors&gt;&lt;author&gt;Gould, E. A.&lt;/author&gt;&lt;author&gt;McGuire, K.&lt;/author&gt;&lt;author&gt;Holmes, E. C.&lt;/author&gt;&lt;author&gt;Gao, G. F.&lt;/author&gt;&lt;author&gt;Reid, H. W.&lt;/author&gt;&lt;/authors&gt;&lt;/contributors&gt;&lt;auth-address&gt;Gould, EA&amp;#xD;NERC, Inst Virol &amp;amp; Environm Microbiol, Mansfield Rd, Oxford OX1 3SR, England&amp;#xD;NERC, Inst Virol &amp;amp; Environm Microbiol, Mansfield Rd, Oxford OX1 3SR, England&amp;#xD;NERC, Inst Virol &amp;amp; Environm Microbiol, Oxford OX1 3SR, England&amp;#xD;Moredun Res Inst, Edinburgh EH17 7JH, Midlothian, Scotland&amp;#xD;Univ Oxford, Dept Zool, Wellcome Trust Ctr Epidemiol Infect Dis, Oxford OX1 3PS, England&amp;#xD;John Radcliffe Hosp, Inst Mol Med, Oxford OX3 9DU, England&lt;/auth-address&gt;&lt;titles&gt;&lt;title&gt;Tracing the origins of louping ill virus by molecular phylogenetic analysis&lt;/title&gt;&lt;secondary-title&gt;Journal of General Virology&lt;/secondary-title&gt;&lt;alt-title&gt;J Gen Virol&lt;/alt-title&gt;&lt;/titles&gt;&lt;alt-periodical&gt;&lt;full-title&gt;J Gen Virol&lt;/full-title&gt;&lt;/alt-periodical&gt;&lt;pages&gt;981-988&lt;/pages&gt;&lt;volume&gt;79&lt;/volume&gt;&lt;keywords&gt;&lt;keyword&gt;borne encephalitis-virus&lt;/keyword&gt;&lt;keyword&gt;nucleotide-sequence&lt;/keyword&gt;&lt;keyword&gt;structural proteins&lt;/keyword&gt;&lt;keyword&gt;envelope protein&lt;/keyword&gt;&lt;keyword&gt;flavivirus&lt;/keyword&gt;&lt;keyword&gt;identification&lt;/keyword&gt;&lt;keyword&gt;ireland&lt;/keyword&gt;&lt;keyword&gt;genome&lt;/keyword&gt;&lt;keyword&gt;member&lt;/keyword&gt;&lt;keyword&gt;sheep&lt;/keyword&gt;&lt;/keywords&gt;&lt;dates&gt;&lt;year&gt;1998&lt;/year&gt;&lt;pub-dates&gt;&lt;date&gt;May&lt;/date&gt;&lt;/pub-dates&gt;&lt;/dates&gt;&lt;isbn&gt;0022-1317&lt;/isbn&gt;&lt;accession-num&gt;ISI:000073436400003&lt;/accession-num&gt;&lt;urls&gt;&lt;related-urls&gt;&lt;url&gt;&amp;lt;Go to ISI&amp;gt;://000073436400003&lt;/url&gt;&lt;/related-urls&gt;&lt;/urls&gt;&lt;/record&gt;&lt;/Cite&gt;&lt;/EndNote&gt;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11" w:tooltip="Gould, 1998 #710" w:history="1">
              <w:r w:rsidR="003E2037">
                <w:rPr>
                  <w:rFonts w:ascii="Calibri" w:hAnsi="Calibri"/>
                  <w:noProof/>
                  <w:color w:val="000000"/>
                </w:rPr>
                <w:t>11</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Modoc</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AAC58775</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&lt;EndNote&gt;&lt;Cite&gt;&lt;Author&gt;Davis&lt;/Author&gt;&lt;Year&gt;1974&lt;/Year&gt;&lt;RecNum&gt;923&lt;/RecNum&gt;&lt;DisplayText&gt;[12]&lt;/DisplayText&gt;&lt;record&gt;&lt;rec-number&gt;923&lt;/rec-number&gt;&lt;foreign-keys&gt;&lt;key app="EN" db-id="w50x2a5sh0fwpcep5rzpdxe9fw9tf5spsrrv"&gt;923&lt;/key&gt;&lt;/foreign-keys&gt;&lt;ref-type name="Journal Article"&gt;17&lt;/ref-type&gt;&lt;contributors&gt;&lt;authors&gt;&lt;author&gt;Davis, J. W.&lt;/author&gt;&lt;author&gt;Hardy, J. L.&lt;/author&gt;&lt;author&gt;Reeves, W. C.&lt;/author&gt;&lt;/authors&gt;&lt;/contributors&gt;&lt;auth-address&gt;Univ Calif,Sch Publ Hlth,Berkeley,Ca 94720&lt;/auth-address&gt;&lt;titles&gt;&lt;title&gt;Modoc Viral-Infections in Deer Mouse Peromyscus-Maniculatus&lt;/title&gt;&lt;secondary-title&gt;Infection and Immunity&lt;/secondary-title&gt;&lt;alt-title&gt;Infect Immun&lt;/alt-title&gt;&lt;/titles&gt;&lt;periodical&gt;&lt;full-title&gt;Infection and Immunity&lt;/full-title&gt;&lt;abbr-1&gt;Infect Immun&lt;/abbr-1&gt;&lt;/periodical&gt;&lt;alt-periodical&gt;&lt;full-title&gt;Infection and Immunity&lt;/full-title&gt;&lt;abbr-1&gt;Infect Immun&lt;/abbr-1&gt;&lt;/alt-periodical&gt;&lt;pages&gt;1362-1369&lt;/pages&gt;&lt;volume&gt;10&lt;/volume&gt;&lt;number&gt;6&lt;/number&gt;&lt;dates&gt;&lt;year&gt;1974&lt;/year&gt;&lt;/dates&gt;&lt;isbn&gt;0019-9567&lt;/isbn&gt;&lt;accession-num&gt;ISI:A1974V058300027&lt;/accession-num&gt;&lt;urls&gt;&lt;related-urls&gt;&lt;url&gt;&amp;lt;Go to ISI&amp;gt;://A1974V058300027&lt;/url&gt;&lt;/related-urls&gt;&lt;/urls&gt;&lt;/record&gt;&lt;/Cite&gt;&lt;/EndNote&gt;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12" w:tooltip="Davis, 1974 #923" w:history="1">
              <w:r w:rsidR="003E2037">
                <w:rPr>
                  <w:rFonts w:ascii="Calibri" w:hAnsi="Calibri"/>
                  <w:noProof/>
                  <w:color w:val="000000"/>
                </w:rPr>
                <w:t>12</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Murray Valley encephalitis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AAC58777</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&lt;EndNote&gt;&lt;Cite&gt;&lt;Author&gt;Marshall&lt;/Author&gt;&lt;Year&gt;1982&lt;/Year&gt;&lt;RecNum&gt;770&lt;/RecNum&gt;&lt;DisplayText&gt;[13]&lt;/DisplayText&gt;&lt;record&gt;&lt;rec-number&gt;770&lt;/rec-number&gt;&lt;foreign-keys&gt;&lt;key app="EN" db-id="w50x2a5sh0fwpcep5rzpdxe9fw9tf5spsrrv"&gt;770&lt;/key&gt;&lt;/foreign-keys&gt;&lt;ref-type name="Journal Article"&gt;17&lt;/ref-type&gt;&lt;contributors&gt;&lt;authors&gt;&lt;author&gt;Marshall, I. D.&lt;/author&gt;&lt;author&gt;Brown, B. K.&lt;/author&gt;&lt;author&gt;Keith, K.&lt;/author&gt;&lt;author&gt;Gard, G. P.&lt;/author&gt;&lt;author&gt;Thibos, E.&lt;/author&gt;&lt;/authors&gt;&lt;/contributors&gt;&lt;titles&gt;&lt;title&gt;Variation in arbovirus infection rates in species of birds sampled in a serological survey during an encephalitis epidemic in the Murray Valley of South-eastern Australia, February 1974&lt;/title&gt;&lt;secondary-title&gt;Aust J Exp Biol Med Sci&lt;/secondary-title&gt;&lt;/titles&gt;&lt;periodical&gt;&lt;full-title&gt;Aust J Exp Biol Med Sci&lt;/full-title&gt;&lt;/periodical&gt;&lt;pages&gt;471-8&lt;/pages&gt;&lt;volume&gt;60 (Pt 5)&lt;/volume&gt;&lt;edition&gt;1982/10/01&lt;/edition&gt;&lt;keywords&gt;&lt;keyword&gt;Alphavirus/immunology&lt;/keyword&gt;&lt;keyword&gt;Animals&lt;/keyword&gt;&lt;keyword&gt;Antibodies, Viral/analysis&lt;/keyword&gt;&lt;keyword&gt;Australia&lt;/keyword&gt;&lt;keyword&gt;Bird Diseases/*epidemiology&lt;/keyword&gt;&lt;keyword&gt;Birds/immunology&lt;/keyword&gt;&lt;keyword&gt;Disease Outbreaks&lt;/keyword&gt;&lt;keyword&gt;Encephalitis, Arbovirus/*epidemiology&lt;/keyword&gt;&lt;keyword&gt;Flavivirus/immunology&lt;/keyword&gt;&lt;keyword&gt;Horse Diseases/epidemiology&lt;/keyword&gt;&lt;keyword&gt;Horses/immunology&lt;/keyword&gt;&lt;keyword&gt;Togaviridae Infections/epidemiology/*veterinary&lt;/keyword&gt;&lt;/keywords&gt;&lt;dates&gt;&lt;year&gt;1982&lt;/year&gt;&lt;pub-dates&gt;&lt;date&gt;Oct&lt;/date&gt;&lt;/pub-dates&gt;&lt;/dates&gt;&lt;isbn&gt;0004-945X (Print)&amp;#xD;0004-945X (Linking)&lt;/isbn&gt;&lt;accession-num&gt;6299259&lt;/accession-num&gt;&lt;urls&gt;&lt;related-urls&gt;&lt;url&gt;http://www.ncbi.nlm.nih.gov/pubmed/6299259&lt;/url&gt;&lt;/related-urls&gt;&lt;/urls&gt;&lt;/record&gt;&lt;/Cite&gt;&lt;/EndNote&gt;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13" w:tooltip="Marshall, 1982 #770" w:history="1">
              <w:r w:rsidR="003E2037">
                <w:rPr>
                  <w:rFonts w:ascii="Calibri" w:hAnsi="Calibri"/>
                  <w:noProof/>
                  <w:color w:val="000000"/>
                </w:rPr>
                <w:t>13</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Omsk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AAC58781</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&lt;EndNote&gt;&lt;Cite&gt;&lt;Author&gt;Ruzek&lt;/Author&gt;&lt;Year&gt;2010&lt;/Year&gt;&lt;RecNum&gt;925&lt;/RecNum&gt;&lt;DisplayText&gt;[14]&lt;/DisplayText&gt;&lt;record&gt;&lt;rec-number&gt;925&lt;/rec-number&gt;&lt;foreign-keys&gt;&lt;key app="EN" db-id="w50x2a5sh0fwpcep5rzpdxe9fw9tf5spsrrv"&gt;925&lt;/key&gt;&lt;/foreign-keys&gt;&lt;ref-type name="Journal Article"&gt;17&lt;/ref-type&gt;&lt;contributors&gt;&lt;authors&gt;&lt;author&gt;Ruzek, D.&lt;/author&gt;&lt;author&gt;Yakimenko, V. V.&lt;/author&gt;&lt;author&gt;Karan, L. S.&lt;/author&gt;&lt;author&gt;Tkachev, S. E.&lt;/author&gt;&lt;/authors&gt;&lt;/contributors&gt;&lt;auth-address&gt;Institute of Parasitology, Biology Centre of the Czech Academy of Sciences, Ceske Budejovice, Czech Republic. ruzekd@paru.cas.cz&lt;/auth-address&gt;&lt;titles&gt;&lt;title&gt;Omsk haemorrhagic fever&lt;/title&gt;&lt;secondary-title&gt;Lancet&lt;/secondary-title&gt;&lt;/titles&gt;&lt;periodical&gt;&lt;full-title&gt;Lancet&lt;/full-title&gt;&lt;/periodical&gt;&lt;pages&gt;2104-13&lt;/pages&gt;&lt;volume&gt;376&lt;/volume&gt;&lt;number&gt;9758&lt;/number&gt;&lt;edition&gt;2010/09/21&lt;/edition&gt;&lt;keywords&gt;&lt;keyword&gt;Animals&lt;/keyword&gt;&lt;keyword&gt;Antibodies, Viral/isolation &amp;amp; purification&lt;/keyword&gt;&lt;keyword&gt;Antiviral Agents/therapeutic use&lt;/keyword&gt;&lt;keyword&gt;Arvicolinae&lt;/keyword&gt;&lt;keyword&gt;Dermacentor&lt;/keyword&gt;&lt;keyword&gt;Disease Outbreaks/*statistics &amp;amp; numerical data&lt;/keyword&gt;&lt;keyword&gt;*Disease Vectors&lt;/keyword&gt;&lt;keyword&gt;Encephalitis Viruses, Tick-Borne/immunology/*isolation &amp;amp; purification&lt;/keyword&gt;&lt;keyword&gt;Enzyme-Linked Immunosorbent Assay&lt;/keyword&gt;&lt;keyword&gt;*Hemorrhagic Fever,&lt;/keyword&gt;&lt;keyword&gt;Omsk/complications/diagnosis/epidemiology/therapy/transmission/virology&lt;/keyword&gt;&lt;keyword&gt;Humans&lt;/keyword&gt;&lt;keyword&gt;Insect Vectors&lt;/keyword&gt;&lt;keyword&gt;Mice&lt;/keyword&gt;&lt;keyword&gt;Phylogeny&lt;/keyword&gt;&lt;keyword&gt;Seasons&lt;/keyword&gt;&lt;keyword&gt;Siberia/epidemiology&lt;/keyword&gt;&lt;/keywords&gt;&lt;dates&gt;&lt;year&gt;2010&lt;/year&gt;&lt;pub-dates&gt;&lt;date&gt;Dec 18&lt;/date&gt;&lt;/pub-dates&gt;&lt;/dates&gt;&lt;isbn&gt;1474-547X (Electronic)&amp;#xD;0140-6736 (Linking)&lt;/isbn&gt;&lt;accession-num&gt;20850178&lt;/accession-num&gt;&lt;urls&gt;&lt;related-urls&gt;&lt;url&gt;http://www.ncbi.nlm.nih.gov/pubmed/20850178&lt;/url&gt;&lt;/related-urls&gt;&lt;/urls&gt;&lt;electronic-resource-num&gt;S0140-6736(10)61120-8 [pii]&amp;#xD;10.1016/S0140-6736(10)61120-8&lt;/electronic-resource-num&gt;&lt;/record&gt;&lt;/Cite&gt;&lt;/EndNote&gt;</w:instrText>
            </w:r>
            <w:r>
              <w:rPr>
                <w:rFonts w:ascii="Calibri" w:hAnsi="Calibri"/>
                <w:color w:val="000000"/>
              </w:rPr>
              <w:fldChar w:fldCharType="separate"/>
            </w:r>
            <w:r w:rsidR="003E2037">
              <w:rPr>
                <w:rFonts w:ascii="Calibri" w:hAnsi="Calibri"/>
                <w:noProof/>
                <w:color w:val="000000"/>
              </w:rPr>
              <w:t>[</w:t>
            </w:r>
            <w:hyperlink w:anchor="_ENREF_14" w:tooltip="Ruzek, 2010 #925" w:history="1">
              <w:r w:rsidR="003E2037">
                <w:rPr>
                  <w:rFonts w:ascii="Calibri" w:hAnsi="Calibri"/>
                  <w:noProof/>
                  <w:color w:val="000000"/>
                </w:rPr>
                <w:t>14</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Powassan</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NP_775524</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&lt;EndNote&gt;&lt;Cite&gt;&lt;Author&gt;McLean&lt;/Author&gt;&lt;Year&gt;1961&lt;/Year&gt;&lt;RecNum&gt;863&lt;/RecNum&gt;&lt;DisplayText&gt;[15]&lt;/DisplayText&gt;&lt;record&gt;&lt;rec-number&gt;863&lt;/rec-number&gt;&lt;foreign-keys&gt;&lt;key app="EN" db-id="w50x2a5sh0fwpcep5rzpdxe9fw9tf5spsrrv"&gt;863&lt;/key&gt;&lt;/foreign-keys&gt;&lt;ref-type name="Journal Article"&gt;17&lt;/ref-type&gt;&lt;contributors&gt;&lt;authors&gt;&lt;author&gt;McLean, D. M.&lt;/author&gt;&lt;author&gt;Walker, S. J.&lt;/author&gt;&lt;author&gt;Macpherson, L. W.&lt;/author&gt;&lt;author&gt;Scholten, T. H.&lt;/author&gt;&lt;author&gt;Ronald, K.&lt;/author&gt;&lt;author&gt;Wyllie, J. C.&lt;/author&gt;&lt;author&gt;McQueen, E. J.&lt;/author&gt;&lt;/authors&gt;&lt;/contributors&gt;&lt;titles&gt;&lt;title&gt;Powassan virus: investigations of possible natural cycles of infection&lt;/title&gt;&lt;secondary-title&gt;J Infect Dis&lt;/secondary-title&gt;&lt;/titles&gt;&lt;periodical&gt;&lt;full-title&gt;J Infect Dis&lt;/full-title&gt;&lt;/periodical&gt;&lt;pages&gt;19-23&lt;/pages&gt;&lt;volume&gt;109&lt;/volume&gt;&lt;edition&gt;1961/08/01&lt;/edition&gt;&lt;keywords&gt;&lt;keyword&gt;Virus Diseases/*transmission&lt;/keyword&gt;&lt;/keywords&gt;&lt;dates&gt;&lt;year&gt;1961&lt;/year&gt;&lt;pub-dates&gt;&lt;date&gt;Aug&lt;/date&gt;&lt;/pub-dates&gt;&lt;/dates&gt;&lt;isbn&gt;0022-1899 (Print)&amp;#xD;0022-1899 (Linking)&lt;/isbn&gt;&lt;accession-num&gt;13774094&lt;/accession-num&gt;&lt;urls&gt;&lt;related-urls&gt;&lt;url&gt;http://www.ncbi.nlm.nih.gov/pubmed/13774094&lt;/url&gt;&lt;/related-urls&gt;&lt;/urls&gt;&lt;/record&gt;&lt;/Cite&gt;&lt;/EndNote&gt;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15" w:tooltip="McLean, 1961 #863" w:history="1">
              <w:r w:rsidR="003E2037">
                <w:rPr>
                  <w:rFonts w:ascii="Calibri" w:hAnsi="Calibri"/>
                  <w:noProof/>
                  <w:color w:val="000000"/>
                </w:rPr>
                <w:t>15</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Rio bravo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AAC58784</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Bats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&lt;EndNote&gt;&lt;Cite&gt;&lt;Author&gt;Constantine&lt;/Author&gt;&lt;Year&gt;1964&lt;/Year&gt;&lt;RecNum&gt;864&lt;/RecNum&gt;&lt;DisplayText&gt;[16]&lt;/DisplayText&gt;&lt;record&gt;&lt;rec-number&gt;864&lt;/rec-number&gt;&lt;foreign-keys&gt;&lt;key app="EN" db-id="w50x2a5sh0fwpcep5rzpdxe9fw9tf5spsrrv"&gt;864&lt;/key&gt;&lt;/foreign-keys&gt;&lt;ref-type name="Journal Article"&gt;17&lt;/ref-type&gt;&lt;contributors&gt;&lt;authors&gt;&lt;author&gt;Constantine, D. G.&lt;/author&gt;&lt;author&gt;Woodall, D. F.&lt;/author&gt;&lt;/authors&gt;&lt;/contributors&gt;&lt;titles&gt;&lt;title&gt;Latent Infection of Rio Bravo Virus in Salivary Glands of Bats&lt;/title&gt;&lt;secondary-title&gt;Public Health Rep&lt;/secondary-title&gt;&lt;/titles&gt;&lt;periodical&gt;&lt;full-title&gt;Public Health Rep&lt;/full-title&gt;&lt;/periodical&gt;&lt;pages&gt;1033-9&lt;/pages&gt;&lt;volume&gt;79&lt;/volume&gt;&lt;edition&gt;1964/12/01&lt;/edition&gt;&lt;keywords&gt;&lt;keyword&gt;*Arbovirus Infections&lt;/keyword&gt;&lt;keyword&gt;*Chiroptera&lt;/keyword&gt;&lt;keyword&gt;*Mice&lt;/keyword&gt;&lt;keyword&gt;*Neutralization Tests&lt;/keyword&gt;&lt;keyword&gt;*New Mexico&lt;/keyword&gt;&lt;keyword&gt;*Rabies&lt;/keyword&gt;&lt;keyword&gt;*Research&lt;/keyword&gt;&lt;keyword&gt;*Salivary Gland Diseases&lt;/keyword&gt;&lt;/keywords&gt;&lt;dates&gt;&lt;year&gt;1964&lt;/year&gt;&lt;pub-dates&gt;&lt;date&gt;Dec&lt;/date&gt;&lt;/pub-dates&gt;&lt;/dates&gt;&lt;isbn&gt;0094-6214 (Print)&amp;#xD;0094-6214 (Linking)&lt;/isbn&gt;&lt;accession-num&gt;14234343&lt;/accession-num&gt;&lt;urls&gt;&lt;related-urls&gt;&lt;url&gt;http://www.ncbi.nlm.nih.gov/pubmed/14234343&lt;/url&gt;&lt;/related-urls&gt;&lt;/urls&gt;&lt;custom2&gt;1915554&lt;/custom2&gt;&lt;/record&gt;&lt;/Cite&gt;&lt;/EndNote&gt;</w:instrText>
            </w:r>
            <w:r>
              <w:rPr>
                <w:rFonts w:ascii="Calibri" w:hAnsi="Calibri"/>
                <w:color w:val="000000"/>
              </w:rPr>
              <w:fldChar w:fldCharType="separate"/>
            </w:r>
            <w:r w:rsidR="003E2037">
              <w:rPr>
                <w:rFonts w:ascii="Calibri" w:hAnsi="Calibri"/>
                <w:noProof/>
                <w:color w:val="000000"/>
              </w:rPr>
              <w:t>[</w:t>
            </w:r>
            <w:hyperlink w:anchor="_ENREF_16" w:tooltip="Constantine, 1964 #864" w:history="1">
              <w:r w:rsidR="003E2037">
                <w:rPr>
                  <w:rFonts w:ascii="Calibri" w:hAnsi="Calibri"/>
                  <w:noProof/>
                  <w:color w:val="000000"/>
                </w:rPr>
                <w:t>16</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Sepik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AAC58792</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&lt;EndNote&gt;&lt;Cite&gt;&lt;Author&gt;Mackenzie&lt;/Author&gt;&lt;Year&gt;1994&lt;/Year&gt;&lt;RecNum&gt;931&lt;/RecNum&gt;&lt;DisplayText&gt;[17]&lt;/DisplayText&gt;&lt;record&gt;&lt;rec-number&gt;931&lt;/rec-number&gt;&lt;foreign-keys&gt;&lt;key app="EN" db-id="w50x2a5sh0fwpcep5rzpdxe9fw9tf5spsrrv"&gt;931&lt;/key&gt;&lt;/foreign-keys&gt;&lt;ref-type name="Journal Article"&gt;17&lt;/ref-type&gt;&lt;contributors&gt;&lt;authors&gt;&lt;author&gt;Mackenzie, J. S.&lt;/author&gt;&lt;author&gt;Lindsay, M. D.&lt;/author&gt;&lt;author&gt;Coelen, R. J.&lt;/author&gt;&lt;author&gt;Broom, A. K.&lt;/author&gt;&lt;author&gt;Hall, R. A.&lt;/author&gt;&lt;author&gt;Smith, D. W.&lt;/author&gt;&lt;/authors&gt;&lt;/contributors&gt;&lt;auth-address&gt;Mackenzie, Js&amp;#xD;Univ Western Australia,Queen Elizabeth Ii Med Ctr,Dept Microbiol,Nedlands,Wa 6009,Australia&amp;#xD;Univ Western Australia,Queen Elizabeth Ii Med Ctr,Dept Microbiol,Nedlands,Wa 6009,Australia&amp;#xD;State Hlth Lab Serv,Queen Elizabeth Ii Med Ctr,Div Virol,Nedlands,Wa,Australia&lt;/auth-address&gt;&lt;titles&gt;&lt;title&gt;Arboviruses Causing Human-Disease in the Australasian Zoogeographic Region&lt;/title&gt;&lt;secondary-title&gt;Archives of Virology&lt;/secondary-title&gt;&lt;alt-title&gt;Arch Virol&lt;/alt-title&gt;&lt;/titles&gt;&lt;alt-periodical&gt;&lt;full-title&gt;Arch Virol&lt;/full-title&gt;&lt;/alt-periodical&gt;&lt;pages&gt;447-467&lt;/pages&gt;&lt;volume&gt;136&lt;/volume&gt;&lt;number&gt;3-4&lt;/number&gt;&lt;keywords&gt;&lt;keyword&gt;ross river virus&lt;/keyword&gt;&lt;keyword&gt;murray valley encephalitis&lt;/keyword&gt;&lt;keyword&gt;new-south-wales&lt;/keyword&gt;&lt;keyword&gt;papua-new-guinea&lt;/keyword&gt;&lt;keyword&gt;barmah forest virus&lt;/keyword&gt;&lt;keyword&gt;epidemic polyarthritis&lt;/keyword&gt;&lt;keyword&gt;kunjin virus&lt;/keyword&gt;&lt;keyword&gt;envelope protein&lt;/keyword&gt;&lt;keyword&gt;southeastern australia&lt;/keyword&gt;&lt;keyword&gt;northern-territory&lt;/keyword&gt;&lt;/keywords&gt;&lt;dates&gt;&lt;year&gt;1994&lt;/year&gt;&lt;/dates&gt;&lt;isbn&gt;0304-8608&lt;/isbn&gt;&lt;accession-num&gt;ISI:A1994NT93700020&lt;/accession-num&gt;&lt;urls&gt;&lt;related-urls&gt;&lt;url&gt;&amp;lt;Go to ISI&amp;gt;://A1994NT93700020&lt;/url&gt;&lt;/related-urls&gt;&lt;/urls&gt;&lt;/record&gt;&lt;/Cite&gt;&lt;/EndNote&gt;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17" w:tooltip="Mackenzie, 1994 #931" w:history="1">
              <w:r w:rsidR="003E2037">
                <w:rPr>
                  <w:rFonts w:ascii="Calibri" w:hAnsi="Calibri"/>
                  <w:noProof/>
                  <w:color w:val="000000"/>
                </w:rPr>
                <w:t>17</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St Louis encephalitis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AAB96583</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fldData xml:space="preserve">PEVuZE5vdGU+PENpdGU+PEF1dGhvcj5SZWlzZW48L0F1dGhvcj48WWVhcj4yMDA1PC9ZZWFyPjxS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</w:fldData>
              </w:fldChar>
            </w:r>
            <w:r w:rsidR="003E2037">
              <w:rPr>
                <w:rFonts w:ascii="Calibri" w:hAnsi="Calibri"/>
                <w:color w:val="000000"/>
              </w:rPr>
              <w:instrText xml:space="preserve"> ADDIN EN.CITE </w:instrText>
            </w:r>
            <w:r w:rsidR="003E2037">
              <w:rPr>
                <w:rFonts w:ascii="Calibri" w:hAnsi="Calibri"/>
                <w:color w:val="000000"/>
              </w:rPr>
              <w:fldChar w:fldCharType="begin">
                <w:fldData xml:space="preserve">PEVuZE5vdGU+PENpdGU+PEF1dGhvcj5SZWlzZW48L0F1dGhvcj48WWVhcj4yMDA1PC9ZZWFyPjxS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</w:fldData>
              </w:fldChar>
            </w:r>
            <w:r w:rsidR="003E2037">
              <w:rPr>
                <w:rFonts w:ascii="Calibri" w:hAnsi="Calibri"/>
                <w:color w:val="000000"/>
              </w:rPr>
              <w:instrText xml:space="preserve"> ADDIN EN.CITE.DATA </w:instrText>
            </w:r>
            <w:r w:rsidR="003E2037">
              <w:rPr>
                <w:rFonts w:ascii="Calibri" w:hAnsi="Calibri"/>
                <w:color w:val="000000"/>
              </w:rPr>
            </w:r>
            <w:r w:rsidR="003E2037">
              <w:rPr>
                <w:rFonts w:ascii="Calibri" w:hAnsi="Calibri"/>
                <w:color w:val="000000"/>
              </w:rPr>
              <w:fldChar w:fldCharType="end"/>
            </w:r>
            <w:r>
              <w:rPr>
                <w:rFonts w:ascii="Calibri" w:hAnsi="Calibri"/>
                <w:color w:val="000000"/>
              </w:rPr>
              <w:fldChar w:fldCharType="separate"/>
            </w:r>
            <w:r w:rsidR="003E2037">
              <w:rPr>
                <w:rFonts w:ascii="Calibri" w:hAnsi="Calibri"/>
                <w:noProof/>
                <w:color w:val="000000"/>
              </w:rPr>
              <w:t>[</w:t>
            </w:r>
            <w:hyperlink w:anchor="_ENREF_18" w:tooltip="Reisen, 2005 #741" w:history="1">
              <w:r w:rsidR="003E2037">
                <w:rPr>
                  <w:rFonts w:ascii="Calibri" w:hAnsi="Calibri"/>
                  <w:noProof/>
                  <w:color w:val="000000"/>
                </w:rPr>
                <w:t>18</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Tick-borne Encephalitis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NP_775511</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&lt;EndNote&gt;&lt;Cite&gt;&lt;Author&gt;Randolph&lt;/Author&gt;&lt;Year&gt;1999&lt;/Year&gt;&lt;RecNum&gt;763&lt;/RecNum&gt;&lt;DisplayText&gt;[19]&lt;/DisplayText&gt;&lt;record&gt;&lt;rec-number&gt;763&lt;/rec-number&gt;&lt;foreign-keys&gt;&lt;key app="EN" db-id="w50x2a5sh0fwpcep5rzpdxe9fw9tf5spsrrv"&gt;763&lt;/key&gt;&lt;/foreign-keys&gt;&lt;ref-type name="Journal Article"&gt;17&lt;/ref-type&gt;&lt;contributors&gt;&lt;authors&gt;&lt;author&gt;Randolph, S. E.&lt;/author&gt;&lt;author&gt;Miklisova, D.&lt;/author&gt;&lt;author&gt;Lysy, J.&lt;/author&gt;&lt;author&gt;Rogers, D. J.&lt;/author&gt;&lt;author&gt;Labuda, M.&lt;/author&gt;&lt;/authors&gt;&lt;/contributors&gt;&lt;auth-address&gt;Randolph, SE&amp;#xD;Univ Oxford, Dept Zool, S Parks Rd, Oxford OX1 3PS, England&amp;#xD;Univ Oxford, Dept Zool, S Parks Rd, Oxford OX1 3PS, England&amp;#xD;Univ Oxford, Dept Zool, Oxford OX1 3PS, England&amp;#xD;Slovak Acad Sci, Inst Zool, Bratislava 84206, Slovakia&lt;/auth-address&gt;&lt;titles&gt;&lt;title&gt;Incidence from coincidence: patterns of tick infestations on rodents facilitate transmission of tick-borne encephalitis virus&lt;/title&gt;&lt;secondary-title&gt;Parasitology&lt;/secondary-title&gt;&lt;alt-title&gt;Parasitology&lt;/alt-title&gt;&lt;/titles&gt;&lt;periodical&gt;&lt;full-title&gt;Parasitology&lt;/full-title&gt;&lt;abbr-1&gt;Parasitology&lt;/abbr-1&gt;&lt;/periodical&gt;&lt;alt-periodical&gt;&lt;full-title&gt;Parasitology&lt;/full-title&gt;&lt;abbr-1&gt;Parasitology&lt;/abbr-1&gt;&lt;/alt-periodical&gt;&lt;pages&gt;177-186&lt;/pages&gt;&lt;volume&gt;118&lt;/volume&gt;&lt;keywords&gt;&lt;keyword&gt;tick-borne encephalitis&lt;/keyword&gt;&lt;keyword&gt;ixodes ricinus&lt;/keyword&gt;&lt;keyword&gt;disease foci&lt;/keyword&gt;&lt;keyword&gt;seasonal dynamics&lt;/keyword&gt;&lt;keyword&gt;ixodes-ricinus acari&lt;/keyword&gt;&lt;keyword&gt;borrelia-burgdorferi&lt;/keyword&gt;&lt;keyword&gt;lyme borreliosis&lt;/keyword&gt;&lt;keyword&gt;small mammals&lt;/keyword&gt;&lt;keyword&gt;tickborne encephalitis&lt;/keyword&gt;&lt;keyword&gt;alsatian focus&lt;/keyword&gt;&lt;keyword&gt;hosts&lt;/keyword&gt;&lt;keyword&gt;ixodidae&lt;/keyword&gt;&lt;keyword&gt;disease&lt;/keyword&gt;&lt;keyword&gt;ecology&lt;/keyword&gt;&lt;/keywords&gt;&lt;dates&gt;&lt;year&gt;1999&lt;/year&gt;&lt;pub-dates&gt;&lt;date&gt;Feb&lt;/date&gt;&lt;/pub-dates&gt;&lt;/dates&gt;&lt;isbn&gt;0031-1820&lt;/isbn&gt;&lt;accession-num&gt;ISI:000078624600008&lt;/accession-num&gt;&lt;urls&gt;&lt;related-urls&gt;&lt;url&gt;&amp;lt;Go to ISI&amp;gt;://000078624600008&lt;/url&gt;&lt;/related-urls&gt;&lt;/urls&gt;&lt;/record&gt;&lt;/Cite&gt;&lt;/EndNote&gt;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19" w:tooltip="Randolph, 1999 #763" w:history="1">
              <w:r w:rsidR="003E2037">
                <w:rPr>
                  <w:rFonts w:ascii="Calibri" w:hAnsi="Calibri"/>
                  <w:noProof/>
                  <w:color w:val="000000"/>
                </w:rPr>
                <w:t>19</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Usutu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AAC58800</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&lt;EndNote&gt;&lt;Cite&gt;&lt;Author&gt;Weissenbock&lt;/Author&gt;&lt;Year&gt;2002&lt;/Year&gt;&lt;RecNum&gt;867&lt;/RecNum&gt;&lt;DisplayText&gt;[20]&lt;/DisplayText&gt;&lt;record&gt;&lt;rec-number&gt;867&lt;/rec-number&gt;&lt;foreign-keys&gt;&lt;key app="EN" db-id="w50x2a5sh0fwpcep5rzpdxe9fw9tf5spsrrv"&gt;867&lt;/key&gt;&lt;/foreign-keys&gt;&lt;ref-type name="Journal Article"&gt;17&lt;/ref-type&gt;&lt;contributors&gt;&lt;authors&gt;&lt;author&gt;Weissenbock, H.&lt;/author&gt;&lt;author&gt;Kolodziejek, J.&lt;/author&gt;&lt;author&gt;Url, A.&lt;/author&gt;&lt;author&gt;Lussy, H.&lt;/author&gt;&lt;author&gt;Rebel-Bauder, B.&lt;/author&gt;&lt;author&gt;Nowotny, N.&lt;/author&gt;&lt;/authors&gt;&lt;/contributors&gt;&lt;auth-address&gt;Institute of Pathology and Forensic Veterinary Medicine, Vienna, Austria.&lt;/auth-address&gt;&lt;titles&gt;&lt;title&gt;Emergence of Usutu virus, an African mosquito-borne flavivirus of the Japanese encephalitis virus group, central Europe&lt;/title&gt;&lt;secondary-title&gt;Emerg Infect Dis&lt;/secondary-title&gt;&lt;/titles&gt;&lt;periodical&gt;&lt;full-title&gt;Emerg Infect Dis&lt;/full-title&gt;&lt;/periodical&gt;&lt;pages&gt;652-6&lt;/pages&gt;&lt;volume&gt;8&lt;/volume&gt;&lt;number&gt;7&lt;/number&gt;&lt;edition&gt;2002/07/04&lt;/edition&gt;&lt;keywords&gt;&lt;keyword&gt;Africa&lt;/keyword&gt;&lt;keyword&gt;Animals&lt;/keyword&gt;&lt;keyword&gt;Austria&lt;/keyword&gt;&lt;keyword&gt;Base Sequence&lt;/keyword&gt;&lt;keyword&gt;Bird Diseases/pathology/*virology&lt;/keyword&gt;&lt;keyword&gt;Birds/*virology&lt;/keyword&gt;&lt;keyword&gt;Communicable Diseases, Emerging/pathology/virology&lt;/keyword&gt;&lt;keyword&gt;Culicidae/*virology&lt;/keyword&gt;&lt;keyword&gt;Disease Outbreaks&lt;/keyword&gt;&lt;keyword&gt;Encephalitis Viruses, Japanese/*classification/*isolation &amp;amp; purification&lt;/keyword&gt;&lt;keyword&gt;Insect Vectors/*virology&lt;/keyword&gt;&lt;keyword&gt;Phylogeny&lt;/keyword&gt;&lt;keyword&gt;Reverse Transcriptase Polymerase Chain Reaction&lt;/keyword&gt;&lt;/keywords&gt;&lt;dates&gt;&lt;year&gt;2002&lt;/year&gt;&lt;pub-dates&gt;&lt;date&gt;Jul&lt;/date&gt;&lt;/pub-dates&gt;&lt;/dates&gt;&lt;isbn&gt;1080-6040 (Print)&amp;#xD;1080-6040 (Linking)&lt;/isbn&gt;&lt;accession-num&gt;12095429&lt;/accession-num&gt;&lt;urls&gt;&lt;related-urls&gt;&lt;url&gt;http://www.ncbi.nlm.nih.gov/pubmed/12095429&lt;/url&gt;&lt;/related-urls&gt;&lt;/urls&gt;&lt;custom2&gt;2730324&lt;/custom2&gt;&lt;/record&gt;&lt;/Cite&gt;&lt;/EndNote&gt;</w:instrText>
            </w:r>
            <w:r>
              <w:rPr>
                <w:rFonts w:ascii="Calibri" w:hAnsi="Calibri"/>
                <w:color w:val="000000"/>
              </w:rPr>
              <w:fldChar w:fldCharType="separate"/>
            </w:r>
            <w:r w:rsidR="003E2037">
              <w:rPr>
                <w:rFonts w:ascii="Calibri" w:hAnsi="Calibri"/>
                <w:noProof/>
                <w:color w:val="000000"/>
              </w:rPr>
              <w:t>[</w:t>
            </w:r>
            <w:hyperlink w:anchor="_ENREF_20" w:tooltip="Weissenbock, 2002 #867" w:history="1">
              <w:r w:rsidR="003E2037">
                <w:rPr>
                  <w:rFonts w:ascii="Calibri" w:hAnsi="Calibri"/>
                  <w:noProof/>
                  <w:color w:val="000000"/>
                </w:rPr>
                <w:t>20</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West Nile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ADG27877</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fldData xml:space="preserve">PEVuZE5vdGU+PENpdGU+PEF1dGhvcj5SZWlzZW48L0F1dGhvcj48WWVhcj4yMDA1PC9ZZWFyPjxS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</w:fldData>
              </w:fldChar>
            </w:r>
            <w:r w:rsidR="003E2037">
              <w:rPr>
                <w:rFonts w:ascii="Calibri" w:hAnsi="Calibri"/>
                <w:color w:val="000000"/>
              </w:rPr>
              <w:instrText xml:space="preserve"> ADDIN EN.CITE </w:instrText>
            </w:r>
            <w:r w:rsidR="003E2037">
              <w:rPr>
                <w:rFonts w:ascii="Calibri" w:hAnsi="Calibri"/>
                <w:color w:val="000000"/>
              </w:rPr>
              <w:fldChar w:fldCharType="begin">
                <w:fldData xml:space="preserve">PEVuZE5vdGU+PENpdGU+PEF1dGhvcj5SZWlzZW48L0F1dGhvcj48WWVhcj4yMDA1PC9ZZWFyPjxS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</w:fldData>
              </w:fldChar>
            </w:r>
            <w:r w:rsidR="003E2037">
              <w:rPr>
                <w:rFonts w:ascii="Calibri" w:hAnsi="Calibri"/>
                <w:color w:val="000000"/>
              </w:rPr>
              <w:instrText xml:space="preserve"> ADDIN EN.CITE.DATA </w:instrText>
            </w:r>
            <w:r w:rsidR="003E2037">
              <w:rPr>
                <w:rFonts w:ascii="Calibri" w:hAnsi="Calibri"/>
                <w:color w:val="000000"/>
              </w:rPr>
            </w:r>
            <w:r w:rsidR="003E2037">
              <w:rPr>
                <w:rFonts w:ascii="Calibri" w:hAnsi="Calibri"/>
                <w:color w:val="000000"/>
              </w:rPr>
              <w:fldChar w:fldCharType="end"/>
            </w:r>
            <w:r>
              <w:rPr>
                <w:rFonts w:ascii="Calibri" w:hAnsi="Calibri"/>
                <w:color w:val="000000"/>
              </w:rPr>
              <w:fldChar w:fldCharType="separate"/>
            </w:r>
            <w:r w:rsidR="003E2037">
              <w:rPr>
                <w:rFonts w:ascii="Calibri" w:hAnsi="Calibri"/>
                <w:noProof/>
                <w:color w:val="000000"/>
              </w:rPr>
              <w:t>[</w:t>
            </w:r>
            <w:hyperlink w:anchor="_ENREF_18" w:tooltip="Reisen, 2005 #741" w:history="1">
              <w:r w:rsidR="003E2037">
                <w:rPr>
                  <w:rFonts w:ascii="Calibri" w:hAnsi="Calibri"/>
                  <w:noProof/>
                  <w:color w:val="000000"/>
                </w:rPr>
                <w:t>18</w:t>
              </w:r>
            </w:hyperlink>
            <w:r w:rsidR="003E2037">
              <w:rPr>
                <w:rFonts w:ascii="Calibri" w:hAnsi="Calibri"/>
                <w:noProof/>
                <w:color w:val="000000"/>
              </w:rPr>
              <w:t>,</w:t>
            </w:r>
            <w:hyperlink w:anchor="_ENREF_21" w:tooltip="Malkinson, 2002 #769" w:history="1">
              <w:r w:rsidR="003E2037">
                <w:rPr>
                  <w:rFonts w:ascii="Calibri" w:hAnsi="Calibri"/>
                  <w:noProof/>
                  <w:color w:val="000000"/>
                </w:rPr>
                <w:t>21</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r>
              <w:rPr>
                <w:rFonts w:ascii="Calibri" w:hAnsi="Calibri"/>
                <w:color w:val="000000"/>
              </w:rPr>
              <w:t>Yellow fever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AAC58804</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&lt;EndNote&gt;&lt;Cite&gt;&lt;Author&gt;Gould&lt;/Author&gt;&lt;Year&gt;1997&lt;/Year&gt;&lt;RecNum&gt;795&lt;/RecNum&gt;&lt;DisplayText&gt;[22]&lt;/DisplayText&gt;&lt;record&gt;&lt;rec-number&gt;795&lt;/rec-number&gt;&lt;foreign-keys&gt;&lt;key app="EN" db-id="w50x2a5sh0fwpcep5rzpdxe9fw9tf5spsrrv"&gt;795&lt;/key&gt;&lt;/foreign-keys&gt;&lt;ref-type name="Journal Article"&gt;17&lt;/ref-type&gt;&lt;contributors&gt;&lt;authors&gt;&lt;author&gt;Gould, E. A.&lt;/author&gt;&lt;author&gt;Zanotto, P. M. D.&lt;/author&gt;&lt;author&gt;Holmes, E. C.&lt;/author&gt;&lt;/authors&gt;&lt;/contributors&gt;&lt;auth-address&gt;Gould, EA&amp;#xD;Nerc,Inst Virol &amp;amp; Environm Microbiol,Mansfield Rd,Oxford Ox1 3sr,England&amp;#xD;Nerc,Inst Virol &amp;amp; Environm Microbiol,Mansfield Rd,Oxford Ox1 3sr,England&lt;/auth-address&gt;&lt;titles&gt;&lt;title&gt;The genetic evolution of flaviviruses&lt;/title&gt;&lt;secondary-title&gt;Factors in the Emergence of Arbovirus Diseases&lt;/secondary-title&gt;&lt;/titles&gt;&lt;periodical&gt;&lt;full-title&gt;Factors in the Emergence of Arbovirus Diseases&lt;/full-title&gt;&lt;/periodical&gt;&lt;pages&gt;51-63&lt;/pages&gt;&lt;keywords&gt;&lt;keyword&gt;molecular evolution&lt;/keyword&gt;&lt;keyword&gt;flaviviruses&lt;/keyword&gt;&lt;keyword&gt;phylogenetic analysis&lt;/keyword&gt;&lt;/keywords&gt;&lt;dates&gt;&lt;year&gt;1997&lt;/year&gt;&lt;/dates&gt;&lt;accession-num&gt;ISI:A1997BJ25P00005&lt;/accession-num&gt;&lt;urls&gt;&lt;related-urls&gt;&lt;url&gt;&amp;lt;Go to ISI&amp;gt;://A1997BJ25P00005&lt;/url&gt;&lt;/related-urls&gt;&lt;/urls&gt;&lt;/record&gt;&lt;/Cite&gt;&lt;/EndNote&gt;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22" w:tooltip="Gould, 1997 #795" w:history="1">
              <w:r w:rsidR="003E2037">
                <w:rPr>
                  <w:rFonts w:ascii="Calibri" w:hAnsi="Calibri"/>
                  <w:noProof/>
                  <w:color w:val="000000"/>
                </w:rPr>
                <w:t>22</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Yokose</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AAC58802</w:t>
            </w:r>
          </w:p>
        </w:tc>
        <w:tc>
          <w:tcPr>
            <w:tcW w:w="2230" w:type="dxa"/>
            <w:noWrap/>
            <w:hideMark/>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Bats</w:t>
            </w:r>
          </w:p>
        </w:tc>
        <w:tc>
          <w:tcPr>
            <w:tcW w:w="1286" w:type="dxa"/>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&lt;EndNote&gt;&lt;Cite&gt;&lt;Author&gt;Kurane&lt;/Author&gt;&lt;Year&gt;2005&lt;/Year&gt;&lt;RecNum&gt;768&lt;/RecNum&gt;&lt;DisplayText&gt;[23]&lt;/DisplayText&gt;&lt;record&gt;&lt;rec-number&gt;768&lt;/rec-number&gt;&lt;foreign-keys&gt;&lt;key app="EN" db-id="w50x2a5sh0fwpcep5rzpdxe9fw9tf5spsrrv"&gt;768&lt;/key&gt;&lt;/foreign-keys&gt;&lt;ref-type name="Journal Article"&gt;17&lt;/ref-type&gt;&lt;contributors&gt;&lt;authors&gt;&lt;author&gt;Kurane, I.&lt;/author&gt;&lt;author&gt;Tajima, S.&lt;/author&gt;&lt;author&gt;Takasaki, T.&lt;/author&gt;&lt;author&gt;Matsuno, S.&lt;/author&gt;&lt;author&gt;Nakayama, M.&lt;/author&gt;&lt;/authors&gt;&lt;/contributors&gt;&lt;auth-address&gt;Kurane, I&amp;#xD;Natl Inst Infect Dis, Dept Virol 1, Shinjuku Ku, 1-23-1 Toyama, Tokyo 1628640, Japan&amp;#xD;Natl Inst Infect Dis, Dept Virol 1, Shinjuku Ku, 1-23-1 Toyama, Tokyo 1628640, Japan&amp;#xD;Natl Inst Infect Dis, Dept Virol 1, Shinjuku Ku, Tokyo 1628640, Japan&amp;#xD;Natl Inst Infect Dis, Infect Dis Surveillance Ctr, Shinjuku Ku, Tokyo 1628640, Japan&lt;/auth-address&gt;&lt;titles&gt;&lt;title&gt;Genetic characterization of Yokose virus, a flavivirus isolated from the bat in Japan&lt;/title&gt;&lt;secondary-title&gt;Virology&lt;/secondary-title&gt;&lt;alt-title&gt;Virology&lt;/alt-title&gt;&lt;/titles&gt;&lt;periodical&gt;&lt;full-title&gt;Virology&lt;/full-title&gt;&lt;/periodical&gt;&lt;alt-periodical&gt;&lt;full-title&gt;Virology&lt;/full-title&gt;&lt;/alt-periodical&gt;&lt;pages&gt;38-44&lt;/pages&gt;&lt;volume&gt;332&lt;/volume&gt;&lt;number&gt;1&lt;/number&gt;&lt;keywords&gt;&lt;keyword&gt;yokose virus&lt;/keyword&gt;&lt;keyword&gt;flavivirus&lt;/keyword&gt;&lt;keyword&gt;complete nucleotide sequence&lt;/keyword&gt;&lt;keyword&gt;yellow-fever virus&lt;/keyword&gt;&lt;keyword&gt;rna replication&lt;/keyword&gt;&lt;keyword&gt;dengue virus&lt;/keyword&gt;&lt;keyword&gt;region&lt;/keyword&gt;&lt;keyword&gt;sequence&lt;/keyword&gt;&lt;keyword&gt;genome&lt;/keyword&gt;&lt;keyword&gt;ns2a&lt;/keyword&gt;&lt;keyword&gt;identification&lt;/keyword&gt;&lt;keyword&gt;proteins&lt;/keyword&gt;&lt;/keywords&gt;&lt;dates&gt;&lt;year&gt;2005&lt;/year&gt;&lt;pub-dates&gt;&lt;date&gt;Feb 5&lt;/date&gt;&lt;/pub-dates&gt;&lt;/dates&gt;&lt;isbn&gt;0042-6822&lt;/isbn&gt;&lt;accession-num&gt;ISI:000226688500006&lt;/accession-num&gt;&lt;urls&gt;&lt;related-urls&gt;&lt;url&gt;&amp;lt;Go to ISI&amp;gt;://000226688500006&lt;/url&gt;&lt;/related-urls&gt;&lt;/urls&gt;&lt;electronic-resource-num&gt;10.1016/j.virol.2004.06.052&lt;/electronic-resource-num&gt;&lt;/record&gt;&lt;/Cite&gt;&lt;/EndNote&gt;</w:instrText>
            </w:r>
            <w:r>
              <w:rPr>
                <w:rFonts w:ascii="Calibri" w:hAnsi="Calibri"/>
                <w:color w:val="000000"/>
              </w:rPr>
              <w:fldChar w:fldCharType="separate"/>
            </w:r>
            <w:r w:rsidR="003E2037">
              <w:rPr>
                <w:rFonts w:ascii="Calibri" w:hAnsi="Calibri"/>
                <w:noProof/>
                <w:color w:val="000000"/>
              </w:rPr>
              <w:t>[</w:t>
            </w:r>
            <w:hyperlink w:anchor="_ENREF_23" w:tooltip="Kurane, 2005 #768" w:history="1">
              <w:r w:rsidR="003E2037">
                <w:rPr>
                  <w:rFonts w:ascii="Calibri" w:hAnsi="Calibri"/>
                  <w:noProof/>
                  <w:color w:val="000000"/>
                </w:rPr>
                <w:t>23</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hideMark/>
          </w:tcPr>
          <w:p w:rsidR="007C1E49" w:rsidRDefault="007C1E49" w:rsidP="00D6094E">
            <w:pPr>
              <w:jc w:val="center"/>
              <w:rPr>
                <w:rFonts w:ascii="Calibri" w:hAnsi="Calibri"/>
                <w:color w:val="000000"/>
              </w:rPr>
            </w:pPr>
            <w:proofErr w:type="spellStart"/>
            <w:r>
              <w:rPr>
                <w:rFonts w:ascii="Calibri" w:hAnsi="Calibri"/>
                <w:color w:val="000000"/>
              </w:rPr>
              <w:t>Zika</w:t>
            </w:r>
            <w:proofErr w:type="spellEnd"/>
            <w:r>
              <w:rPr>
                <w:rFonts w:ascii="Calibri" w:hAnsi="Calibri"/>
                <w:color w:val="000000"/>
              </w:rPr>
              <w:t xml:space="preserve"> virus</w:t>
            </w:r>
          </w:p>
        </w:tc>
        <w:tc>
          <w:tcPr>
            <w:tcW w:w="2205"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AAC58803</w:t>
            </w:r>
          </w:p>
        </w:tc>
        <w:tc>
          <w:tcPr>
            <w:tcW w:w="2230" w:type="dxa"/>
            <w:noWrap/>
            <w:hideMark/>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fldData xml:space="preserve">PEVuZE5vdGU+PENpdGU+PEF1dGhvcj5EdWZmeTwvQXV0aG9yPjxZZWFyPjIwMDk8L1llYXI+PFJl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</w:fldData>
              </w:fldChar>
            </w:r>
            <w:r w:rsidR="003E2037">
              <w:rPr>
                <w:rFonts w:ascii="Calibri" w:hAnsi="Calibri"/>
                <w:color w:val="000000"/>
              </w:rPr>
              <w:instrText xml:space="preserve"> ADDIN EN.CITE </w:instrText>
            </w:r>
            <w:r w:rsidR="003E2037">
              <w:rPr>
                <w:rFonts w:ascii="Calibri" w:hAnsi="Calibri"/>
                <w:color w:val="000000"/>
              </w:rPr>
              <w:fldChar w:fldCharType="begin">
                <w:fldData xml:space="preserve">PEVuZE5vdGU+PENpdGU+PEF1dGhvcj5EdWZmeTwvQXV0aG9yPjxZZWFyPjIwMDk8L1llYXI+PFJl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</w:fldData>
              </w:fldChar>
            </w:r>
            <w:r w:rsidR="003E2037">
              <w:rPr>
                <w:rFonts w:ascii="Calibri" w:hAnsi="Calibri"/>
                <w:color w:val="000000"/>
              </w:rPr>
              <w:instrText xml:space="preserve"> ADDIN EN.CITE.DATA </w:instrText>
            </w:r>
            <w:r w:rsidR="003E2037">
              <w:rPr>
                <w:rFonts w:ascii="Calibri" w:hAnsi="Calibri"/>
                <w:color w:val="000000"/>
              </w:rPr>
            </w:r>
            <w:r w:rsidR="003E2037">
              <w:rPr>
                <w:rFonts w:ascii="Calibri" w:hAnsi="Calibri"/>
                <w:color w:val="000000"/>
              </w:rPr>
              <w:fldChar w:fldCharType="end"/>
            </w:r>
            <w:r>
              <w:rPr>
                <w:rFonts w:ascii="Calibri" w:hAnsi="Calibri"/>
                <w:color w:val="000000"/>
              </w:rPr>
              <w:fldChar w:fldCharType="separate"/>
            </w:r>
            <w:r w:rsidR="003E2037">
              <w:rPr>
                <w:rFonts w:ascii="Calibri" w:hAnsi="Calibri"/>
                <w:noProof/>
                <w:color w:val="000000"/>
              </w:rPr>
              <w:t>[</w:t>
            </w:r>
            <w:hyperlink w:anchor="_ENREF_24" w:tooltip="Duffy, 2009 #865" w:history="1">
              <w:r w:rsidR="003E2037">
                <w:rPr>
                  <w:rFonts w:ascii="Calibri" w:hAnsi="Calibri"/>
                  <w:noProof/>
                  <w:color w:val="000000"/>
                </w:rPr>
                <w:t>24</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8893" w:type="dxa"/>
            <w:gridSpan w:val="4"/>
            <w:shd w:val="clear" w:color="auto" w:fill="000000" w:themeFill="text1"/>
            <w:noWrap/>
          </w:tcPr>
          <w:p w:rsidR="007C1E49" w:rsidRDefault="007C1E49" w:rsidP="00D6094E">
            <w:pPr>
              <w:rPr>
                <w:rFonts w:ascii="Calibri" w:hAnsi="Calibri"/>
                <w:color w:val="000000"/>
              </w:rPr>
            </w:pPr>
            <w:proofErr w:type="spellStart"/>
            <w:r w:rsidRPr="005B09A0">
              <w:rPr>
                <w:rFonts w:ascii="Calibri" w:hAnsi="Calibri"/>
                <w:color w:val="FFFFFF" w:themeColor="background1"/>
              </w:rPr>
              <w:t>Alphavirus</w:t>
            </w:r>
            <w:proofErr w:type="spellEnd"/>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Aura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NP_819013</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&lt;EndNote&gt;&lt;Cite&gt;&lt;Author&gt;Rumenapf&lt;/Author&gt;&lt;Year&gt;1995&lt;/Year&gt;&lt;RecNum&gt;2612&lt;/RecNum&gt;&lt;DisplayText&gt;[25]&lt;/DisplayText&gt;&lt;record&gt;&lt;rec-number&gt;2612&lt;/rec-number&gt;&lt;foreign-keys&gt;&lt;key app="EN" db-id="w50x2a5sh0fwpcep5rzpdxe9fw9tf5spsrrv"&gt;2612&lt;/key&gt;&lt;/foreign-keys&gt;&lt;ref-type name="Journal Article"&gt;17&lt;/ref-type&gt;&lt;contributors&gt;&lt;authors&gt;&lt;author&gt;Rumenapf, T.&lt;/author&gt;&lt;author&gt;Strauss, E. G.&lt;/author&gt;&lt;author&gt;Strauss, J. H.&lt;/author&gt;&lt;/authors&gt;&lt;/contributors&gt;&lt;auth-address&gt;Caltech,Div Biol,Pasadena,Ca 91125&lt;/auth-address&gt;&lt;titles&gt;&lt;title&gt;Aura Virus Is a New-World Representative of Sindbis-Like Viruses&lt;/title&gt;&lt;secondary-title&gt;Virology&lt;/secondary-title&gt;&lt;alt-title&gt;Virology&lt;/alt-title&gt;&lt;/titles&gt;&lt;periodical&gt;&lt;full-title&gt;Virology&lt;/full-title&gt;&lt;/periodical&gt;&lt;alt-periodical&gt;&lt;full-title&gt;Virology&lt;/full-title&gt;&lt;/alt-periodical&gt;&lt;pages&gt;621-633&lt;/pages&gt;&lt;volume&gt;208&lt;/volume&gt;&lt;number&gt;2&lt;/number&gt;&lt;keywords&gt;&lt;keyword&gt;equine encephalitis-virus&lt;/keyword&gt;&lt;keyword&gt;nonstructural proteins&lt;/keyword&gt;&lt;keyword&gt;genomic rna&lt;/keyword&gt;&lt;keyword&gt;ross river&lt;/keyword&gt;&lt;keyword&gt;alphaviruses&lt;/keyword&gt;&lt;keyword&gt;sequences&lt;/keyword&gt;&lt;keyword&gt;identification&lt;/keyword&gt;&lt;keyword&gt;mutagenesis&lt;/keyword&gt;&lt;keyword&gt;divergence&lt;/keyword&gt;&lt;keyword&gt;evolution&lt;/keyword&gt;&lt;/keywords&gt;&lt;dates&gt;&lt;year&gt;1995&lt;/year&gt;&lt;pub-dates&gt;&lt;date&gt;Apr 20&lt;/date&gt;&lt;/pub-dates&gt;&lt;/dates&gt;&lt;isbn&gt;0042-6822&lt;/isbn&gt;&lt;accession-num&gt;ISI:A1995QZ40000023&lt;/accession-num&gt;&lt;urls&gt;&lt;related-urls&gt;&lt;url&gt;&amp;lt;Go to ISI&amp;gt;://A1995QZ40000023&lt;/url&gt;&lt;/related-urls&gt;&lt;/urls&gt;&lt;/record&gt;&lt;/Cite&gt;&lt;/EndNote&gt;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25" w:tooltip="Rumenapf, 1995 #2612" w:history="1">
              <w:r w:rsidR="003E2037">
                <w:rPr>
                  <w:rFonts w:ascii="Calibri" w:hAnsi="Calibri"/>
                  <w:noProof/>
                  <w:color w:val="000000"/>
                </w:rPr>
                <w:t>25</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Barmah</w:t>
            </w:r>
            <w:proofErr w:type="spellEnd"/>
            <w:r>
              <w:rPr>
                <w:rFonts w:ascii="Calibri" w:hAnsi="Calibri"/>
                <w:color w:val="000000"/>
              </w:rPr>
              <w:t xml:space="preserve"> Forest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NP_597797</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&lt;EndNote&gt;&lt;Cite&gt;&lt;Author&gt;Kay&lt;/Author&gt;&lt;Year&gt;2007&lt;/Year&gt;&lt;RecNum&gt;937&lt;/RecNum&gt;&lt;DisplayText&gt;[26]&lt;/DisplayText&gt;&lt;record&gt;&lt;rec-number&gt;937&lt;/rec-number&gt;&lt;foreign-keys&gt;&lt;key app="EN" db-id="w50x2a5sh0fwpcep5rzpdxe9fw9tf5spsrrv"&gt;937&lt;/key&gt;&lt;/foreign-keys&gt;&lt;ref-type name="Journal Article"&gt;17&lt;/ref-type&gt;&lt;contributors&gt;&lt;authors&gt;&lt;author&gt;Kay, B. H.&lt;/author&gt;&lt;author&gt;Boyd, A. M.&lt;/author&gt;&lt;author&gt;Ryan, P. A.&lt;/author&gt;&lt;author&gt;Hall, R. A.&lt;/author&gt;&lt;/authors&gt;&lt;/contributors&gt;&lt;auth-address&gt;Queensland Institute of Medical Research, Post Office Royal Brisbane Hospital, School of Molecular and Microbial Sciences, University of Queensland, Brisbane, Queensland, Australia. brian.kay@qimr.edu.au&lt;/auth-address&gt;&lt;titles&gt;&lt;title&gt;Mosquito feeding patterns and natural infection of vertebrates with Ross River and Barmah Forest viruses in Brisbane, Australia&lt;/title&gt;&lt;secondary-title&gt;Am J Trop Med Hyg&lt;/secondary-title&gt;&lt;/titles&gt;&lt;periodical&gt;&lt;full-title&gt;Am J Trop Med Hyg&lt;/full-title&gt;&lt;/periodical&gt;&lt;pages&gt;417-23&lt;/pages&gt;&lt;volume&gt;76&lt;/volume&gt;&lt;number&gt;3&lt;/number&gt;&lt;edition&gt;2007/03/16&lt;/edition&gt;&lt;keywords&gt;&lt;keyword&gt;Alphavirus/immunology/*isolation &amp;amp; purification&lt;/keyword&gt;&lt;keyword&gt;Alphavirus Infections/*transmission&lt;/keyword&gt;&lt;keyword&gt;Animals&lt;/keyword&gt;&lt;keyword&gt;Antibodies, Viral/blood&lt;/keyword&gt;&lt;keyword&gt;Birds&lt;/keyword&gt;&lt;keyword&gt;Cats&lt;/keyword&gt;&lt;keyword&gt;Culicidae/*virology&lt;/keyword&gt;&lt;keyword&gt;Dogs&lt;/keyword&gt;&lt;keyword&gt;Horses&lt;/keyword&gt;&lt;keyword&gt;Humans&lt;/keyword&gt;&lt;keyword&gt;Insect Vectors/*virology&lt;/keyword&gt;&lt;keyword&gt;Ross River virus/immunology/*isolation &amp;amp; purification&lt;/keyword&gt;&lt;keyword&gt;Seroepidemiologic Studies&lt;/keyword&gt;&lt;/keywords&gt;&lt;dates&gt;&lt;year&gt;2007&lt;/year&gt;&lt;pub-dates&gt;&lt;date&gt;Mar&lt;/date&gt;&lt;/pub-dates&gt;&lt;/dates&gt;&lt;isbn&gt;0002-9637 (Print)&amp;#xD;0002-9637 (Linking)&lt;/isbn&gt;&lt;accession-num&gt;17360861&lt;/accession-num&gt;&lt;urls&gt;&lt;related-urls&gt;&lt;url&gt;http://www.ncbi.nlm.nih.gov/pubmed/17360861&lt;/url&gt;&lt;/related-urls&gt;&lt;/urls&gt;&lt;electronic-resource-num&gt;76/3/417 [pii]&lt;/electronic-resource-num&gt;&lt;/record&gt;&lt;/Cite&gt;&lt;/EndNote&gt;</w:instrText>
            </w:r>
            <w:r>
              <w:rPr>
                <w:rFonts w:ascii="Calibri" w:hAnsi="Calibri"/>
                <w:color w:val="000000"/>
              </w:rPr>
              <w:fldChar w:fldCharType="separate"/>
            </w:r>
            <w:r w:rsidR="003E2037">
              <w:rPr>
                <w:rFonts w:ascii="Calibri" w:hAnsi="Calibri"/>
                <w:noProof/>
                <w:color w:val="000000"/>
              </w:rPr>
              <w:t>[</w:t>
            </w:r>
            <w:hyperlink w:anchor="_ENREF_26" w:tooltip="Kay, 2007 #937" w:history="1">
              <w:r w:rsidR="003E2037">
                <w:rPr>
                  <w:rFonts w:ascii="Calibri" w:hAnsi="Calibri"/>
                  <w:noProof/>
                  <w:color w:val="000000"/>
                </w:rPr>
                <w:t>26</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Eastern equine encephalitis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NP_740652</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fldData xml:space="preserve">PEVuZE5vdGU+PENpdGU+PEF1dGhvcj5ZdWlsbDwvQXV0aG9yPjxZZWFyPjE5ODY8L1llYXI+PFJl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</w:fldData>
              </w:fldChar>
            </w:r>
            <w:r w:rsidR="003E2037">
              <w:rPr>
                <w:rFonts w:ascii="Calibri" w:hAnsi="Calibri"/>
                <w:color w:val="000000"/>
              </w:rPr>
              <w:instrText xml:space="preserve"> ADDIN EN.CITE </w:instrText>
            </w:r>
            <w:r w:rsidR="003E2037">
              <w:rPr>
                <w:rFonts w:ascii="Calibri" w:hAnsi="Calibri"/>
                <w:color w:val="000000"/>
              </w:rPr>
              <w:fldChar w:fldCharType="begin">
                <w:fldData xml:space="preserve">PEVuZE5vdGU+PENpdGU+PEF1dGhvcj5ZdWlsbDwvQXV0aG9yPjxZZWFyPjE5ODY8L1llYXI+PFJl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</w:fldData>
              </w:fldChar>
            </w:r>
            <w:r w:rsidR="003E2037">
              <w:rPr>
                <w:rFonts w:ascii="Calibri" w:hAnsi="Calibri"/>
                <w:color w:val="000000"/>
              </w:rPr>
              <w:instrText xml:space="preserve"> ADDIN EN.CITE.DATA </w:instrText>
            </w:r>
            <w:r w:rsidR="003E2037">
              <w:rPr>
                <w:rFonts w:ascii="Calibri" w:hAnsi="Calibri"/>
                <w:color w:val="000000"/>
              </w:rPr>
            </w:r>
            <w:r w:rsidR="003E2037">
              <w:rPr>
                <w:rFonts w:ascii="Calibri" w:hAnsi="Calibri"/>
                <w:color w:val="000000"/>
              </w:rPr>
              <w:fldChar w:fldCharType="end"/>
            </w:r>
            <w:r>
              <w:rPr>
                <w:rFonts w:ascii="Calibri" w:hAnsi="Calibri"/>
                <w:color w:val="000000"/>
              </w:rPr>
              <w:fldChar w:fldCharType="separate"/>
            </w:r>
            <w:r w:rsidR="003E2037">
              <w:rPr>
                <w:rFonts w:ascii="Calibri" w:hAnsi="Calibri"/>
                <w:noProof/>
                <w:color w:val="000000"/>
              </w:rPr>
              <w:t>[</w:t>
            </w:r>
            <w:hyperlink w:anchor="_ENREF_27" w:tooltip="Yuill, 1986 #940" w:history="1">
              <w:r w:rsidR="003E2037">
                <w:rPr>
                  <w:rFonts w:ascii="Calibri" w:hAnsi="Calibri"/>
                  <w:noProof/>
                  <w:color w:val="000000"/>
                </w:rPr>
                <w:t>27</w:t>
              </w:r>
            </w:hyperlink>
            <w:r w:rsidR="003E2037">
              <w:rPr>
                <w:rFonts w:ascii="Calibri" w:hAnsi="Calibri"/>
                <w:noProof/>
                <w:color w:val="000000"/>
              </w:rPr>
              <w:t>,</w:t>
            </w:r>
            <w:hyperlink w:anchor="_ENREF_28" w:tooltip="Estep, 2011 #1190" w:history="1">
              <w:r w:rsidR="003E2037">
                <w:rPr>
                  <w:rFonts w:ascii="Calibri" w:hAnsi="Calibri"/>
                  <w:noProof/>
                  <w:color w:val="000000"/>
                </w:rPr>
                <w:t>28</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Chikungunya</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ADZ47898</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Humans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&lt;EndNote&gt;&lt;Cite&gt;&lt;Author&gt;Powers&lt;/Author&gt;&lt;Year&gt;2007&lt;/Year&gt;&lt;RecNum&gt;941&lt;/RecNum&gt;&lt;DisplayText&gt;[29]&lt;/DisplayText&gt;&lt;record&gt;&lt;rec-number&gt;941&lt;/rec-number&gt;&lt;foreign-keys&gt;&lt;key app="EN" db-id="w50x2a5sh0fwpcep5rzpdxe9fw9tf5spsrrv"&gt;941&lt;/key&gt;&lt;/foreign-keys&gt;&lt;ref-type name="Journal Article"&gt;17&lt;/ref-type&gt;&lt;contributors&gt;&lt;authors&gt;&lt;author&gt;Powers, A. M.&lt;/author&gt;&lt;author&gt;Logue, C. H.&lt;/author&gt;&lt;/authors&gt;&lt;/contributors&gt;&lt;auth-address&gt;Division of Vector-Borne Infectious Diseases, Centers for Disease Control &amp;amp; Prevention, 3150 Rampart Road, Fort Collins, CO 80521, USA. APowers@cdc.gov&lt;/auth-address&gt;&lt;titles&gt;&lt;title&gt;Changing patterns of chikungunya virus: re-emergence of a zoonotic arbovirus&lt;/title&gt;&lt;secondary-title&gt;J Gen Virol&lt;/secondary-title&gt;&lt;/titles&gt;&lt;periodical&gt;&lt;full-title&gt;J Gen Virol&lt;/full-title&gt;&lt;/periodical&gt;&lt;pages&gt;2363-77&lt;/pages&gt;&lt;volume&gt;88&lt;/volume&gt;&lt;number&gt;Pt 9&lt;/number&gt;&lt;edition&gt;2007/08/19&lt;/edition&gt;&lt;keywords&gt;&lt;keyword&gt;Alphavirus Infections/*epidemiology/genetics/transmission&lt;/keyword&gt;&lt;keyword&gt;Animals&lt;/keyword&gt;&lt;keyword&gt;*Chikungunya virus/classification&lt;/keyword&gt;&lt;keyword&gt;Diagnosis, Differential&lt;/keyword&gt;&lt;keyword&gt;Disease Outbreaks&lt;/keyword&gt;&lt;keyword&gt;Geography&lt;/keyword&gt;&lt;keyword&gt;Humans&lt;/keyword&gt;&lt;keyword&gt;Zoonoses&lt;/keyword&gt;&lt;/keywords&gt;&lt;dates&gt;&lt;year&gt;2007&lt;/year&gt;&lt;pub-dates&gt;&lt;date&gt;Sep&lt;/date&gt;&lt;/pub-dates&gt;&lt;/dates&gt;&lt;isbn&gt;0022-1317 (Print)&amp;#xD;0022-1317 (Linking)&lt;/isbn&gt;&lt;accession-num&gt;17698645&lt;/accession-num&gt;&lt;urls&gt;&lt;related-urls&gt;&lt;url&gt;http://www.ncbi.nlm.nih.gov/pubmed/17698645&lt;/url&gt;&lt;/related-urls&gt;&lt;/urls&gt;&lt;electronic-resource-num&gt;88/9/2363 [pii]&amp;#xD;10.1099/vir.0.82858-0&lt;/electronic-resource-num&gt;&lt;/record&gt;&lt;/Cite&gt;&lt;/EndNote&gt;</w:instrText>
            </w:r>
            <w:r>
              <w:rPr>
                <w:rFonts w:ascii="Calibri" w:hAnsi="Calibri"/>
                <w:color w:val="000000"/>
              </w:rPr>
              <w:fldChar w:fldCharType="separate"/>
            </w:r>
            <w:r w:rsidR="003E2037">
              <w:rPr>
                <w:rFonts w:ascii="Calibri" w:hAnsi="Calibri"/>
                <w:noProof/>
                <w:color w:val="000000"/>
              </w:rPr>
              <w:t>[</w:t>
            </w:r>
            <w:hyperlink w:anchor="_ENREF_29" w:tooltip="Powers, 2007 #941" w:history="1">
              <w:r w:rsidR="003E2037">
                <w:rPr>
                  <w:rFonts w:ascii="Calibri" w:hAnsi="Calibri"/>
                  <w:noProof/>
                  <w:color w:val="000000"/>
                </w:rPr>
                <w:t>29</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Getah</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ABR23662</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&lt;EndNote&gt;&lt;Cite&gt;&lt;Author&gt;Kumanomido&lt;/Author&gt;&lt;Year&gt;1986&lt;/Year&gt;&lt;RecNum&gt;933&lt;/RecNum&gt;&lt;DisplayText&gt;[30]&lt;/DisplayText&gt;&lt;record&gt;&lt;rec-number&gt;933&lt;/rec-number&gt;&lt;foreign-keys&gt;&lt;key app="EN" db-id="w50x2a5sh0fwpcep5rzpdxe9fw9tf5spsrrv"&gt;933&lt;/key&gt;&lt;/foreign-keys&gt;&lt;ref-type name="Journal Article"&gt;17&lt;/ref-type&gt;&lt;contributors&gt;&lt;authors&gt;&lt;author&gt;Kumanomido, T.&lt;/author&gt;&lt;author&gt;Fukunaga, Y.&lt;/author&gt;&lt;author&gt;Kamada, M.&lt;/author&gt;&lt;author&gt;Imagawa, H.&lt;/author&gt;&lt;author&gt;Ando, Y.&lt;/author&gt;&lt;author&gt;Wada, R.&lt;/author&gt;&lt;author&gt;Nitta, M.&lt;/author&gt;&lt;author&gt;Akiyama, Y.&lt;/author&gt;&lt;/authors&gt;&lt;/contributors&gt;&lt;titles&gt;&lt;title&gt;Getah virus isolations from mosquitoes collected at two horse habitations in the western areas of Japan&lt;/title&gt;&lt;secondary-title&gt;Nihon Juigaku Zasshi&lt;/secondary-title&gt;&lt;/titles&gt;&lt;periodical&gt;&lt;full-title&gt;Nihon Juigaku Zasshi&lt;/full-title&gt;&lt;/periodical&gt;&lt;pages&gt;1191-7&lt;/pages&gt;&lt;volume&gt;48&lt;/volume&gt;&lt;number&gt;6&lt;/number&gt;&lt;edition&gt;1986/12/01&lt;/edition&gt;&lt;keywords&gt;&lt;keyword&gt;Animals&lt;/keyword&gt;&lt;keyword&gt;Arboviruses/*isolation &amp;amp; purification&lt;/keyword&gt;&lt;keyword&gt;Culicidae/*microbiology&lt;/keyword&gt;&lt;keyword&gt;Encephalitis Virus, Japanese/isolation &amp;amp; purification&lt;/keyword&gt;&lt;keyword&gt;Female&lt;/keyword&gt;&lt;keyword&gt;*Horses&lt;/keyword&gt;&lt;keyword&gt;Japan&lt;/keyword&gt;&lt;/keywords&gt;&lt;dates&gt;&lt;year&gt;1986&lt;/year&gt;&lt;pub-dates&gt;&lt;date&gt;Dec&lt;/date&gt;&lt;/pub-dates&gt;&lt;/dates&gt;&lt;isbn&gt;0021-5295 (Print)&amp;#xD;0021-5295 (Linking)&lt;/isbn&gt;&lt;accession-num&gt;2881021&lt;/accession-num&gt;&lt;urls&gt;&lt;related-urls&gt;&lt;url&gt;http://www.ncbi.nlm.nih.gov/pubmed/2881021&lt;/url&gt;&lt;/related-urls&gt;&lt;/urls&gt;&lt;/record&gt;&lt;/Cite&gt;&lt;/EndNote&gt;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30" w:tooltip="Kumanomido, 1986 #933" w:history="1">
              <w:r w:rsidR="003E2037">
                <w:rPr>
                  <w:rFonts w:ascii="Calibri" w:hAnsi="Calibri"/>
                  <w:noProof/>
                  <w:color w:val="000000"/>
                </w:rPr>
                <w:t>30</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Mayaro</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NP_740690</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&lt;EndNote&gt;&lt;Cite&gt;&lt;Author&gt;Powers&lt;/Author&gt;&lt;Year&gt;2006&lt;/Year&gt;&lt;RecNum&gt;942&lt;/RecNum&gt;&lt;DisplayText&gt;[31]&lt;/DisplayText&gt;&lt;record&gt;&lt;rec-number&gt;942&lt;/rec-number&gt;&lt;foreign-keys&gt;&lt;key app="EN" db-id="w50x2a5sh0fwpcep5rzpdxe9fw9tf5spsrrv"&gt;942&lt;/key&gt;&lt;/foreign-keys&gt;&lt;ref-type name="Journal Article"&gt;17&lt;/ref-type&gt;&lt;contributors&gt;&lt;authors&gt;&lt;author&gt;Powers, A. M.&lt;/author&gt;&lt;author&gt;Aguilar, P. V.&lt;/author&gt;&lt;author&gt;Chandler, L. J.&lt;/author&gt;&lt;author&gt;Brault, A. C.&lt;/author&gt;&lt;author&gt;Meakins, T. A.&lt;/author&gt;&lt;author&gt;Watts, D.&lt;/author&gt;&lt;author&gt;Russell, K. L.&lt;/author&gt;&lt;author&gt;Olson, J.&lt;/author&gt;&lt;author&gt;Vasconcelos, P. F.&lt;/author&gt;&lt;author&gt;Da Rosa, A. T.&lt;/author&gt;&lt;author&gt;Weaver, S. C.&lt;/author&gt;&lt;author&gt;Tesh, R. B.&lt;/author&gt;&lt;/authors&gt;&lt;/contributors&gt;&lt;auth-address&gt;Centers for Disease Control and Prevention, Division of Vector-Borne Infectious Diseases, Fort Collins, Colorado 80522, USA. APowers@cdc.gov&lt;/auth-address&gt;&lt;titles&gt;&lt;title&gt;Genetic relationships among Mayaro and Una viruses suggest distinct patterns of transmission&lt;/title&gt;&lt;secondary-title&gt;Am J Trop Med Hyg&lt;/secondary-title&gt;&lt;/titles&gt;&lt;periodical&gt;&lt;full-title&gt;Am J Trop Med Hyg&lt;/full-title&gt;&lt;/periodical&gt;&lt;pages&gt;461-9&lt;/pages&gt;&lt;volume&gt;75&lt;/volume&gt;&lt;number&gt;3&lt;/number&gt;&lt;edition&gt;2006/09/14&lt;/edition&gt;&lt;keywords&gt;&lt;keyword&gt;Alphavirus/*genetics&lt;/keyword&gt;&lt;keyword&gt;Alphavirus Infections/*transmission/virology&lt;/keyword&gt;&lt;keyword&gt;Animals&lt;/keyword&gt;&lt;keyword&gt;Base Sequence&lt;/keyword&gt;&lt;keyword&gt;Cercopithecus aethiops&lt;/keyword&gt;&lt;keyword&gt;Cricetinae&lt;/keyword&gt;&lt;keyword&gt;DNA Primers&lt;/keyword&gt;&lt;keyword&gt;Humans&lt;/keyword&gt;&lt;keyword&gt;Phylogeny&lt;/keyword&gt;&lt;keyword&gt;Vero Cells&lt;/keyword&gt;&lt;/keywords&gt;&lt;dates&gt;&lt;year&gt;2006&lt;/year&gt;&lt;pub-dates&gt;&lt;date&gt;Sep&lt;/date&gt;&lt;/pub-dates&gt;&lt;/dates&gt;&lt;isbn&gt;0002-9637 (Print)&amp;#xD;0002-9637 (Linking)&lt;/isbn&gt;&lt;accession-num&gt;16968922&lt;/accession-num&gt;&lt;urls&gt;&lt;related-urls&gt;&lt;url&gt;http://www.ncbi.nlm.nih.gov/pubmed/16968922&lt;/url&gt;&lt;/related-urls&gt;&lt;/urls&gt;&lt;electronic-resource-num&gt;75/3/461 [pii]&lt;/electronic-resource-num&gt;&lt;/record&gt;&lt;/Cite&gt;&lt;/EndNote&gt;</w:instrText>
            </w:r>
            <w:r>
              <w:rPr>
                <w:rFonts w:ascii="Calibri" w:hAnsi="Calibri"/>
                <w:color w:val="000000"/>
              </w:rPr>
              <w:fldChar w:fldCharType="separate"/>
            </w:r>
            <w:r w:rsidR="003E2037">
              <w:rPr>
                <w:rFonts w:ascii="Calibri" w:hAnsi="Calibri"/>
                <w:noProof/>
                <w:color w:val="000000"/>
              </w:rPr>
              <w:t>[</w:t>
            </w:r>
            <w:hyperlink w:anchor="_ENREF_31" w:tooltip="Powers, 2006 #942" w:history="1">
              <w:r w:rsidR="003E2037">
                <w:rPr>
                  <w:rFonts w:ascii="Calibri" w:hAnsi="Calibri"/>
                  <w:noProof/>
                  <w:color w:val="000000"/>
                </w:rPr>
                <w:t>31</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O'nyong-nyong</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NP_740706</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Humans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fldData xml:space="preserve">PEVuZE5vdGU+PENpdGU+PEF1dGhvcj5Qb3dlcnM8L0F1dGhvcj48WWVhcj4yMDAwPC9ZZWFyPjxS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</w:fldData>
              </w:fldChar>
            </w:r>
            <w:r w:rsidR="003E2037">
              <w:rPr>
                <w:rFonts w:ascii="Calibri" w:hAnsi="Calibri"/>
                <w:color w:val="000000"/>
              </w:rPr>
              <w:instrText xml:space="preserve"> ADDIN EN.CITE </w:instrText>
            </w:r>
            <w:r w:rsidR="003E2037">
              <w:rPr>
                <w:rFonts w:ascii="Calibri" w:hAnsi="Calibri"/>
                <w:color w:val="000000"/>
              </w:rPr>
              <w:fldChar w:fldCharType="begin">
                <w:fldData xml:space="preserve">PEVuZE5vdGU+PENpdGU+PEF1dGhvcj5Qb3dlcnM8L0F1dGhvcj48WWVhcj4yMDAwPC9ZZWFyPjxS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</w:fldData>
              </w:fldChar>
            </w:r>
            <w:r w:rsidR="003E2037">
              <w:rPr>
                <w:rFonts w:ascii="Calibri" w:hAnsi="Calibri"/>
                <w:color w:val="000000"/>
              </w:rPr>
              <w:instrText xml:space="preserve"> ADDIN EN.CITE.DATA </w:instrText>
            </w:r>
            <w:r w:rsidR="003E2037">
              <w:rPr>
                <w:rFonts w:ascii="Calibri" w:hAnsi="Calibri"/>
                <w:color w:val="000000"/>
              </w:rPr>
            </w:r>
            <w:r w:rsidR="003E2037">
              <w:rPr>
                <w:rFonts w:ascii="Calibri" w:hAnsi="Calibri"/>
                <w:color w:val="000000"/>
              </w:rPr>
              <w:fldChar w:fldCharType="end"/>
            </w:r>
            <w:r>
              <w:rPr>
                <w:rFonts w:ascii="Calibri" w:hAnsi="Calibri"/>
                <w:color w:val="000000"/>
              </w:rPr>
              <w:fldChar w:fldCharType="separate"/>
            </w:r>
            <w:r w:rsidR="003E2037">
              <w:rPr>
                <w:rFonts w:ascii="Calibri" w:hAnsi="Calibri"/>
                <w:noProof/>
                <w:color w:val="000000"/>
              </w:rPr>
              <w:t>[</w:t>
            </w:r>
            <w:hyperlink w:anchor="_ENREF_32" w:tooltip="Powers, 2000 #955" w:history="1">
              <w:r w:rsidR="003E2037">
                <w:rPr>
                  <w:rFonts w:ascii="Calibri" w:hAnsi="Calibri"/>
                  <w:noProof/>
                  <w:color w:val="000000"/>
                </w:rPr>
                <w:t>32</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Ross river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NP_740681</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&lt;EndNote&gt;&lt;Cite&gt;&lt;Author&gt;Kay&lt;/Author&gt;&lt;Year&gt;2007&lt;/Year&gt;&lt;RecNum&gt;937&lt;/RecNum&gt;&lt;DisplayText&gt;[26]&lt;/DisplayText&gt;&lt;record&gt;&lt;rec-number&gt;937&lt;/rec-number&gt;&lt;foreign-keys&gt;&lt;key app="EN" db-id="w50x2a5sh0fwpcep5rzpdxe9fw9tf5spsrrv"&gt;937&lt;/key&gt;&lt;/foreign-keys&gt;&lt;ref-type name="Journal Article"&gt;17&lt;/ref-type&gt;&lt;contributors&gt;&lt;authors&gt;&lt;author&gt;Kay, B. H.&lt;/author&gt;&lt;author&gt;Boyd, A. M.&lt;/author&gt;&lt;author&gt;Ryan, P. A.&lt;/author&gt;&lt;author&gt;Hall, R. A.&lt;/author&gt;&lt;/authors&gt;&lt;/contributors&gt;&lt;auth-address&gt;Queensland Institute of Medical Research, Post Office Royal Brisbane Hospital, School of Molecular and Microbial Sciences, University of Queensland, Brisbane, Queensland, Australia. brian.kay@qimr.edu.au&lt;/auth-address&gt;&lt;titles&gt;&lt;title&gt;Mosquito feeding patterns and natural infection of vertebrates with Ross River and Barmah Forest viruses in Brisbane, Australia&lt;/title&gt;&lt;secondary-title&gt;Am J Trop Med Hyg&lt;/secondary-title&gt;&lt;/titles&gt;&lt;periodical&gt;&lt;full-title&gt;Am J Trop Med Hyg&lt;/full-title&gt;&lt;/periodical&gt;&lt;pages&gt;417-23&lt;/pages&gt;&lt;volume&gt;76&lt;/volume&gt;&lt;number&gt;3&lt;/number&gt;&lt;edition&gt;2007/03/16&lt;/edition&gt;&lt;keywords&gt;&lt;keyword&gt;Alphavirus/immunology/*isolation &amp;amp; purification&lt;/keyword&gt;&lt;keyword&gt;Alphavirus Infections/*transmission&lt;/keyword&gt;&lt;keyword&gt;Animals&lt;/keyword&gt;&lt;keyword&gt;Antibodies, Viral/blood&lt;/keyword&gt;&lt;keyword&gt;Birds&lt;/keyword&gt;&lt;keyword&gt;Cats&lt;/keyword&gt;&lt;keyword&gt;Culicidae/*virology&lt;/keyword&gt;&lt;keyword&gt;Dogs&lt;/keyword&gt;&lt;keyword&gt;Horses&lt;/keyword&gt;&lt;keyword&gt;Humans&lt;/keyword&gt;&lt;keyword&gt;Insect Vectors/*virology&lt;/keyword&gt;&lt;keyword&gt;Ross River virus/immunology/*isolation &amp;amp; purification&lt;/keyword&gt;&lt;keyword&gt;Seroepidemiologic Studies&lt;/keyword&gt;&lt;/keywords&gt;&lt;dates&gt;&lt;year&gt;2007&lt;/year&gt;&lt;pub-dates&gt;&lt;date&gt;Mar&lt;/date&gt;&lt;/pub-dates&gt;&lt;/dates&gt;&lt;isbn&gt;0002-9637 (Print)&amp;#xD;0002-9637 (Linking)&lt;/isbn&gt;&lt;accession-num&gt;17360861&lt;/accession-num&gt;&lt;urls&gt;&lt;related-urls&gt;&lt;url&gt;http://www.ncbi.nlm.nih.gov/pubmed/17360861&lt;/url&gt;&lt;/related-urls&gt;&lt;/urls&gt;&lt;electronic-resource-num&gt;76/3/417 [pii]&lt;/electronic-resource-num&gt;&lt;/record&gt;&lt;/Cite&gt;&lt;/EndNote&gt;</w:instrText>
            </w:r>
            <w:r>
              <w:rPr>
                <w:rFonts w:ascii="Calibri" w:hAnsi="Calibri"/>
                <w:color w:val="000000"/>
              </w:rPr>
              <w:fldChar w:fldCharType="separate"/>
            </w:r>
            <w:r w:rsidR="003E2037">
              <w:rPr>
                <w:rFonts w:ascii="Calibri" w:hAnsi="Calibri"/>
                <w:noProof/>
                <w:color w:val="000000"/>
              </w:rPr>
              <w:t>[</w:t>
            </w:r>
            <w:hyperlink w:anchor="_ENREF_26" w:tooltip="Kay, 2007 #937" w:history="1">
              <w:r w:rsidR="003E2037">
                <w:rPr>
                  <w:rFonts w:ascii="Calibri" w:hAnsi="Calibri"/>
                  <w:noProof/>
                  <w:color w:val="000000"/>
                </w:rPr>
                <w:t>26</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Semliki</w:t>
            </w:r>
            <w:proofErr w:type="spellEnd"/>
            <w:r>
              <w:rPr>
                <w:rFonts w:ascii="Calibri" w:hAnsi="Calibri"/>
                <w:color w:val="000000"/>
              </w:rPr>
              <w:t xml:space="preserve"> forest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NP_740668</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&lt;EndNote&gt;&lt;Cite&gt;&lt;Author&gt;Fazakerley&lt;/Author&gt;&lt;Year&gt;2002&lt;/Year&gt;&lt;RecNum&gt;982&lt;/RecNum&gt;&lt;DisplayText&gt;[33]&lt;/DisplayText&gt;&lt;record&gt;&lt;rec-number&gt;982&lt;/rec-number&gt;&lt;foreign-keys&gt;&lt;key app="EN" db-id="w50x2a5sh0fwpcep5rzpdxe9fw9tf5spsrrv"&gt;982&lt;/key&gt;&lt;/foreign-keys&gt;&lt;ref-type name="Journal Article"&gt;17&lt;/ref-type&gt;&lt;contributors&gt;&lt;authors&gt;&lt;author&gt;Fazakerley, J. K.&lt;/author&gt;&lt;/authors&gt;&lt;/contributors&gt;&lt;auth-address&gt;Centre for Infectious Diseases, University of Edinburgh, Summerhall, Edinburgh, United Kingdom. John.Fazakerley@ed.ac.uk&lt;/auth-address&gt;&lt;titles&gt;&lt;title&gt;Pathogenesis of Semliki Forest virus encephalitis&lt;/title&gt;&lt;secondary-title&gt;J Neurovirol&lt;/secondary-title&gt;&lt;/titles&gt;&lt;periodical&gt;&lt;full-title&gt;J Neurovirol&lt;/full-title&gt;&lt;/periodical&gt;&lt;pages&gt;66-74&lt;/pages&gt;&lt;volume&gt;8 Suppl 2&lt;/volume&gt;&lt;edition&gt;2002/12/20&lt;/edition&gt;&lt;keywords&gt;&lt;keyword&gt;Alphavirus Infections/*etiology/immunology/virology&lt;/keyword&gt;&lt;keyword&gt;Animals&lt;/keyword&gt;&lt;keyword&gt;Encephalitis, Viral/*etiology/immunology/virology&lt;/keyword&gt;&lt;keyword&gt;Mice&lt;/keyword&gt;&lt;keyword&gt;*Semliki forest virus&lt;/keyword&gt;&lt;/keywords&gt;&lt;dates&gt;&lt;year&gt;2002&lt;/year&gt;&lt;pub-dates&gt;&lt;date&gt;Dec&lt;/date&gt;&lt;/pub-dates&gt;&lt;/dates&gt;&lt;isbn&gt;1355-0284 (Print)&amp;#xD;1355-0284 (Linking)&lt;/isbn&gt;&lt;accession-num&gt;12491154&lt;/accession-num&gt;&lt;urls&gt;&lt;related-urls&gt;&lt;url&gt;http://www.ncbi.nlm.nih.gov/pubmed/12491154&lt;/url&gt;&lt;/related-urls&gt;&lt;/urls&gt;&lt;electronic-resource-num&gt;10.1080/135502802901068000&lt;/electronic-resource-num&gt;&lt;/record&gt;&lt;/Cite&gt;&lt;/EndNote&gt;</w:instrText>
            </w:r>
            <w:r>
              <w:rPr>
                <w:rFonts w:ascii="Calibri" w:hAnsi="Calibri"/>
                <w:color w:val="000000"/>
              </w:rPr>
              <w:fldChar w:fldCharType="separate"/>
            </w:r>
            <w:r w:rsidR="003E2037">
              <w:rPr>
                <w:rFonts w:ascii="Calibri" w:hAnsi="Calibri"/>
                <w:noProof/>
                <w:color w:val="000000"/>
              </w:rPr>
              <w:t>[</w:t>
            </w:r>
            <w:hyperlink w:anchor="_ENREF_33" w:tooltip="Fazakerley, 2002 #982" w:history="1">
              <w:r w:rsidR="003E2037">
                <w:rPr>
                  <w:rFonts w:ascii="Calibri" w:hAnsi="Calibri"/>
                  <w:noProof/>
                  <w:color w:val="000000"/>
                </w:rPr>
                <w:t>33</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Sindbis</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NP_740669</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&lt;EndNote&gt;&lt;Cite&gt;&lt;Author&gt;Yuill&lt;/Author&gt;&lt;Year&gt;1986&lt;/Year&gt;&lt;RecNum&gt;940&lt;/RecNum&gt;&lt;DisplayText&gt;[27]&lt;/DisplayText&gt;&lt;record&gt;&lt;rec-number&gt;940&lt;/rec-number&gt;&lt;foreign-keys&gt;&lt;key app="EN" db-id="w50x2a5sh0fwpcep5rzpdxe9fw9tf5spsrrv"&gt;940&lt;/key&gt;&lt;/foreign-keys&gt;&lt;ref-type name="Journal Article"&gt;17&lt;/ref-type&gt;&lt;contributors&gt;&lt;authors&gt;&lt;author&gt;Yuill, T. M.&lt;/author&gt;&lt;/authors&gt;&lt;/contributors&gt;&lt;auth-address&gt;Yuill, Tm&amp;#xD;Univ Wisconsin,Sch Vet Med,Madison,Wi 53706, USA&amp;#xD;Univ Wisconsin,Sch Vet Med,Madison,Wi 53706, USA&lt;/auth-address&gt;&lt;titles&gt;&lt;title&gt;The Ecology of Tropical Arthropod-Borne Viruses&lt;/title&gt;&lt;secondary-title&gt;Annual Review of Ecology and Systematics&lt;/secondary-title&gt;&lt;alt-title&gt;Annu Rev Ecol Syst&lt;/alt-title&gt;&lt;/titles&gt;&lt;periodical&gt;&lt;full-title&gt;Annual Review of Ecology and Systematics&lt;/full-title&gt;&lt;abbr-1&gt;Annu Rev Ecol Syst&lt;/abbr-1&gt;&lt;/periodical&gt;&lt;alt-periodical&gt;&lt;full-title&gt;Annual Review of Ecology and Systematics&lt;/full-title&gt;&lt;abbr-1&gt;Annu Rev Ecol Syst&lt;/abbr-1&gt;&lt;/alt-periodical&gt;&lt;pages&gt;189-219&lt;/pages&gt;&lt;volume&gt;17&lt;/volume&gt;&lt;dates&gt;&lt;year&gt;1986&lt;/year&gt;&lt;/dates&gt;&lt;isbn&gt;0066-4162&lt;/isbn&gt;&lt;accession-num&gt;ISI:A1986F014300009&lt;/accession-num&gt;&lt;urls&gt;&lt;related-urls&gt;&lt;url&gt;&amp;lt;Go to ISI&amp;gt;://A1986F014300009&lt;/url&gt;&lt;/related-urls&gt;&lt;/urls&gt;&lt;/record&gt;&lt;/Cite&gt;&lt;/EndNote&gt;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27" w:tooltip="Yuill, 1986 #940" w:history="1">
              <w:r w:rsidR="003E2037">
                <w:rPr>
                  <w:rFonts w:ascii="Calibri" w:hAnsi="Calibri"/>
                  <w:noProof/>
                  <w:color w:val="000000"/>
                </w:rPr>
                <w:t>27</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Highlands J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YP_002802304</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&lt;EndNote&gt;&lt;Cite&gt;&lt;Author&gt;McLean&lt;/Author&gt;&lt;Year&gt;1985&lt;/Year&gt;&lt;RecNum&gt;936&lt;/RecNum&gt;&lt;DisplayText&gt;[34]&lt;/DisplayText&gt;&lt;record&gt;&lt;rec-number&gt;936&lt;/rec-number&gt;&lt;foreign-keys&gt;&lt;key app="EN" db-id="w50x2a5sh0fwpcep5rzpdxe9fw9tf5spsrrv"&gt;936&lt;/key&gt;&lt;/foreign-keys&gt;&lt;ref-type name="Journal Article"&gt;17&lt;/ref-type&gt;&lt;contributors&gt;&lt;authors&gt;&lt;author&gt;McLean, R. G.&lt;/author&gt;&lt;author&gt;Frier, G.&lt;/author&gt;&lt;author&gt;Parham, G. L.&lt;/author&gt;&lt;author&gt;Francy, D. B.&lt;/author&gt;&lt;author&gt;Monath, T. P.&lt;/author&gt;&lt;author&gt;Campos, E. G.&lt;/author&gt;&lt;author&gt;Therrien, A.&lt;/author&gt;&lt;author&gt;Kerschner, J.&lt;/author&gt;&lt;author&gt;Calisher, C. H.&lt;/author&gt;&lt;/authors&gt;&lt;/contributors&gt;&lt;titles&gt;&lt;title&gt;Investigations of the vertebrate hosts of eastern equine encephalitis during an epizootic in Michigan, 1980&lt;/title&gt;&lt;secondary-title&gt;Am J Trop Med Hyg&lt;/secondary-title&gt;&lt;/titles&gt;&lt;periodical&gt;&lt;full-title&gt;Am J Trop Med Hyg&lt;/full-title&gt;&lt;/periodical&gt;&lt;pages&gt;1190-202&lt;/pages&gt;&lt;volume&gt;34&lt;/volume&gt;&lt;number&gt;6&lt;/number&gt;&lt;edition&gt;1985/11/01&lt;/edition&gt;&lt;keywords&gt;&lt;keyword&gt;Alphavirus/*isolation &amp;amp; purification&lt;/keyword&gt;&lt;keyword&gt;Animals&lt;/keyword&gt;&lt;keyword&gt;Antibodies, Viral/analysis&lt;/keyword&gt;&lt;keyword&gt;Birds/immunology/*microbiology&lt;/keyword&gt;&lt;keyword&gt;*Disease Reservoirs&lt;/keyword&gt;&lt;keyword&gt;Encephalitis Virus, Eastern Equine/immunology/*isolation &amp;amp; purification&lt;/keyword&gt;&lt;keyword&gt;Encephalomyelitis, Equine/epidemiology/transmission/*veterinary&lt;/keyword&gt;&lt;keyword&gt;Horse Diseases/*transmission&lt;/keyword&gt;&lt;keyword&gt;Horses&lt;/keyword&gt;&lt;keyword&gt;Mammals/microbiology&lt;/keyword&gt;&lt;keyword&gt;Michigan&lt;/keyword&gt;&lt;keyword&gt;Neutralization Tests&lt;/keyword&gt;&lt;keyword&gt;Viremia&lt;/keyword&gt;&lt;/keywords&gt;&lt;dates&gt;&lt;year&gt;1985&lt;/year&gt;&lt;pub-dates&gt;&lt;date&gt;Nov&lt;/date&gt;&lt;/pub-dates&gt;&lt;/dates&gt;&lt;isbn&gt;0002-9637 (Print)&amp;#xD;0002-9637 (Linking)&lt;/isbn&gt;&lt;accession-num&gt;3010751&lt;/accession-num&gt;&lt;urls&gt;&lt;related-urls&gt;&lt;url&gt;http://www.ncbi.nlm.nih.gov/pubmed/3010751&lt;/url&gt;&lt;/related-urls&gt;&lt;/urls&gt;&lt;/record&gt;&lt;/Cite&gt;&lt;/EndNote&gt;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34" w:tooltip="McLean, 1985 #936" w:history="1">
              <w:r w:rsidR="003E2037">
                <w:rPr>
                  <w:rFonts w:ascii="Calibri" w:hAnsi="Calibri"/>
                  <w:noProof/>
                  <w:color w:val="000000"/>
                </w:rPr>
                <w:t>34</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Fort Morgan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YP_003324594</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fldChar w:fldCharType="begin"/>
            </w:r>
            <w:r w:rsidR="003E2037">
              <w:rPr>
                <w:rFonts w:ascii="Calibri" w:hAnsi="Calibri"/>
                <w:color w:val="000000"/>
              </w:rPr>
              <w:instrText xml:space="preserve"> ADDIN EN.CITE &lt;EndNote&gt;&lt;Cite&gt;&lt;Author&gt;Calisher&lt;/Author&gt;&lt;Year&gt;1980&lt;/Year&gt;&lt;RecNum&gt;1188&lt;/RecNum&gt;&lt;DisplayText&gt;[35]&lt;/DisplayText&gt;&lt;record&gt;&lt;rec-number&gt;1188&lt;/rec-number&gt;&lt;foreign-keys&gt;&lt;key app="EN" db-id="w50x2a5sh0fwpcep5rzpdxe9fw9tf5spsrrv"&gt;1188&lt;/key&gt;&lt;/foreign-keys&gt;&lt;ref-type name="Journal Article"&gt;17&lt;/ref-type&gt;&lt;contributors&gt;&lt;authors&gt;&lt;author&gt;Calisher, C. H.&lt;/author&gt;&lt;author&gt;Monath, T. P.&lt;/author&gt;&lt;author&gt;Muth, D. J.&lt;/author&gt;&lt;author&gt;Lazuick, J. S.&lt;/author&gt;&lt;author&gt;Trent, D. W.&lt;/author&gt;&lt;author&gt;Francy, D. B.&lt;/author&gt;&lt;author&gt;Kemp, G. E.&lt;/author&gt;&lt;author&gt;Chandler, F. W.&lt;/author&gt;&lt;/authors&gt;&lt;/contributors&gt;&lt;titles&gt;&lt;title&gt;Characterization of Fort Morgan virus, an alphavirus of the western equine encephalitis virus complex in an unusual ecosystem&lt;/title&gt;&lt;secondary-title&gt;Am J Trop Med Hyg&lt;/secondary-title&gt;&lt;/titles&gt;&lt;periodical&gt;&lt;full-title&gt;Am J Trop Med Hyg&lt;/full-title&gt;&lt;/periodical&gt;&lt;pages&gt;1428-40&lt;/pages&gt;&lt;volume&gt;29&lt;/volume&gt;&lt;number&gt;6&lt;/number&gt;&lt;edition&gt;1980/11/01&lt;/edition&gt;&lt;keywords&gt;&lt;keyword&gt;Animals&lt;/keyword&gt;&lt;keyword&gt;Birds/*microbiology&lt;/keyword&gt;&lt;keyword&gt;Chickens&lt;/keyword&gt;&lt;keyword&gt;Colorado&lt;/keyword&gt;&lt;keyword&gt;Cricetinae&lt;/keyword&gt;&lt;keyword&gt;Encephalitis Virus, Western Equine/*classification/growth &amp;amp;&lt;/keyword&gt;&lt;keyword&gt;development/pathogenicity&lt;/keyword&gt;&lt;keyword&gt;Guinea Pigs&lt;/keyword&gt;&lt;keyword&gt;Insects/*microbiology&lt;/keyword&gt;&lt;keyword&gt;Mice&lt;/keyword&gt;&lt;keyword&gt;Viral Proteins/analysis&lt;/keyword&gt;&lt;keyword&gt;Virulence&lt;/keyword&gt;&lt;keyword&gt;Virus Replication&lt;/keyword&gt;&lt;/keywords&gt;&lt;dates&gt;&lt;year&gt;1980&lt;/year&gt;&lt;pub-dates&gt;&lt;date&gt;Nov&lt;/date&gt;&lt;/pub-dates&gt;&lt;/dates&gt;&lt;isbn&gt;0002-9637 (Print)&amp;#xD;0002-9637 (Linking)&lt;/isbn&gt;&lt;accession-num&gt;7446830&lt;/accession-num&gt;&lt;urls&gt;&lt;related-urls&gt;&lt;url&gt;http://www.ncbi.nlm.nih.gov/pubmed/7446830&lt;/url&gt;&lt;/related-urls&gt;&lt;/urls&gt;&lt;/record&gt;&lt;/Cite&gt;&lt;/EndNote&gt;</w:instrText>
            </w:r>
            <w:r>
              <w:rPr>
                <w:rFonts w:ascii="Calibri" w:hAnsi="Calibri"/>
                <w:color w:val="000000"/>
              </w:rPr>
              <w:fldChar w:fldCharType="separate"/>
            </w:r>
            <w:r w:rsidR="003E2037">
              <w:rPr>
                <w:rFonts w:ascii="Calibri" w:hAnsi="Calibri"/>
                <w:noProof/>
                <w:color w:val="000000"/>
              </w:rPr>
              <w:t>[</w:t>
            </w:r>
            <w:hyperlink w:anchor="_ENREF_35" w:tooltip="Calisher, 1980 #1188" w:history="1">
              <w:r w:rsidR="003E2037">
                <w:rPr>
                  <w:rFonts w:ascii="Calibri" w:hAnsi="Calibri"/>
                  <w:noProof/>
                  <w:color w:val="000000"/>
                </w:rPr>
                <w:t>35</w:t>
              </w:r>
            </w:hyperlink>
            <w:r w:rsidR="003E2037">
              <w:rPr>
                <w:rFonts w:ascii="Calibri" w:hAnsi="Calibri"/>
                <w:noProof/>
                <w:color w:val="000000"/>
              </w:rPr>
              <w:t>]</w:t>
            </w:r>
            <w:r>
              <w:rPr>
                <w:rFonts w:ascii="Calibri" w:hAnsi="Calibri"/>
                <w:color w:val="000000"/>
              </w:rP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Western equine encephalomyelitis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NP_818936</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fldChar w:fldCharType="begin">
                <w:fldData xml:space="preserve">PEVuZE5vdGU+PENpdGU+PEF1dGhvcj5ZdWlsbDwvQXV0aG9yPjxZZWFyPjE5ODY8L1llYXI+PFJl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</w:fldData>
              </w:fldChar>
            </w:r>
            <w:r w:rsidR="003E2037">
              <w:rPr>
                <w:rFonts w:ascii="Calibri" w:hAnsi="Calibri"/>
                <w:color w:val="000000"/>
              </w:rPr>
              <w:instrText xml:space="preserve"> ADDIN EN.CITE </w:instrText>
            </w:r>
            <w:r w:rsidR="003E2037">
              <w:rPr>
                <w:rFonts w:ascii="Calibri" w:hAnsi="Calibri"/>
                <w:color w:val="000000"/>
              </w:rPr>
              <w:fldChar w:fldCharType="begin">
                <w:fldData xml:space="preserve">PEVuZE5vdGU+PENpdGU+PEF1dGhvcj5ZdWlsbDwvQXV0aG9yPjxZZWFyPjE5ODY8L1llYXI+PFJl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</w:fldData>
              </w:fldChar>
            </w:r>
            <w:r w:rsidR="003E2037">
              <w:rPr>
                <w:rFonts w:ascii="Calibri" w:hAnsi="Calibri"/>
                <w:color w:val="000000"/>
              </w:rPr>
              <w:instrText xml:space="preserve"> ADDIN EN.CITE.DATA </w:instrText>
            </w:r>
            <w:r w:rsidR="003E2037">
              <w:rPr>
                <w:rFonts w:ascii="Calibri" w:hAnsi="Calibri"/>
                <w:color w:val="000000"/>
              </w:rPr>
            </w:r>
            <w:r w:rsidR="003E2037">
              <w:rPr>
                <w:rFonts w:ascii="Calibri" w:hAnsi="Calibri"/>
                <w:color w:val="000000"/>
              </w:rPr>
              <w:fldChar w:fldCharType="end"/>
            </w:r>
            <w:r>
              <w:rPr>
                <w:rFonts w:ascii="Calibri" w:hAnsi="Calibri"/>
                <w:color w:val="000000"/>
              </w:rPr>
              <w:fldChar w:fldCharType="separate"/>
            </w:r>
            <w:r w:rsidR="003E2037">
              <w:rPr>
                <w:rFonts w:ascii="Calibri" w:hAnsi="Calibri"/>
                <w:noProof/>
                <w:color w:val="000000"/>
              </w:rPr>
              <w:t>[</w:t>
            </w:r>
            <w:hyperlink w:anchor="_ENREF_27" w:tooltip="Yuill, 1986 #940" w:history="1">
              <w:r w:rsidR="003E2037">
                <w:rPr>
                  <w:rFonts w:ascii="Calibri" w:hAnsi="Calibri"/>
                  <w:noProof/>
                  <w:color w:val="000000"/>
                </w:rPr>
                <w:t>27</w:t>
              </w:r>
            </w:hyperlink>
            <w:r w:rsidR="003E2037">
              <w:rPr>
                <w:rFonts w:ascii="Calibri" w:hAnsi="Calibri"/>
                <w:noProof/>
                <w:color w:val="000000"/>
              </w:rPr>
              <w:t>,</w:t>
            </w:r>
            <w:hyperlink w:anchor="_ENREF_36" w:tooltip="Reisen, 2004 #1189" w:history="1">
              <w:r w:rsidR="003E2037">
                <w:rPr>
                  <w:rFonts w:ascii="Calibri" w:hAnsi="Calibri"/>
                  <w:noProof/>
                  <w:color w:val="000000"/>
                </w:rPr>
                <w:t>36</w:t>
              </w:r>
            </w:hyperlink>
            <w:r w:rsidR="003E2037">
              <w:rPr>
                <w:rFonts w:ascii="Calibri" w:hAnsi="Calibri"/>
                <w:noProof/>
                <w:color w:val="000000"/>
              </w:rPr>
              <w:t>]</w:t>
            </w:r>
            <w:r>
              <w:rPr>
                <w:rFonts w:ascii="Calibri" w:hAnsi="Calibri"/>
                <w:color w:val="000000"/>
              </w:rP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shd w:val="clear" w:color="auto" w:fill="000000" w:themeFill="text1"/>
            <w:noWrap/>
          </w:tcPr>
          <w:p w:rsidR="007C1E49" w:rsidRPr="005B09A0" w:rsidRDefault="007C1E49" w:rsidP="00D6094E">
            <w:pPr>
              <w:rPr>
                <w:rFonts w:ascii="Calibri" w:hAnsi="Calibri"/>
                <w:color w:val="FFFFFF" w:themeColor="background1"/>
              </w:rPr>
            </w:pPr>
            <w:proofErr w:type="spellStart"/>
            <w:r>
              <w:rPr>
                <w:rFonts w:ascii="Calibri" w:hAnsi="Calibri"/>
                <w:color w:val="FFFFFF" w:themeColor="background1"/>
              </w:rPr>
              <w:t>Paramixoviridae</w:t>
            </w:r>
            <w:proofErr w:type="spellEnd"/>
          </w:p>
        </w:tc>
        <w:tc>
          <w:tcPr>
            <w:tcW w:w="2205" w:type="dxa"/>
            <w:shd w:val="clear" w:color="auto" w:fill="000000" w:themeFill="text1"/>
            <w:noWrap/>
          </w:tcPr>
          <w:p w:rsidR="007C1E49" w:rsidRPr="005B09A0"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p>
        </w:tc>
        <w:tc>
          <w:tcPr>
            <w:tcW w:w="2230" w:type="dxa"/>
            <w:shd w:val="clear" w:color="auto" w:fill="000000" w:themeFill="text1"/>
            <w:noWrap/>
          </w:tcPr>
          <w:p w:rsidR="007C1E49" w:rsidRPr="005B09A0"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p>
        </w:tc>
        <w:tc>
          <w:tcPr>
            <w:tcW w:w="1286" w:type="dxa"/>
            <w:shd w:val="clear" w:color="auto" w:fill="000000" w:themeFill="text1"/>
          </w:tcPr>
          <w:p w:rsidR="007C1E49" w:rsidRPr="005B09A0"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FFFFFF" w:themeColor="background1"/>
              </w:rPr>
            </w:pP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Avian </w:t>
            </w:r>
            <w:proofErr w:type="spellStart"/>
            <w:r>
              <w:rPr>
                <w:rFonts w:ascii="Calibri" w:hAnsi="Calibri"/>
                <w:color w:val="000000"/>
              </w:rPr>
              <w:t>paramyxovirus</w:t>
            </w:r>
            <w:proofErr w:type="spellEnd"/>
            <w:r>
              <w:rPr>
                <w:rFonts w:ascii="Calibri" w:hAnsi="Calibri"/>
                <w:color w:val="000000"/>
              </w:rPr>
              <w:t xml:space="preserve"> 2</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ADK_25248</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&lt;EndNote&gt;&lt;Cite&gt;&lt;Author&gt;Andral&lt;/Author&gt;&lt;Year&gt;1984&lt;/Year&gt;&lt;RecNum&gt;1192&lt;/RecNum&gt;&lt;DisplayText&gt;[37]&lt;/DisplayText&gt;&lt;record&gt;&lt;rec-number&gt;1192&lt;/rec-number&gt;&lt;foreign-keys&gt;&lt;key app="EN" db-id="w50x2a5sh0fwpcep5rzpdxe9fw9tf5spsrrv"&gt;1192&lt;/key&gt;&lt;/foreign-keys&gt;&lt;ref-type name="Journal Article"&gt;17&lt;/ref-type&gt;&lt;contributors&gt;&lt;authors&gt;&lt;author&gt;Andral, B.&lt;/author&gt;&lt;author&gt;Toquin, D.&lt;/author&gt;&lt;/authors&gt;&lt;/contributors&gt;&lt;titles&gt;&lt;title&gt;Isolation of avian paramyxovirus 2 and 3 from turkeys in Brittany&lt;/title&gt;&lt;secondary-title&gt;Vet Rec&lt;/secondary-title&gt;&lt;/titles&gt;&lt;periodical&gt;&lt;full-title&gt;Vet Rec&lt;/full-title&gt;&lt;/periodical&gt;&lt;pages&gt;570-1&lt;/pages&gt;&lt;volume&gt;114&lt;/volume&gt;&lt;number&gt;23&lt;/number&gt;&lt;edition&gt;1984/06/09&lt;/edition&gt;&lt;keywords&gt;&lt;keyword&gt;Animals&lt;/keyword&gt;&lt;keyword&gt;Cloaca/microbiology&lt;/keyword&gt;&lt;keyword&gt;Female&lt;/keyword&gt;&lt;keyword&gt;France&lt;/keyword&gt;&lt;keyword&gt;Hemagglutination Inhibition Tests/veterinary&lt;/keyword&gt;&lt;keyword&gt;Parainfluenza Virus 2, Human/*isolation &amp;amp; purification&lt;/keyword&gt;&lt;keyword&gt;Parainfluenza Virus 3, Human/*isolation &amp;amp; purification&lt;/keyword&gt;&lt;keyword&gt;Paramyxoviridae Infections/microbiology/*veterinary&lt;/keyword&gt;&lt;keyword&gt;Poultry Diseases/*microbiology&lt;/keyword&gt;&lt;keyword&gt;Respirovirus/*isolation &amp;amp; purification&lt;/keyword&gt;&lt;keyword&gt;Trachea/microbiology&lt;/keyword&gt;&lt;keyword&gt;Turkeys/*microbiology&lt;/keyword&gt;&lt;/keywords&gt;&lt;dates&gt;&lt;year&gt;1984&lt;/year&gt;&lt;pub-dates&gt;&lt;date&gt;Jun 9&lt;/date&gt;&lt;/pub-dates&gt;&lt;/dates&gt;&lt;isbn&gt;0042-4900 (Print)&amp;#xD;0042-4900 (Linking)&lt;/isbn&gt;&lt;accession-num&gt;6087542&lt;/accession-num&gt;&lt;urls&gt;&lt;related-urls&gt;&lt;url&gt;http://www.ncbi.nlm.nih.gov/pubmed/6087542&lt;/url&gt;&lt;/related-urls&gt;&lt;/urls&gt;&lt;/record&gt;&lt;/Cite&gt;&lt;/EndNote&gt;</w:instrText>
            </w:r>
            <w:r>
              <w:fldChar w:fldCharType="separate"/>
            </w:r>
            <w:r w:rsidR="003E2037">
              <w:rPr>
                <w:noProof/>
              </w:rPr>
              <w:t>[</w:t>
            </w:r>
            <w:hyperlink w:anchor="_ENREF_37" w:tooltip="Andral, 1984 #1192" w:history="1">
              <w:r w:rsidR="003E2037">
                <w:rPr>
                  <w:noProof/>
                </w:rPr>
                <w:t>37</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Avian </w:t>
            </w:r>
            <w:proofErr w:type="spellStart"/>
            <w:r>
              <w:rPr>
                <w:rFonts w:ascii="Calibri" w:hAnsi="Calibri"/>
                <w:color w:val="000000"/>
              </w:rPr>
              <w:t>paramyxovirus</w:t>
            </w:r>
            <w:proofErr w:type="spellEnd"/>
            <w:r>
              <w:rPr>
                <w:rFonts w:ascii="Calibri" w:hAnsi="Calibri"/>
                <w:color w:val="000000"/>
              </w:rPr>
              <w:t xml:space="preserve"> 3</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ACI47553</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&lt;EndNote&gt;&lt;Cite&gt;&lt;Author&gt;Andral&lt;/Author&gt;&lt;Year&gt;1984&lt;/Year&gt;&lt;RecNum&gt;1192&lt;/RecNum&gt;&lt;DisplayText&gt;[37]&lt;/DisplayText&gt;&lt;record&gt;&lt;rec-number&gt;1192&lt;/rec-number&gt;&lt;foreign-keys&gt;&lt;key app="EN" db-id="w50x2a5sh0fwpcep5rzpdxe9fw9tf5spsrrv"&gt;1192&lt;/key&gt;&lt;/foreign-keys&gt;&lt;ref-type name="Journal Article"&gt;17&lt;/ref-type&gt;&lt;contributors&gt;&lt;authors&gt;&lt;author&gt;Andral, B.&lt;/author&gt;&lt;author&gt;Toquin, D.&lt;/author&gt;&lt;/authors&gt;&lt;/contributors&gt;&lt;titles&gt;&lt;title&gt;Isolation of avian paramyxovirus 2 and 3 from turkeys in Brittany&lt;/title&gt;&lt;secondary-title&gt;Vet Rec&lt;/secondary-title&gt;&lt;/titles&gt;&lt;periodical&gt;&lt;full-title&gt;Vet Rec&lt;/full-title&gt;&lt;/periodical&gt;&lt;pages&gt;570-1&lt;/pages&gt;&lt;volume&gt;114&lt;/volume&gt;&lt;number&gt;23&lt;/number&gt;&lt;edition&gt;1984/06/09&lt;/edition&gt;&lt;keywords&gt;&lt;keyword&gt;Animals&lt;/keyword&gt;&lt;keyword&gt;Cloaca/microbiology&lt;/keyword&gt;&lt;keyword&gt;Female&lt;/keyword&gt;&lt;keyword&gt;France&lt;/keyword&gt;&lt;keyword&gt;Hemagglutination Inhibition Tests/veterinary&lt;/keyword&gt;&lt;keyword&gt;Parainfluenza Virus 2, Human/*isolation &amp;amp; purification&lt;/keyword&gt;&lt;keyword&gt;Parainfluenza Virus 3, Human/*isolation &amp;amp; purification&lt;/keyword&gt;&lt;keyword&gt;Paramyxoviridae Infections/microbiology/*veterinary&lt;/keyword&gt;&lt;keyword&gt;Poultry Diseases/*microbiology&lt;/keyword&gt;&lt;keyword&gt;Respirovirus/*isolation &amp;amp; purification&lt;/keyword&gt;&lt;keyword&gt;Trachea/microbiology&lt;/keyword&gt;&lt;keyword&gt;Turkeys/*microbiology&lt;/keyword&gt;&lt;/keywords&gt;&lt;dates&gt;&lt;year&gt;1984&lt;/year&gt;&lt;pub-dates&gt;&lt;date&gt;Jun 9&lt;/date&gt;&lt;/pub-dates&gt;&lt;/dates&gt;&lt;isbn&gt;0042-4900 (Print)&amp;#xD;0042-4900 (Linking)&lt;/isbn&gt;&lt;accession-num&gt;6087542&lt;/accession-num&gt;&lt;urls&gt;&lt;related-urls&gt;&lt;url&gt;http://www.ncbi.nlm.nih.gov/pubmed/6087542&lt;/url&gt;&lt;/related-urls&gt;&lt;/urls&gt;&lt;/record&gt;&lt;/Cite&gt;&lt;/EndNote&gt;</w:instrText>
            </w:r>
            <w:r>
              <w:fldChar w:fldCharType="separate"/>
            </w:r>
            <w:r w:rsidR="003E2037">
              <w:rPr>
                <w:noProof/>
              </w:rPr>
              <w:t>[</w:t>
            </w:r>
            <w:hyperlink w:anchor="_ENREF_37" w:tooltip="Andral, 1984 #1192" w:history="1">
              <w:r w:rsidR="003E2037">
                <w:rPr>
                  <w:noProof/>
                </w:rPr>
                <w:t>37</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Beilong</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YP_512254</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&lt;EndNote&gt;&lt;Cite&gt;&lt;Author&gt;Li&lt;/Author&gt;&lt;Year&gt;2006&lt;/Year&gt;&lt;RecNum&gt;1193&lt;/RecNum&gt;&lt;DisplayText&gt;[38]&lt;/DisplayText&gt;&lt;record&gt;&lt;rec-number&gt;1193&lt;/rec-number&gt;&lt;foreign-keys&gt;&lt;key app="EN" db-id="w50x2a5sh0fwpcep5rzpdxe9fw9tf5spsrrv"&gt;1193&lt;/key&gt;&lt;/foreign-keys&gt;&lt;ref-type name="Journal Article"&gt;17&lt;/ref-type&gt;&lt;contributors&gt;&lt;authors&gt;&lt;author&gt;Li, Z.&lt;/author&gt;&lt;author&gt;Yu, M.&lt;/author&gt;&lt;author&gt;Zhang, H.&lt;/author&gt;&lt;author&gt;Magoffin, D. E.&lt;/author&gt;&lt;author&gt;Jack, P. J.&lt;/author&gt;&lt;author&gt;Hyatt, A.&lt;/author&gt;&lt;author&gt;Wang, H. Y.&lt;/author&gt;&lt;author&gt;Wang, L. F.&lt;/author&gt;&lt;/authors&gt;&lt;/contributors&gt;&lt;auth-address&gt;Renal Division and Institute of Nephrology, Peking University First Hospital, Beijing, China.&lt;/auth-address&gt;&lt;titles&gt;&lt;title&gt;Beilong virus, a novel paramyxovirus with the largest genome of non-segmented negative-stranded RNA viruses&lt;/title&gt;&lt;secondary-title&gt;Virology&lt;/secondary-title&gt;&lt;/titles&gt;&lt;periodical&gt;&lt;full-title&gt;Virology&lt;/full-title&gt;&lt;/periodical&gt;&lt;pages&gt;219-28&lt;/pages&gt;&lt;volume&gt;346&lt;/volume&gt;&lt;number&gt;1&lt;/number&gt;&lt;edition&gt;2005/12/06&lt;/edition&gt;&lt;keywords&gt;&lt;keyword&gt;Amino Acid Sequence&lt;/keyword&gt;&lt;keyword&gt;Animals&lt;/keyword&gt;&lt;keyword&gt;Base Sequence&lt;/keyword&gt;&lt;keyword&gt;Cell Line&lt;/keyword&gt;&lt;keyword&gt;*Genome, Viral&lt;/keyword&gt;&lt;keyword&gt;Humans&lt;/keyword&gt;&lt;keyword&gt;Mesangial Cells/virology&lt;/keyword&gt;&lt;keyword&gt;Molecular Sequence Data&lt;/keyword&gt;&lt;keyword&gt;Paramyxovirinae/*classification/*genetics/isolation &amp;amp; purification&lt;/keyword&gt;&lt;keyword&gt;Phylogeny&lt;/keyword&gt;&lt;keyword&gt;RNA Viruses/classification/genetics&lt;/keyword&gt;&lt;keyword&gt;Rats&lt;/keyword&gt;&lt;keyword&gt;Rats, Sprague-Dawley&lt;/keyword&gt;&lt;keyword&gt;Viral Proteins/genetics&lt;/keyword&gt;&lt;/keywords&gt;&lt;dates&gt;&lt;year&gt;2006&lt;/year&gt;&lt;pub-dates&gt;&lt;date&gt;Mar 1&lt;/date&gt;&lt;/pub-dates&gt;&lt;/dates&gt;&lt;isbn&gt;0042-6822 (Print)&amp;#xD;0042-6822 (Linking)&lt;/isbn&gt;&lt;accession-num&gt;16325221&lt;/accession-num&gt;&lt;urls&gt;&lt;related-urls&gt;&lt;url&gt;http://www.ncbi.nlm.nih.gov/pubmed/16325221&lt;/url&gt;&lt;/related-urls&gt;&lt;/urls&gt;&lt;electronic-resource-num&gt;S0042-6822(05)00733-6 [pii]&amp;#xD;10.1016/j.virol.2005.10.039&lt;/electronic-resource-num&gt;&lt;/record&gt;&lt;/Cite&gt;&lt;/EndNote&gt;</w:instrText>
            </w:r>
            <w:r>
              <w:fldChar w:fldCharType="separate"/>
            </w:r>
            <w:r w:rsidR="003E2037">
              <w:rPr>
                <w:noProof/>
              </w:rPr>
              <w:t>[</w:t>
            </w:r>
            <w:hyperlink w:anchor="_ENREF_38" w:tooltip="Li, 2006 #1193" w:history="1">
              <w:r w:rsidR="003E2037">
                <w:rPr>
                  <w:noProof/>
                </w:rPr>
                <w:t>38</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Bovine </w:t>
            </w:r>
            <w:proofErr w:type="spellStart"/>
            <w:r>
              <w:rPr>
                <w:rFonts w:ascii="Calibri" w:hAnsi="Calibri"/>
                <w:color w:val="000000"/>
              </w:rPr>
              <w:t>parainfluenza</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ADQ43756</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&lt;EndNote&gt;&lt;Cite&gt;&lt;Author&gt;Schmidt&lt;/Author&gt;&lt;Year&gt;2000&lt;/Year&gt;&lt;RecNum&gt;1196&lt;/RecNum&gt;&lt;DisplayText&gt;[39]&lt;/DisplayText&gt;&lt;record&gt;&lt;rec-number&gt;1196&lt;/rec-number&gt;&lt;foreign-keys&gt;&lt;key app="EN" db-id="w50x2a5sh0fwpcep5rzpdxe9fw9tf5spsrrv"&gt;1196&lt;/key&gt;&lt;/foreign-keys&gt;&lt;ref-type name="Journal Article"&gt;17&lt;/ref-type&gt;&lt;contributors&gt;&lt;authors&gt;&lt;author&gt;Schmidt, A. C.&lt;/author&gt;&lt;author&gt;McAuliffe, J. M.&lt;/author&gt;&lt;author&gt;Huang, A.&lt;/author&gt;&lt;author&gt;Surman, S. R.&lt;/author&gt;&lt;author&gt;Bailly, J. E.&lt;/author&gt;&lt;author&gt;Elkins, W. R.&lt;/author&gt;&lt;author&gt;Collins, P. L.&lt;/author&gt;&lt;author&gt;Murphy, B. R.&lt;/author&gt;&lt;author&gt;Skiadopoulos, M. H.&lt;/author&gt;&lt;/authors&gt;&lt;/contributors&gt;&lt;auth-address&gt;Laboratory of Infectious Disease, National Institute of Allergy and Infectious Diseases, National Institutes of Health, Bethesda, Maryland 20892, USA. aschmidt@niaid.nih.gov&lt;/auth-address&gt;&lt;titles&gt;&lt;title&gt;Bovine parainfluenza virus type 3 (BPIV3) fusion and hemagglutinin-neuraminidase glycoproteins make an important contribution to the restricted replication of BPIV3 in primates&lt;/title&gt;&lt;secondary-title&gt;J Virol&lt;/secondary-title&gt;&lt;/titles&gt;&lt;periodical&gt;&lt;full-title&gt;J Virol&lt;/full-title&gt;&lt;/periodical&gt;&lt;pages&gt;8922-9&lt;/pages&gt;&lt;volume&gt;74&lt;/volume&gt;&lt;number&gt;19&lt;/number&gt;&lt;edition&gt;2000/09/12&lt;/edition&gt;&lt;keywords&gt;&lt;keyword&gt;Animals&lt;/keyword&gt;&lt;keyword&gt;Cattle&lt;/keyword&gt;&lt;keyword&gt;Cell Line&lt;/keyword&gt;&lt;keyword&gt;HN Protein/*physiology&lt;/keyword&gt;&lt;keyword&gt;Humans&lt;/keyword&gt;&lt;keyword&gt;Primates&lt;/keyword&gt;&lt;keyword&gt;Respirovirus/*physiology&lt;/keyword&gt;&lt;keyword&gt;Viral Fusion Proteins/*physiology&lt;/keyword&gt;&lt;keyword&gt;*Virus Replication&lt;/keyword&gt;&lt;/keywords&gt;&lt;dates&gt;&lt;year&gt;2000&lt;/year&gt;&lt;pub-dates&gt;&lt;date&gt;Oct&lt;/date&gt;&lt;/pub-dates&gt;&lt;/dates&gt;&lt;isbn&gt;0022-538X (Print)&amp;#xD;0022-538X (Linking)&lt;/isbn&gt;&lt;accession-num&gt;10982335&lt;/accession-num&gt;&lt;urls&gt;&lt;related-urls&gt;&lt;url&gt;http://www.ncbi.nlm.nih.gov/pubmed/10982335&lt;/url&gt;&lt;/related-urls&gt;&lt;/urls&gt;&lt;custom2&gt;102087&lt;/custom2&gt;&lt;/record&gt;&lt;/Cite&gt;&lt;/EndNote&gt;</w:instrText>
            </w:r>
            <w:r>
              <w:fldChar w:fldCharType="separate"/>
            </w:r>
            <w:r w:rsidR="003E2037">
              <w:rPr>
                <w:noProof/>
              </w:rPr>
              <w:t>[</w:t>
            </w:r>
            <w:hyperlink w:anchor="_ENREF_39" w:tooltip="Schmidt, 2000 #1196" w:history="1">
              <w:r w:rsidR="003E2037">
                <w:rPr>
                  <w:noProof/>
                </w:rPr>
                <w:t>39</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Bovine respiratory syncytial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NP_048058</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&lt;EndNote&gt;&lt;Cite&gt;&lt;Author&gt;Valarcher&lt;/Author&gt;&lt;Year&gt;2000&lt;/Year&gt;&lt;RecNum&gt;1197&lt;/RecNum&gt;&lt;DisplayText&gt;[40]&lt;/DisplayText&gt;&lt;record&gt;&lt;rec-number&gt;1197&lt;/rec-number&gt;&lt;foreign-keys&gt;&lt;key app="EN" db-id="w50x2a5sh0fwpcep5rzpdxe9fw9tf5spsrrv"&gt;1197&lt;/key&gt;&lt;/foreign-keys&gt;&lt;ref-type name="Journal Article"&gt;17&lt;/ref-type&gt;&lt;contributors&gt;&lt;authors&gt;&lt;author&gt;Valarcher, J. F.&lt;/author&gt;&lt;author&gt;Schelcher, F.&lt;/author&gt;&lt;author&gt;Bourhy, H.&lt;/author&gt;&lt;/authors&gt;&lt;/contributors&gt;&lt;auth-address&gt;UMR INRA-ENVT de Physiopathologie Infectieuse et Parasitaire des Ruminants, ENVT, 31076 Toulouse Cedex 3, France.&lt;/auth-address&gt;&lt;titles&gt;&lt;title&gt;Evolution of bovine respiratory syncytial virus&lt;/title&gt;&lt;secondary-title&gt;J Virol&lt;/secondary-title&gt;&lt;/titles&gt;&lt;periodical&gt;&lt;full-title&gt;J Virol&lt;/full-title&gt;&lt;/periodical&gt;&lt;pages&gt;10714-28&lt;/pages&gt;&lt;volume&gt;74&lt;/volume&gt;&lt;number&gt;22&lt;/number&gt;&lt;edition&gt;2000/10/24&lt;/edition&gt;&lt;keywords&gt;&lt;keyword&gt;Amino Acid Sequence&lt;/keyword&gt;&lt;keyword&gt;Animals&lt;/keyword&gt;&lt;keyword&gt;Cattle&lt;/keyword&gt;&lt;keyword&gt;Cattle Diseases/*virology&lt;/keyword&gt;&lt;keyword&gt;*Evolution, Molecular&lt;/keyword&gt;&lt;keyword&gt;Humans&lt;/keyword&gt;&lt;keyword&gt;Models, Molecular&lt;/keyword&gt;&lt;keyword&gt;Molecular Sequence Data&lt;/keyword&gt;&lt;keyword&gt;Phylogeny&lt;/keyword&gt;&lt;keyword&gt;RNA, Viral/analysis/isolation &amp;amp; purification&lt;/keyword&gt;&lt;keyword&gt;Respiratory Syncytial Virus Infections/*virology&lt;/keyword&gt;&lt;keyword&gt;Respiratory Syncytial Virus, Bovine/*genetics&lt;/keyword&gt;&lt;keyword&gt;Respiratory Syncytial Virus, Human&lt;/keyword&gt;&lt;keyword&gt;Reverse Transcriptase Polymerase Chain Reaction&lt;/keyword&gt;&lt;keyword&gt;Sequence Analysis, DNA&lt;/keyword&gt;&lt;keyword&gt;Sheep&lt;/keyword&gt;&lt;keyword&gt;Viral Envelope Proteins/chemistry/*genetics&lt;/keyword&gt;&lt;keyword&gt;Viral Fusion Proteins/chemistry/genetics&lt;/keyword&gt;&lt;keyword&gt;Viral Proteins/chemistry/*genetics&lt;/keyword&gt;&lt;/keywords&gt;&lt;dates&gt;&lt;year&gt;2000&lt;/year&gt;&lt;pub-dates&gt;&lt;date&gt;Nov&lt;/date&gt;&lt;/pub-dates&gt;&lt;/dates&gt;&lt;isbn&gt;0022-538X (Print)&amp;#xD;0022-538X (Linking)&lt;/isbn&gt;&lt;accession-num&gt;11044116&lt;/accession-num&gt;&lt;urls&gt;&lt;related-urls&gt;&lt;url&gt;http://www.ncbi.nlm.nih.gov/pubmed/11044116&lt;/url&gt;&lt;/related-urls&gt;&lt;/urls&gt;&lt;custom2&gt;110946&lt;/custom2&gt;&lt;/record&gt;&lt;/Cite&gt;&lt;/EndNote&gt;</w:instrText>
            </w:r>
            <w:r>
              <w:fldChar w:fldCharType="separate"/>
            </w:r>
            <w:r w:rsidR="003E2037">
              <w:rPr>
                <w:noProof/>
              </w:rPr>
              <w:t>[</w:t>
            </w:r>
            <w:hyperlink w:anchor="_ENREF_40" w:tooltip="Valarcher, 2000 #1197" w:history="1">
              <w:r w:rsidR="003E2037">
                <w:rPr>
                  <w:noProof/>
                </w:rPr>
                <w:t>40</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Canine distemper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AAR32274</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&lt;EndNote&gt;&lt;Cite&gt;&lt;Author&gt;Almberg&lt;/Author&gt;&lt;Year&gt;2010&lt;/Year&gt;&lt;RecNum&gt;1198&lt;/RecNum&gt;&lt;DisplayText&gt;[41]&lt;/DisplayText&gt;&lt;record&gt;&lt;rec-number&gt;1198&lt;/rec-number&gt;&lt;foreign-keys&gt;&lt;key app="EN" db-id="w50x2a5sh0fwpcep5rzpdxe9fw9tf5spsrrv"&gt;1198&lt;/key&gt;&lt;/foreign-keys&gt;&lt;ref-type name="Journal Article"&gt;17&lt;/ref-type&gt;&lt;contributors&gt;&lt;authors&gt;&lt;author&gt;Almberg, E. S.&lt;/author&gt;&lt;author&gt;Cross, P. C.&lt;/author&gt;&lt;author&gt;Smith, D. W.&lt;/author&gt;&lt;/authors&gt;&lt;/contributors&gt;&lt;auth-address&gt;Department of Natural Resources, Science, and Management, University of Minnesota, 1980 Folwell Avenue, St. Paul, Minnesota 55108, USA. almb0001@umn.edu&lt;/auth-address&gt;&lt;titles&gt;&lt;title&gt;Persistence of canine distemper virus in the Greater Yellowstone ecosystem&amp;apos;s carnivore community&lt;/title&gt;&lt;secondary-title&gt;Ecol Appl&lt;/secondary-title&gt;&lt;/titles&gt;&lt;periodical&gt;&lt;full-title&gt;Ecol Appl&lt;/full-title&gt;&lt;/periodical&gt;&lt;pages&gt;2058-74&lt;/pages&gt;&lt;volume&gt;20&lt;/volume&gt;&lt;number&gt;7&lt;/number&gt;&lt;edition&gt;2010/11/06&lt;/edition&gt;&lt;keywords&gt;&lt;keyword&gt;Animals&lt;/keyword&gt;&lt;keyword&gt;*Carnivora&lt;/keyword&gt;&lt;keyword&gt;Disease Outbreaks/*veterinary&lt;/keyword&gt;&lt;keyword&gt;Distemper/*epidemiology/virology&lt;/keyword&gt;&lt;keyword&gt;*Distemper Virus, Canine&lt;/keyword&gt;&lt;keyword&gt;Ecosystem&lt;/keyword&gt;&lt;keyword&gt;Endangered Species&lt;/keyword&gt;&lt;keyword&gt;Models, Biological&lt;/keyword&gt;&lt;keyword&gt;Population Density&lt;/keyword&gt;&lt;keyword&gt;Stochastic Processes&lt;/keyword&gt;&lt;/keywords&gt;&lt;dates&gt;&lt;year&gt;2010&lt;/year&gt;&lt;pub-dates&gt;&lt;date&gt;Oct&lt;/date&gt;&lt;/pub-dates&gt;&lt;/dates&gt;&lt;isbn&gt;1051-0761 (Print)&amp;#xD;1051-0761 (Linking)&lt;/isbn&gt;&lt;accession-num&gt;21049890&lt;/accession-num&gt;&lt;urls&gt;&lt;related-urls&gt;&lt;url&gt;http://www.ncbi.nlm.nih.gov/pubmed/21049890&lt;/url&gt;&lt;/related-urls&gt;&lt;/urls&gt;&lt;/record&gt;&lt;/Cite&gt;&lt;/EndNote&gt;</w:instrText>
            </w:r>
            <w:r>
              <w:fldChar w:fldCharType="separate"/>
            </w:r>
            <w:r w:rsidR="003E2037">
              <w:rPr>
                <w:noProof/>
              </w:rPr>
              <w:t>[</w:t>
            </w:r>
            <w:hyperlink w:anchor="_ENREF_41" w:tooltip="Almberg, 2010 #1198" w:history="1">
              <w:r w:rsidR="003E2037">
                <w:rPr>
                  <w:noProof/>
                </w:rPr>
                <w:t>41</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lastRenderedPageBreak/>
              <w:t xml:space="preserve">Dolphin </w:t>
            </w:r>
            <w:proofErr w:type="spellStart"/>
            <w:r>
              <w:rPr>
                <w:rFonts w:ascii="Calibri" w:hAnsi="Calibri"/>
                <w:color w:val="000000"/>
              </w:rPr>
              <w:t>morbillivirus</w:t>
            </w:r>
            <w:proofErr w:type="spellEnd"/>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NP_945030</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PEVuZE5vdGU+PENpdGU+PEF1dGhvcj5WYW4gQnJlc3NlbTwvQXV0aG9yPjxZZWFyPjIwMDE8L1ll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</w:fldData>
              </w:fldChar>
            </w:r>
            <w:r w:rsidR="003E2037">
              <w:instrText xml:space="preserve"> ADDIN EN.CITE </w:instrText>
            </w:r>
            <w:r w:rsidR="003E2037">
              <w:fldChar w:fldCharType="begin">
                <w:fldData xml:space="preserve">PEVuZE5vdGU+PENpdGU+PEF1dGhvcj5WYW4gQnJlc3NlbTwvQXV0aG9yPjxZZWFyPjIwMDE8L1ll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</w:fldData>
              </w:fldChar>
            </w:r>
            <w:r w:rsidR="003E2037">
              <w:instrText xml:space="preserve"> ADDIN EN.CITE.DATA </w:instrText>
            </w:r>
            <w:r w:rsidR="003E2037">
              <w:fldChar w:fldCharType="end"/>
            </w:r>
            <w:r>
              <w:fldChar w:fldCharType="separate"/>
            </w:r>
            <w:r w:rsidR="003E2037">
              <w:rPr>
                <w:noProof/>
              </w:rPr>
              <w:t>[</w:t>
            </w:r>
            <w:hyperlink w:anchor="_ENREF_42" w:tooltip="Van Bressem, 2001 #1205" w:history="1">
              <w:r w:rsidR="003E2037">
                <w:rPr>
                  <w:noProof/>
                </w:rPr>
                <w:t>42</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Goose </w:t>
            </w:r>
            <w:proofErr w:type="spellStart"/>
            <w:r>
              <w:rPr>
                <w:rFonts w:ascii="Calibri" w:hAnsi="Calibri"/>
                <w:color w:val="000000"/>
              </w:rPr>
              <w:t>paramyxovirus</w:t>
            </w:r>
            <w:proofErr w:type="spellEnd"/>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NP_872278</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PEVuZE5vdGU+PENpdGU+PEF1dGhvcj5ab3U8L0F1dGhvcj48WWVhcj4yMDA1PC9ZZWFyPjxSZWNO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</w:fldData>
              </w:fldChar>
            </w:r>
            <w:r w:rsidR="003E2037">
              <w:instrText xml:space="preserve"> ADDIN EN.CITE </w:instrText>
            </w:r>
            <w:r w:rsidR="003E2037">
              <w:fldChar w:fldCharType="begin">
                <w:fldData xml:space="preserve">PEVuZE5vdGU+PENpdGU+PEF1dGhvcj5ab3U8L0F1dGhvcj48WWVhcj4yMDA1PC9ZZWFyPjxSZWNO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</w:fldData>
              </w:fldChar>
            </w:r>
            <w:r w:rsidR="003E2037">
              <w:instrText xml:space="preserve"> ADDIN EN.CITE.DATA </w:instrText>
            </w:r>
            <w:r w:rsidR="003E2037">
              <w:fldChar w:fldCharType="end"/>
            </w:r>
            <w:r>
              <w:fldChar w:fldCharType="separate"/>
            </w:r>
            <w:r w:rsidR="003E2037">
              <w:rPr>
                <w:noProof/>
              </w:rPr>
              <w:t>[</w:t>
            </w:r>
            <w:hyperlink w:anchor="_ENREF_43" w:tooltip="Zou, 2005 #1222" w:history="1">
              <w:r w:rsidR="003E2037">
                <w:rPr>
                  <w:noProof/>
                </w:rPr>
                <w:t>43</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Hendra</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NP_047113</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Bats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&lt;EndNote&gt;&lt;Cite&gt;&lt;Author&gt;Eaton&lt;/Author&gt;&lt;Year&gt;2006&lt;/Year&gt;&lt;RecNum&gt;1223&lt;/RecNum&gt;&lt;DisplayText&gt;[44]&lt;/DisplayText&gt;&lt;record&gt;&lt;rec-number&gt;1223&lt;/rec-number&gt;&lt;foreign-keys&gt;&lt;key app="EN" db-id="w50x2a5sh0fwpcep5rzpdxe9fw9tf5spsrrv"&gt;1223&lt;/key&gt;&lt;/foreign-keys&gt;&lt;ref-type name="Journal Article"&gt;17&lt;/ref-type&gt;&lt;contributors&gt;&lt;authors&gt;&lt;author&gt;Eaton, B. T.&lt;/author&gt;&lt;author&gt;Broder, C. C.&lt;/author&gt;&lt;author&gt;Middleton, D.&lt;/author&gt;&lt;author&gt;Wang, L. F.&lt;/author&gt;&lt;/authors&gt;&lt;/contributors&gt;&lt;auth-address&gt;Australian Animal Health Laboratory, Commonwealth Scientific and Industrial Research Organization, 5 Portarlington Road, Geelong, Victoria 3220, Australia. Bryan.Eaton@csiro.au&lt;/auth-address&gt;&lt;titles&gt;&lt;title&gt;Hendra and Nipah viruses: different and dangerous&lt;/title&gt;&lt;secondary-title&gt;Nat Rev Microbiol&lt;/secondary-title&gt;&lt;/titles&gt;&lt;periodical&gt;&lt;full-title&gt;Nat Rev Microbiol&lt;/full-title&gt;&lt;/periodical&gt;&lt;pages&gt;23-35&lt;/pages&gt;&lt;volume&gt;4&lt;/volume&gt;&lt;number&gt;1&lt;/number&gt;&lt;edition&gt;2005/12/17&lt;/edition&gt;&lt;keywords&gt;&lt;keyword&gt;Animals&lt;/keyword&gt;&lt;keyword&gt;Genome, Viral&lt;/keyword&gt;&lt;keyword&gt;Hendra Virus/classification/genetics/*pathogenicity&lt;/keyword&gt;&lt;keyword&gt;Henipavirus Infections/etiology/immunology/virology&lt;/keyword&gt;&lt;keyword&gt;Humans&lt;/keyword&gt;&lt;keyword&gt;Microscopy, Electron&lt;/keyword&gt;&lt;keyword&gt;Nipah Virus/classification/genetics/*pathogenicity&lt;/keyword&gt;&lt;keyword&gt;Signal Transduction&lt;/keyword&gt;&lt;keyword&gt;Viral Proteins/chemistry/genetics/physiology&lt;/keyword&gt;&lt;keyword&gt;Virulence&lt;/keyword&gt;&lt;/keywords&gt;&lt;dates&gt;&lt;year&gt;2006&lt;/year&gt;&lt;pub-dates&gt;&lt;date&gt;Jan&lt;/date&gt;&lt;/pub-dates&gt;&lt;/dates&gt;&lt;isbn&gt;1740-1526 (Print)&amp;#xD;1740-1526 (Linking)&lt;/isbn&gt;&lt;accession-num&gt;16357858&lt;/accession-num&gt;&lt;urls&gt;&lt;related-urls&gt;&lt;url&gt;http://www.ncbi.nlm.nih.gov/pubmed/16357858&lt;/url&gt;&lt;/related-urls&gt;&lt;/urls&gt;&lt;electronic-resource-num&gt;nrmicro1323 [pii]&amp;#xD;10.1038/nrmicro1323&lt;/electronic-resource-num&gt;&lt;/record&gt;&lt;/Cite&gt;&lt;/EndNote&gt;</w:instrText>
            </w:r>
            <w:r>
              <w:fldChar w:fldCharType="separate"/>
            </w:r>
            <w:r w:rsidR="003E2037">
              <w:rPr>
                <w:noProof/>
              </w:rPr>
              <w:t>[</w:t>
            </w:r>
            <w:hyperlink w:anchor="_ENREF_44" w:tooltip="Eaton, 2006 #1223" w:history="1">
              <w:r w:rsidR="003E2037">
                <w:rPr>
                  <w:noProof/>
                </w:rPr>
                <w:t>44</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Human </w:t>
            </w:r>
            <w:proofErr w:type="spellStart"/>
            <w:r>
              <w:rPr>
                <w:rFonts w:ascii="Calibri" w:hAnsi="Calibri"/>
                <w:color w:val="000000"/>
              </w:rPr>
              <w:t>metapneumovirus</w:t>
            </w:r>
            <w:proofErr w:type="spellEnd"/>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YP_012613</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&lt;EndNote&gt;&lt;Cite&gt;&lt;Author&gt;Kahn&lt;/Author&gt;&lt;Year&gt;2006&lt;/Year&gt;&lt;RecNum&gt;1231&lt;/RecNum&gt;&lt;DisplayText&gt;[45]&lt;/DisplayText&gt;&lt;record&gt;&lt;rec-number&gt;1231&lt;/rec-number&gt;&lt;foreign-keys&gt;&lt;key app="EN" db-id="w50x2a5sh0fwpcep5rzpdxe9fw9tf5spsrrv"&gt;1231&lt;/key&gt;&lt;/foreign-keys&gt;&lt;ref-type name="Journal Article"&gt;17&lt;/ref-type&gt;&lt;contributors&gt;&lt;authors&gt;&lt;author&gt;Kahn, J. S.&lt;/author&gt;&lt;/authors&gt;&lt;/contributors&gt;&lt;auth-address&gt;Department of Pediatrics, Division of Infectious Diseases, Yale University School of Medicine, P.O. Box 208064, New Haven, CT 06520-8064, USA. jeffrey.kahn@yale.edu&lt;/auth-address&gt;&lt;titles&gt;&lt;title&gt;Epidemiology of human metapneumovirus&lt;/title&gt;&lt;secondary-title&gt;Clin Microbiol Rev&lt;/secondary-title&gt;&lt;/titles&gt;&lt;periodical&gt;&lt;full-title&gt;Clin Microbiol Rev&lt;/full-title&gt;&lt;/periodical&gt;&lt;pages&gt;546-57&lt;/pages&gt;&lt;volume&gt;19&lt;/volume&gt;&lt;number&gt;3&lt;/number&gt;&lt;edition&gt;2006/07/19&lt;/edition&gt;&lt;keywords&gt;&lt;keyword&gt;Child, Preschool&lt;/keyword&gt;&lt;keyword&gt;Humans&lt;/keyword&gt;&lt;keyword&gt;Metapneumovirus/classification/genetics/immunology/*pathogenicity&lt;/keyword&gt;&lt;keyword&gt;Molecular Epidemiology&lt;/keyword&gt;&lt;keyword&gt;Paramyxoviridae Infections/*epidemiology/physiopathology/virology&lt;/keyword&gt;&lt;keyword&gt;Respiratory Tract Infections/*epidemiology/physiopathology/virology&lt;/keyword&gt;&lt;keyword&gt;Seasons&lt;/keyword&gt;&lt;/keywords&gt;&lt;dates&gt;&lt;year&gt;2006&lt;/year&gt;&lt;pub-dates&gt;&lt;date&gt;Jul&lt;/date&gt;&lt;/pub-dates&gt;&lt;/dates&gt;&lt;isbn&gt;0893-8512 (Print)&amp;#xD;0893-8512 (Linking)&lt;/isbn&gt;&lt;accession-num&gt;16847085&lt;/accession-num&gt;&lt;urls&gt;&lt;related-urls&gt;&lt;url&gt;http://www.ncbi.nlm.nih.gov/pubmed/16847085&lt;/url&gt;&lt;/related-urls&gt;&lt;/urls&gt;&lt;custom2&gt;1539100&lt;/custom2&gt;&lt;electronic-resource-num&gt;19/3/546 [pii]&amp;#xD;10.1128/CMR.00014-06&lt;/electronic-resource-num&gt;&lt;/record&gt;&lt;/Cite&gt;&lt;/EndNote&gt;</w:instrText>
            </w:r>
            <w:r>
              <w:fldChar w:fldCharType="separate"/>
            </w:r>
            <w:r w:rsidR="003E2037">
              <w:rPr>
                <w:noProof/>
              </w:rPr>
              <w:t>[</w:t>
            </w:r>
            <w:hyperlink w:anchor="_ENREF_45" w:tooltip="Kahn, 2006 #1231" w:history="1">
              <w:r w:rsidR="003E2037">
                <w:rPr>
                  <w:noProof/>
                </w:rPr>
                <w:t>45</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Human </w:t>
            </w:r>
            <w:proofErr w:type="spellStart"/>
            <w:r>
              <w:rPr>
                <w:rFonts w:ascii="Calibri" w:hAnsi="Calibri"/>
                <w:color w:val="000000"/>
              </w:rPr>
              <w:t>parainfluenza</w:t>
            </w:r>
            <w:proofErr w:type="spellEnd"/>
            <w:r>
              <w:rPr>
                <w:rFonts w:ascii="Calibri" w:hAnsi="Calibri"/>
                <w:color w:val="000000"/>
              </w:rPr>
              <w:t xml:space="preserve"> virus 1</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NP_604442</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&lt;EndNote&gt;&lt;Cite&gt;&lt;Author&gt;Hall&lt;/Author&gt;&lt;Year&gt;2001&lt;/Year&gt;&lt;RecNum&gt;1258&lt;/RecNum&gt;&lt;DisplayText&gt;[46]&lt;/DisplayText&gt;&lt;record&gt;&lt;rec-number&gt;1258&lt;/rec-number&gt;&lt;foreign-keys&gt;&lt;key app="EN" db-id="w50x2a5sh0fwpcep5rzpdxe9fw9tf5spsrrv"&gt;1258&lt;/key&gt;&lt;/foreign-keys&gt;&lt;ref-type name="Journal Article"&gt;17&lt;/ref-type&gt;&lt;contributors&gt;&lt;authors&gt;&lt;author&gt;Hall, C. B.&lt;/author&gt;&lt;/authors&gt;&lt;/contributors&gt;&lt;auth-address&gt;University of Rochester School of Medicine and Dentistry, NY, USA.&lt;/auth-address&gt;&lt;titles&gt;&lt;title&gt;Respiratory syncytial virus and parainfluenza virus&lt;/title&gt;&lt;secondary-title&gt;N Engl J Med&lt;/secondary-title&gt;&lt;/titles&gt;&lt;periodical&gt;&lt;full-title&gt;N Engl J Med&lt;/full-title&gt;&lt;/periodical&gt;&lt;pages&gt;1917-28&lt;/pages&gt;&lt;volume&gt;344&lt;/volume&gt;&lt;number&gt;25&lt;/number&gt;&lt;edition&gt;2001/06/23&lt;/edition&gt;&lt;keywords&gt;&lt;keyword&gt;Asthma/virology&lt;/keyword&gt;&lt;keyword&gt;Croup/virology&lt;/keyword&gt;&lt;keyword&gt;Humans&lt;/keyword&gt;&lt;keyword&gt;Immunocompromised Host&lt;/keyword&gt;&lt;keyword&gt;Parainfluenza Virus 1, Human&lt;/keyword&gt;&lt;keyword&gt;Parainfluenza Virus 2, Human&lt;/keyword&gt;&lt;keyword&gt;Parainfluenza Virus 3, Human&lt;/keyword&gt;&lt;keyword&gt;Recurrence&lt;/keyword&gt;&lt;keyword&gt;*Respiratory Syncytial Virus&lt;/keyword&gt;&lt;keyword&gt;Infections/diagnosis/epidemiology/etiology/therapy&lt;/keyword&gt;&lt;keyword&gt;Respiratory Syncytial Viruses&lt;/keyword&gt;&lt;keyword&gt;Respiratory Tract Infections/*virology&lt;/keyword&gt;&lt;keyword&gt;*Respirovirus Infections/diagnosis/epidemiology/etiology/prevention &amp;amp;&lt;/keyword&gt;&lt;keyword&gt;control&lt;/keyword&gt;&lt;keyword&gt;Rubulavirus Infections/virology&lt;/keyword&gt;&lt;keyword&gt;Viral Vaccines/immunology&lt;/keyword&gt;&lt;/keywords&gt;&lt;dates&gt;&lt;year&gt;2001&lt;/year&gt;&lt;pub-dates&gt;&lt;date&gt;Jun 21&lt;/date&gt;&lt;/pub-dates&gt;&lt;/dates&gt;&lt;isbn&gt;0028-4793 (Print)&amp;#xD;0028-4793 (Linking)&lt;/isbn&gt;&lt;accession-num&gt;11419430&lt;/accession-num&gt;&lt;urls&gt;&lt;related-urls&gt;&lt;url&gt;http://www.ncbi.nlm.nih.gov/pubmed/11419430&lt;/url&gt;&lt;/related-urls&gt;&lt;/urls&gt;&lt;electronic-resource-num&gt;10.1056/NEJM200106213442507&lt;/electronic-resource-num&gt;&lt;/record&gt;&lt;/Cite&gt;&lt;/EndNote&gt;</w:instrText>
            </w:r>
            <w:r>
              <w:fldChar w:fldCharType="separate"/>
            </w:r>
            <w:r w:rsidR="003E2037">
              <w:rPr>
                <w:noProof/>
              </w:rPr>
              <w:t>[</w:t>
            </w:r>
            <w:hyperlink w:anchor="_ENREF_46" w:tooltip="Hall, 2001 #1258" w:history="1">
              <w:r w:rsidR="003E2037">
                <w:rPr>
                  <w:noProof/>
                </w:rPr>
                <w:t>46</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Human </w:t>
            </w:r>
            <w:proofErr w:type="spellStart"/>
            <w:r>
              <w:rPr>
                <w:rFonts w:ascii="Calibri" w:hAnsi="Calibri"/>
                <w:color w:val="000000"/>
              </w:rPr>
              <w:t>parainfluenza</w:t>
            </w:r>
            <w:proofErr w:type="spellEnd"/>
            <w:r>
              <w:rPr>
                <w:rFonts w:ascii="Calibri" w:hAnsi="Calibri"/>
                <w:color w:val="000000"/>
              </w:rPr>
              <w:t xml:space="preserve"> virus 2</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NP_598406</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&lt;EndNote&gt;&lt;Cite&gt;&lt;Author&gt;Hall&lt;/Author&gt;&lt;Year&gt;2001&lt;/Year&gt;&lt;RecNum&gt;1258&lt;/RecNum&gt;&lt;DisplayText&gt;[46]&lt;/DisplayText&gt;&lt;record&gt;&lt;rec-number&gt;1258&lt;/rec-number&gt;&lt;foreign-keys&gt;&lt;key app="EN" db-id="w50x2a5sh0fwpcep5rzpdxe9fw9tf5spsrrv"&gt;1258&lt;/key&gt;&lt;/foreign-keys&gt;&lt;ref-type name="Journal Article"&gt;17&lt;/ref-type&gt;&lt;contributors&gt;&lt;authors&gt;&lt;author&gt;Hall, C. B.&lt;/author&gt;&lt;/authors&gt;&lt;/contributors&gt;&lt;auth-address&gt;University of Rochester School of Medicine and Dentistry, NY, USA.&lt;/auth-address&gt;&lt;titles&gt;&lt;title&gt;Respiratory syncytial virus and parainfluenza virus&lt;/title&gt;&lt;secondary-title&gt;N Engl J Med&lt;/secondary-title&gt;&lt;/titles&gt;&lt;periodical&gt;&lt;full-title&gt;N Engl J Med&lt;/full-title&gt;&lt;/periodical&gt;&lt;pages&gt;1917-28&lt;/pages&gt;&lt;volume&gt;344&lt;/volume&gt;&lt;number&gt;25&lt;/number&gt;&lt;edition&gt;2001/06/23&lt;/edition&gt;&lt;keywords&gt;&lt;keyword&gt;Asthma/virology&lt;/keyword&gt;&lt;keyword&gt;Croup/virology&lt;/keyword&gt;&lt;keyword&gt;Humans&lt;/keyword&gt;&lt;keyword&gt;Immunocompromised Host&lt;/keyword&gt;&lt;keyword&gt;Parainfluenza Virus 1, Human&lt;/keyword&gt;&lt;keyword&gt;Parainfluenza Virus 2, Human&lt;/keyword&gt;&lt;keyword&gt;Parainfluenza Virus 3, Human&lt;/keyword&gt;&lt;keyword&gt;Recurrence&lt;/keyword&gt;&lt;keyword&gt;*Respiratory Syncytial Virus&lt;/keyword&gt;&lt;keyword&gt;Infections/diagnosis/epidemiology/etiology/therapy&lt;/keyword&gt;&lt;keyword&gt;Respiratory Syncytial Viruses&lt;/keyword&gt;&lt;keyword&gt;Respiratory Tract Infections/*virology&lt;/keyword&gt;&lt;keyword&gt;*Respirovirus Infections/diagnosis/epidemiology/etiology/prevention &amp;amp;&lt;/keyword&gt;&lt;keyword&gt;control&lt;/keyword&gt;&lt;keyword&gt;Rubulavirus Infections/virology&lt;/keyword&gt;&lt;keyword&gt;Viral Vaccines/immunology&lt;/keyword&gt;&lt;/keywords&gt;&lt;dates&gt;&lt;year&gt;2001&lt;/year&gt;&lt;pub-dates&gt;&lt;date&gt;Jun 21&lt;/date&gt;&lt;/pub-dates&gt;&lt;/dates&gt;&lt;isbn&gt;0028-4793 (Print)&amp;#xD;0028-4793 (Linking)&lt;/isbn&gt;&lt;accession-num&gt;11419430&lt;/accession-num&gt;&lt;urls&gt;&lt;related-urls&gt;&lt;url&gt;http://www.ncbi.nlm.nih.gov/pubmed/11419430&lt;/url&gt;&lt;/related-urls&gt;&lt;/urls&gt;&lt;electronic-resource-num&gt;10.1056/NEJM200106213442507&lt;/electronic-resource-num&gt;&lt;/record&gt;&lt;/Cite&gt;&lt;/EndNote&gt;</w:instrText>
            </w:r>
            <w:r>
              <w:fldChar w:fldCharType="separate"/>
            </w:r>
            <w:r w:rsidR="003E2037">
              <w:rPr>
                <w:noProof/>
              </w:rPr>
              <w:t>[</w:t>
            </w:r>
            <w:hyperlink w:anchor="_ENREF_46" w:tooltip="Hall, 2001 #1258" w:history="1">
              <w:r w:rsidR="003E2037">
                <w:rPr>
                  <w:noProof/>
                </w:rPr>
                <w:t>46</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Human </w:t>
            </w:r>
            <w:proofErr w:type="spellStart"/>
            <w:r>
              <w:rPr>
                <w:rFonts w:ascii="Calibri" w:hAnsi="Calibri"/>
                <w:color w:val="000000"/>
              </w:rPr>
              <w:t>parainfluenza</w:t>
            </w:r>
            <w:proofErr w:type="spellEnd"/>
            <w:r>
              <w:rPr>
                <w:rFonts w:ascii="Calibri" w:hAnsi="Calibri"/>
                <w:color w:val="000000"/>
              </w:rPr>
              <w:t xml:space="preserve"> virus 3</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AAB48690</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&lt;EndNote&gt;&lt;Cite&gt;&lt;Author&gt;Hall&lt;/Author&gt;&lt;Year&gt;2001&lt;/Year&gt;&lt;RecNum&gt;1258&lt;/RecNum&gt;&lt;DisplayText&gt;[46]&lt;/DisplayText&gt;&lt;record&gt;&lt;rec-number&gt;1258&lt;/rec-number&gt;&lt;foreign-keys&gt;&lt;key app="EN" db-id="w50x2a5sh0fwpcep5rzpdxe9fw9tf5spsrrv"&gt;1258&lt;/key&gt;&lt;/foreign-keys&gt;&lt;ref-type name="Journal Article"&gt;17&lt;/ref-type&gt;&lt;contributors&gt;&lt;authors&gt;&lt;author&gt;Hall, C. B.&lt;/author&gt;&lt;/authors&gt;&lt;/contributors&gt;&lt;auth-address&gt;University of Rochester School of Medicine and Dentistry, NY, USA.&lt;/auth-address&gt;&lt;titles&gt;&lt;title&gt;Respiratory syncytial virus and parainfluenza virus&lt;/title&gt;&lt;secondary-title&gt;N Engl J Med&lt;/secondary-title&gt;&lt;/titles&gt;&lt;periodical&gt;&lt;full-title&gt;N Engl J Med&lt;/full-title&gt;&lt;/periodical&gt;&lt;pages&gt;1917-28&lt;/pages&gt;&lt;volume&gt;344&lt;/volume&gt;&lt;number&gt;25&lt;/number&gt;&lt;edition&gt;2001/06/23&lt;/edition&gt;&lt;keywords&gt;&lt;keyword&gt;Asthma/virology&lt;/keyword&gt;&lt;keyword&gt;Croup/virology&lt;/keyword&gt;&lt;keyword&gt;Humans&lt;/keyword&gt;&lt;keyword&gt;Immunocompromised Host&lt;/keyword&gt;&lt;keyword&gt;Parainfluenza Virus 1, Human&lt;/keyword&gt;&lt;keyword&gt;Parainfluenza Virus 2, Human&lt;/keyword&gt;&lt;keyword&gt;Parainfluenza Virus 3, Human&lt;/keyword&gt;&lt;keyword&gt;Recurrence&lt;/keyword&gt;&lt;keyword&gt;*Respiratory Syncytial Virus&lt;/keyword&gt;&lt;keyword&gt;Infections/diagnosis/epidemiology/etiology/therapy&lt;/keyword&gt;&lt;keyword&gt;Respiratory Syncytial Viruses&lt;/keyword&gt;&lt;keyword&gt;Respiratory Tract Infections/*virology&lt;/keyword&gt;&lt;keyword&gt;*Respirovirus Infections/diagnosis/epidemiology/etiology/prevention &amp;amp;&lt;/keyword&gt;&lt;keyword&gt;control&lt;/keyword&gt;&lt;keyword&gt;Rubulavirus Infections/virology&lt;/keyword&gt;&lt;keyword&gt;Viral Vaccines/immunology&lt;/keyword&gt;&lt;/keywords&gt;&lt;dates&gt;&lt;year&gt;2001&lt;/year&gt;&lt;pub-dates&gt;&lt;date&gt;Jun 21&lt;/date&gt;&lt;/pub-dates&gt;&lt;/dates&gt;&lt;isbn&gt;0028-4793 (Print)&amp;#xD;0028-4793 (Linking)&lt;/isbn&gt;&lt;accession-num&gt;11419430&lt;/accession-num&gt;&lt;urls&gt;&lt;related-urls&gt;&lt;url&gt;http://www.ncbi.nlm.nih.gov/pubmed/11419430&lt;/url&gt;&lt;/related-urls&gt;&lt;/urls&gt;&lt;electronic-resource-num&gt;10.1056/NEJM200106213442507&lt;/electronic-resource-num&gt;&lt;/record&gt;&lt;/Cite&gt;&lt;/EndNote&gt;</w:instrText>
            </w:r>
            <w:r>
              <w:fldChar w:fldCharType="separate"/>
            </w:r>
            <w:r w:rsidR="003E2037">
              <w:rPr>
                <w:noProof/>
              </w:rPr>
              <w:t>[</w:t>
            </w:r>
            <w:hyperlink w:anchor="_ENREF_46" w:tooltip="Hall, 2001 #1258" w:history="1">
              <w:r w:rsidR="003E2037">
                <w:rPr>
                  <w:noProof/>
                </w:rPr>
                <w:t>46</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Human respiratory syncytial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AAB82445</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&lt;EndNote&gt;&lt;Cite&gt;&lt;Author&gt;Hall&lt;/Author&gt;&lt;Year&gt;2001&lt;/Year&gt;&lt;RecNum&gt;1258&lt;/RecNum&gt;&lt;DisplayText&gt;[46]&lt;/DisplayText&gt;&lt;record&gt;&lt;rec-number&gt;1258&lt;/rec-number&gt;&lt;foreign-keys&gt;&lt;key app="EN" db-id="w50x2a5sh0fwpcep5rzpdxe9fw9tf5spsrrv"&gt;1258&lt;/key&gt;&lt;/foreign-keys&gt;&lt;ref-type name="Journal Article"&gt;17&lt;/ref-type&gt;&lt;contributors&gt;&lt;authors&gt;&lt;author&gt;Hall, C. B.&lt;/author&gt;&lt;/authors&gt;&lt;/contributors&gt;&lt;auth-address&gt;University of Rochester School of Medicine and Dentistry, NY, USA.&lt;/auth-address&gt;&lt;titles&gt;&lt;title&gt;Respiratory syncytial virus and parainfluenza virus&lt;/title&gt;&lt;secondary-title&gt;N Engl J Med&lt;/secondary-title&gt;&lt;/titles&gt;&lt;periodical&gt;&lt;full-title&gt;N Engl J Med&lt;/full-title&gt;&lt;/periodical&gt;&lt;pages&gt;1917-28&lt;/pages&gt;&lt;volume&gt;344&lt;/volume&gt;&lt;number&gt;25&lt;/number&gt;&lt;edition&gt;2001/06/23&lt;/edition&gt;&lt;keywords&gt;&lt;keyword&gt;Asthma/virology&lt;/keyword&gt;&lt;keyword&gt;Croup/virology&lt;/keyword&gt;&lt;keyword&gt;Humans&lt;/keyword&gt;&lt;keyword&gt;Immunocompromised Host&lt;/keyword&gt;&lt;keyword&gt;Parainfluenza Virus 1, Human&lt;/keyword&gt;&lt;keyword&gt;Parainfluenza Virus 2, Human&lt;/keyword&gt;&lt;keyword&gt;Parainfluenza Virus 3, Human&lt;/keyword&gt;&lt;keyword&gt;Recurrence&lt;/keyword&gt;&lt;keyword&gt;*Respiratory Syncytial Virus&lt;/keyword&gt;&lt;keyword&gt;Infections/diagnosis/epidemiology/etiology/therapy&lt;/keyword&gt;&lt;keyword&gt;Respiratory Syncytial Viruses&lt;/keyword&gt;&lt;keyword&gt;Respiratory Tract Infections/*virology&lt;/keyword&gt;&lt;keyword&gt;*Respirovirus Infections/diagnosis/epidemiology/etiology/prevention &amp;amp;&lt;/keyword&gt;&lt;keyword&gt;control&lt;/keyword&gt;&lt;keyword&gt;Rubulavirus Infections/virology&lt;/keyword&gt;&lt;keyword&gt;Viral Vaccines/immunology&lt;/keyword&gt;&lt;/keywords&gt;&lt;dates&gt;&lt;year&gt;2001&lt;/year&gt;&lt;pub-dates&gt;&lt;date&gt;Jun 21&lt;/date&gt;&lt;/pub-dates&gt;&lt;/dates&gt;&lt;isbn&gt;0028-4793 (Print)&amp;#xD;0028-4793 (Linking)&lt;/isbn&gt;&lt;accession-num&gt;11419430&lt;/accession-num&gt;&lt;urls&gt;&lt;related-urls&gt;&lt;url&gt;http://www.ncbi.nlm.nih.gov/pubmed/11419430&lt;/url&gt;&lt;/related-urls&gt;&lt;/urls&gt;&lt;electronic-resource-num&gt;10.1056/NEJM200106213442507&lt;/electronic-resource-num&gt;&lt;/record&gt;&lt;/Cite&gt;&lt;/EndNote&gt;</w:instrText>
            </w:r>
            <w:r>
              <w:fldChar w:fldCharType="separate"/>
            </w:r>
            <w:r w:rsidR="003E2037">
              <w:rPr>
                <w:noProof/>
              </w:rPr>
              <w:t>[</w:t>
            </w:r>
            <w:hyperlink w:anchor="_ENREF_46" w:tooltip="Hall, 2001 #1258" w:history="1">
              <w:r w:rsidR="003E2037">
                <w:rPr>
                  <w:noProof/>
                </w:rPr>
                <w:t>46</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J-virus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YP_338085</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&lt;EndNote&gt;&lt;Cite&gt;&lt;Author&gt;Jun&lt;/Author&gt;&lt;Year&gt;1977&lt;/Year&gt;&lt;RecNum&gt;1262&lt;/RecNum&gt;&lt;DisplayText&gt;[47]&lt;/DisplayText&gt;&lt;record&gt;&lt;rec-number&gt;1262&lt;/rec-number&gt;&lt;foreign-keys&gt;&lt;key app="EN" db-id="w50x2a5sh0fwpcep5rzpdxe9fw9tf5spsrrv"&gt;1262&lt;/key&gt;&lt;/foreign-keys&gt;&lt;ref-type name="Journal Article"&gt;17&lt;/ref-type&gt;&lt;contributors&gt;&lt;authors&gt;&lt;author&gt;Jun, M. H.&lt;/author&gt;&lt;author&gt;Karabatsos, N.&lt;/author&gt;&lt;author&gt;Johnson, R. H.&lt;/author&gt;&lt;/authors&gt;&lt;/contributors&gt;&lt;titles&gt;&lt;title&gt;A new mouse paramyxovirus (J virus)&lt;/title&gt;&lt;secondary-title&gt;Aust J Exp Biol Med Sci&lt;/secondary-title&gt;&lt;/titles&gt;&lt;periodical&gt;&lt;full-title&gt;Aust J Exp Biol Med Sci&lt;/full-title&gt;&lt;/periodical&gt;&lt;pages&gt;645-7&lt;/pages&gt;&lt;volume&gt;55&lt;/volume&gt;&lt;number&gt;6&lt;/number&gt;&lt;edition&gt;1977/12/01&lt;/edition&gt;&lt;keywords&gt;&lt;keyword&gt;Animals&lt;/keyword&gt;&lt;keyword&gt;Antibodies, Viral/analysis&lt;/keyword&gt;&lt;keyword&gt;Cattle&lt;/keyword&gt;&lt;keyword&gt;Cricetinae&lt;/keyword&gt;&lt;keyword&gt;Humans&lt;/keyword&gt;&lt;keyword&gt;Mice/*microbiology&lt;/keyword&gt;&lt;keyword&gt;Paramyxoviridae/immunology/*isolation &amp;amp; purification&lt;/keyword&gt;&lt;keyword&gt;Rats&lt;/keyword&gt;&lt;keyword&gt;Swine&lt;/keyword&gt;&lt;/keywords&gt;&lt;dates&gt;&lt;year&gt;1977&lt;/year&gt;&lt;pub-dates&gt;&lt;date&gt;Dec&lt;/date&gt;&lt;/pub-dates&gt;&lt;/dates&gt;&lt;isbn&gt;0004-945X (Print)&amp;#xD;0004-945X (Linking)&lt;/isbn&gt;&lt;accession-num&gt;614833&lt;/accession-num&gt;&lt;urls&gt;&lt;related-urls&gt;&lt;url&gt;http://www.ncbi.nlm.nih.gov/pubmed/614833&lt;/url&gt;&lt;/related-urls&gt;&lt;/urls&gt;&lt;/record&gt;&lt;/Cite&gt;&lt;/EndNote&gt;</w:instrText>
            </w:r>
            <w:r>
              <w:fldChar w:fldCharType="separate"/>
            </w:r>
            <w:r w:rsidR="003E2037">
              <w:rPr>
                <w:noProof/>
              </w:rPr>
              <w:t>[</w:t>
            </w:r>
            <w:hyperlink w:anchor="_ENREF_47" w:tooltip="Jun, 1977 #1262" w:history="1">
              <w:r w:rsidR="003E2037">
                <w:rPr>
                  <w:noProof/>
                </w:rPr>
                <w:t>47</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Menangle</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YP_415514</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Bats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PEVuZE5vdGU+PENpdGU+PEF1dGhvcj5Cb3dkZW48L0F1dGhvcj48WWVhcj4yMDAxPC9ZZWFyPjxS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</w:fldData>
              </w:fldChar>
            </w:r>
            <w:r w:rsidR="003E2037">
              <w:instrText xml:space="preserve"> ADDIN EN.CITE </w:instrText>
            </w:r>
            <w:r w:rsidR="003E2037">
              <w:fldChar w:fldCharType="begin">
                <w:fldData xml:space="preserve">PEVuZE5vdGU+PENpdGU+PEF1dGhvcj5Cb3dkZW48L0F1dGhvcj48WWVhcj4yMDAxPC9ZZWFyPjxS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</w:fldData>
              </w:fldChar>
            </w:r>
            <w:r w:rsidR="003E2037">
              <w:instrText xml:space="preserve"> ADDIN EN.CITE.DATA </w:instrText>
            </w:r>
            <w:r w:rsidR="003E2037">
              <w:fldChar w:fldCharType="end"/>
            </w:r>
            <w:r>
              <w:fldChar w:fldCharType="separate"/>
            </w:r>
            <w:r w:rsidR="003E2037">
              <w:rPr>
                <w:noProof/>
              </w:rPr>
              <w:t>[</w:t>
            </w:r>
            <w:hyperlink w:anchor="_ENREF_48" w:tooltip="Bowden, 2001 #1263" w:history="1">
              <w:r w:rsidR="003E2037">
                <w:rPr>
                  <w:noProof/>
                </w:rPr>
                <w:t>48</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Mossman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NP_958055</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&lt;EndNote&gt;&lt;Cite&gt;&lt;Author&gt;Miller&lt;/Author&gt;&lt;Year&gt;2003&lt;/Year&gt;&lt;RecNum&gt;1264&lt;/RecNum&gt;&lt;DisplayText&gt;[49]&lt;/DisplayText&gt;&lt;record&gt;&lt;rec-number&gt;1264&lt;/rec-number&gt;&lt;foreign-keys&gt;&lt;key app="EN" db-id="w50x2a5sh0fwpcep5rzpdxe9fw9tf5spsrrv"&gt;1264&lt;/key&gt;&lt;/foreign-keys&gt;&lt;ref-type name="Journal Article"&gt;17&lt;/ref-type&gt;&lt;contributors&gt;&lt;authors&gt;&lt;author&gt;Miller, P. J.&lt;/author&gt;&lt;author&gt;Boyle, D. B.&lt;/author&gt;&lt;author&gt;Eaton, B. T.&lt;/author&gt;&lt;author&gt;Wang, L. F.&lt;/author&gt;&lt;/authors&gt;&lt;/contributors&gt;&lt;auth-address&gt;CSIRO Livestock Industries, Australian Animal Health Laboratory, Private Bag 24, Geelong, Victoria 3220, Australia.&lt;/auth-address&gt;&lt;titles&gt;&lt;title&gt;Full-length genome sequence of Mossman virus, a novel paramyxovirus isolated from rodents in Australia&lt;/title&gt;&lt;secondary-title&gt;Virology&lt;/secondary-title&gt;&lt;/titles&gt;&lt;periodical&gt;&lt;full-title&gt;Virology&lt;/full-title&gt;&lt;/periodical&gt;&lt;pages&gt;330-44&lt;/pages&gt;&lt;volume&gt;317&lt;/volume&gt;&lt;number&gt;2&lt;/number&gt;&lt;edition&gt;2003/12/31&lt;/edition&gt;&lt;keywords&gt;&lt;keyword&gt;Amino Acid Sequence&lt;/keyword&gt;&lt;keyword&gt;Animals&lt;/keyword&gt;&lt;keyword&gt;Base Sequence&lt;/keyword&gt;&lt;keyword&gt;DNA, Complementary&lt;/keyword&gt;&lt;keyword&gt;*Genome, Viral&lt;/keyword&gt;&lt;keyword&gt;Molecular Sequence Data&lt;/keyword&gt;&lt;keyword&gt;Nucleic Acid Hybridization&lt;/keyword&gt;&lt;keyword&gt;Paramyxoviridae Infections/*veterinary/virology&lt;/keyword&gt;&lt;keyword&gt;Paramyxovirinae/*classification/genetics&lt;/keyword&gt;&lt;keyword&gt;Phylogeny&lt;/keyword&gt;&lt;keyword&gt;Rats&lt;/keyword&gt;&lt;keyword&gt;Rodent Diseases/virology&lt;/keyword&gt;&lt;keyword&gt;Rodentia/*virology&lt;/keyword&gt;&lt;keyword&gt;*Sequence Analysis, DNA&lt;/keyword&gt;&lt;keyword&gt;Viral Proteins/chemistry/genetics/metabolism&lt;/keyword&gt;&lt;/keywords&gt;&lt;dates&gt;&lt;year&gt;2003&lt;/year&gt;&lt;pub-dates&gt;&lt;date&gt;Dec 20&lt;/date&gt;&lt;/pub-dates&gt;&lt;/dates&gt;&lt;isbn&gt;0042-6822 (Print)&amp;#xD;0042-6822 (Linking)&lt;/isbn&gt;&lt;accession-num&gt;14698671&lt;/accession-num&gt;&lt;urls&gt;&lt;related-urls&gt;&lt;url&gt;http://www.ncbi.nlm.nih.gov/pubmed/14698671&lt;/url&gt;&lt;/related-urls&gt;&lt;/urls&gt;&lt;electronic-resource-num&gt;S0042682203006184 [pii]&lt;/electronic-resource-num&gt;&lt;/record&gt;&lt;/Cite&gt;&lt;/EndNote&gt;</w:instrText>
            </w:r>
            <w:r>
              <w:fldChar w:fldCharType="separate"/>
            </w:r>
            <w:r w:rsidR="003E2037">
              <w:rPr>
                <w:noProof/>
              </w:rPr>
              <w:t>[</w:t>
            </w:r>
            <w:hyperlink w:anchor="_ENREF_49" w:tooltip="Miller, 2003 #1264" w:history="1">
              <w:r w:rsidR="003E2037">
                <w:rPr>
                  <w:noProof/>
                </w:rPr>
                <w:t>49</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Mumps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AAL83746</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&lt;EndNote&gt;&lt;Cite&gt;&lt;Author&gt;Hviid&lt;/Author&gt;&lt;Year&gt;2008&lt;/Year&gt;&lt;RecNum&gt;1345&lt;/RecNum&gt;&lt;DisplayText&gt;[50]&lt;/DisplayText&gt;&lt;record&gt;&lt;rec-number&gt;1345&lt;/rec-number&gt;&lt;foreign-keys&gt;&lt;key app="EN" db-id="w50x2a5sh0fwpcep5rzpdxe9fw9tf5spsrrv"&gt;1345&lt;/key&gt;&lt;/foreign-keys&gt;&lt;ref-type name="Journal Article"&gt;17&lt;/ref-type&gt;&lt;contributors&gt;&lt;authors&gt;&lt;author&gt;Hviid, A.&lt;/author&gt;&lt;author&gt;Rubin, S.&lt;/author&gt;&lt;author&gt;Muhlemann, K.&lt;/author&gt;&lt;/authors&gt;&lt;/contributors&gt;&lt;auth-address&gt;Department of Epidemiology Research, Statens Serum Institut, Copenhagen, Denmark. aii@ssi.dk&lt;/auth-address&gt;&lt;titles&gt;&lt;title&gt;Mumps&lt;/title&gt;&lt;secondary-title&gt;Lancet&lt;/secondary-title&gt;&lt;/titles&gt;&lt;periodical&gt;&lt;full-title&gt;Lancet&lt;/full-title&gt;&lt;/periodical&gt;&lt;pages&gt;932-44&lt;/pages&gt;&lt;volume&gt;371&lt;/volume&gt;&lt;number&gt;9616&lt;/number&gt;&lt;edition&gt;2008/03/18&lt;/edition&gt;&lt;keywords&gt;&lt;keyword&gt;Adult&lt;/keyword&gt;&lt;keyword&gt;Child, Preschool&lt;/keyword&gt;&lt;keyword&gt;Female&lt;/keyword&gt;&lt;keyword&gt;Humans&lt;/keyword&gt;&lt;keyword&gt;Male&lt;/keyword&gt;&lt;keyword&gt;*Mumps/complications/physiopathology/prevention &amp;amp; control&lt;/keyword&gt;&lt;keyword&gt;*Mumps Vaccine&lt;/keyword&gt;&lt;keyword&gt;*Mumps virus/isolation &amp;amp; purification/pathogenicity/physiology&lt;/keyword&gt;&lt;keyword&gt;Orchitis/*etiology&lt;/keyword&gt;&lt;keyword&gt;Reverse Transcriptase Polymerase Chain Reaction&lt;/keyword&gt;&lt;/keywords&gt;&lt;dates&gt;&lt;year&gt;2008&lt;/year&gt;&lt;pub-dates&gt;&lt;date&gt;Mar 15&lt;/date&gt;&lt;/pub-dates&gt;&lt;/dates&gt;&lt;isbn&gt;1474-547X (Electronic)&amp;#xD;0140-6736 (Linking)&lt;/isbn&gt;&lt;accession-num&gt;18342688&lt;/accession-num&gt;&lt;urls&gt;&lt;related-urls&gt;&lt;url&gt;http://www.ncbi.nlm.nih.gov/pubmed/18342688&lt;/url&gt;&lt;/related-urls&gt;&lt;/urls&gt;&lt;electronic-resource-num&gt;S0140-6736(08)60419-5 [pii]&amp;#xD;10.1016/S0140-6736(08)60419-5&lt;/electronic-resource-num&gt;&lt;/record&gt;&lt;/Cite&gt;&lt;/EndNote&gt;</w:instrText>
            </w:r>
            <w:r>
              <w:fldChar w:fldCharType="separate"/>
            </w:r>
            <w:r w:rsidR="003E2037">
              <w:rPr>
                <w:noProof/>
              </w:rPr>
              <w:t>[</w:t>
            </w:r>
            <w:hyperlink w:anchor="_ENREF_50" w:tooltip="Hviid, 2008 #1345" w:history="1">
              <w:r w:rsidR="003E2037">
                <w:rPr>
                  <w:noProof/>
                </w:rPr>
                <w:t>50</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Murine pneumonia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AAW02843</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&lt;EndNote&gt;&lt;Cite&gt;&lt;Author&gt;Krempl&lt;/Author&gt;&lt;Year&gt;2007&lt;/Year&gt;&lt;RecNum&gt;2634&lt;/RecNum&gt;&lt;DisplayText&gt;[51]&lt;/DisplayText&gt;&lt;record&gt;&lt;rec-number&gt;2634&lt;/rec-number&gt;&lt;foreign-keys&gt;&lt;key app="EN" db-id="w50x2a5sh0fwpcep5rzpdxe9fw9tf5spsrrv"&gt;2634&lt;/key&gt;&lt;/foreign-keys&gt;&lt;ref-type name="Journal Article"&gt;17&lt;/ref-type&gt;&lt;contributors&gt;&lt;authors&gt;&lt;author&gt;Krempl, C. D.&lt;/author&gt;&lt;author&gt;Wnekowicz, A.&lt;/author&gt;&lt;author&gt;Lamirande, E. W.&lt;/author&gt;&lt;author&gt;Nayebagha, G.&lt;/author&gt;&lt;author&gt;Collins, P. L.&lt;/author&gt;&lt;author&gt;Buchholz, U. J.&lt;/author&gt;&lt;/authors&gt;&lt;/contributors&gt;&lt;auth-address&gt;Krempl, CD&amp;#xD;Univ Wurzburg, Inst Immunol &amp;amp; Virol, Versbacher Str 7, D-97078 Wurzburg, Germany&amp;#xD;Univ Wurzburg, Inst Immunol &amp;amp; Virol, Versbacher Str 7, D-97078 Wurzburg, Germany&amp;#xD;Univ Freiburg, Inst Med Microbiol &amp;amp; Hyg, Dept Virol, Freiburg, Germany&amp;#xD;NIAID, Infect Dis Lab, Bethesda, MD 20892 USA&lt;/auth-address&gt;&lt;titles&gt;&lt;title&gt;Identification of a novel virulence factor in recombinant pneumonia virus of mice&lt;/title&gt;&lt;secondary-title&gt;Journal of Virology&lt;/secondary-title&gt;&lt;alt-title&gt;J Virol&lt;/alt-title&gt;&lt;/titles&gt;&lt;alt-periodical&gt;&lt;full-title&gt;J Virol&lt;/full-title&gt;&lt;/alt-periodical&gt;&lt;pages&gt;9490-9501&lt;/pages&gt;&lt;volume&gt;81&lt;/volume&gt;&lt;number&gt;17&lt;/number&gt;&lt;keywords&gt;&lt;keyword&gt;respiratory syncytial virus&lt;/keyword&gt;&lt;keyword&gt;transcription elongation-factor&lt;/keyword&gt;&lt;keyword&gt;human metapneumovirus lacking&lt;/keyword&gt;&lt;keyword&gt;nonstructural proteins ns1&lt;/keyword&gt;&lt;keyword&gt;small hydrophobic sh&lt;/keyword&gt;&lt;keyword&gt;g-glycoprotein&lt;/keyword&gt;&lt;keyword&gt;messenger-rna&lt;/keyword&gt;&lt;keyword&gt;in-vitro&lt;/keyword&gt;&lt;keyword&gt;pneumovirus infections&lt;/keyword&gt;&lt;keyword&gt;epithelial-cells&lt;/keyword&gt;&lt;/keywords&gt;&lt;dates&gt;&lt;year&gt;2007&lt;/year&gt;&lt;pub-dates&gt;&lt;date&gt;Sep&lt;/date&gt;&lt;/pub-dates&gt;&lt;/dates&gt;&lt;isbn&gt;0022-538X&lt;/isbn&gt;&lt;accession-num&gt;ISI:000248923700062&lt;/accession-num&gt;&lt;urls&gt;&lt;related-urls&gt;&lt;url&gt;&amp;lt;Go to ISI&amp;gt;://000248923700062&lt;/url&gt;&lt;/related-urls&gt;&lt;/urls&gt;&lt;electronic-resource-num&gt;Doi 10.1128/Jvi.00364-07&lt;/electronic-resource-num&gt;&lt;/record&gt;&lt;/Cite&gt;&lt;/EndNote&gt;</w:instrText>
            </w:r>
            <w:r>
              <w:fldChar w:fldCharType="separate"/>
            </w:r>
            <w:r w:rsidR="003E2037">
              <w:rPr>
                <w:noProof/>
              </w:rPr>
              <w:t>[</w:t>
            </w:r>
            <w:hyperlink w:anchor="_ENREF_51" w:tooltip="Krempl, 2007 #2634" w:history="1">
              <w:r w:rsidR="003E2037">
                <w:rPr>
                  <w:noProof/>
                </w:rPr>
                <w:t>51</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Newcastle disease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AAK55552</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Birds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&lt;EndNote&gt;&lt;Cite&gt;&lt;Author&gt;Cattoli&lt;/Author&gt;&lt;Year&gt;2011&lt;/Year&gt;&lt;RecNum&gt;1346&lt;/RecNum&gt;&lt;DisplayText&gt;[52]&lt;/DisplayText&gt;&lt;record&gt;&lt;rec-number&gt;1346&lt;/rec-number&gt;&lt;foreign-keys&gt;&lt;key app="EN" db-id="w50x2a5sh0fwpcep5rzpdxe9fw9tf5spsrrv"&gt;1346&lt;/key&gt;&lt;/foreign-keys&gt;&lt;ref-type name="Journal Article"&gt;17&lt;/ref-type&gt;&lt;contributors&gt;&lt;authors&gt;&lt;author&gt;Cattoli, G.&lt;/author&gt;&lt;author&gt;Susta, L.&lt;/author&gt;&lt;author&gt;Terregino, C.&lt;/author&gt;&lt;author&gt;Brown, C.&lt;/author&gt;&lt;/authors&gt;&lt;/contributors&gt;&lt;auth-address&gt;1Giovanni Cattoli, Istituto Zooprofilattico Sperimentale delle Venezie, Research and Development Department, Viale dell&amp;apos;Universita10 35020 Legnaro (PD), Italy. gcattoli@izsvenezie.it.&lt;/auth-address&gt;&lt;titles&gt;&lt;title&gt;Newcastle disease: a review of field recognition and current methods of laboratory detection&lt;/title&gt;&lt;secondary-title&gt;J Vet Diagn Invest&lt;/secondary-title&gt;&lt;/titles&gt;&lt;periodical&gt;&lt;full-title&gt;J Vet Diagn Invest&lt;/full-title&gt;&lt;/periodical&gt;&lt;pages&gt;637-56&lt;/pages&gt;&lt;volume&gt;23&lt;/volume&gt;&lt;number&gt;4&lt;/number&gt;&lt;edition&gt;2011/09/13&lt;/edition&gt;&lt;dates&gt;&lt;year&gt;2011&lt;/year&gt;&lt;pub-dates&gt;&lt;date&gt;Jul&lt;/date&gt;&lt;/pub-dates&gt;&lt;/dates&gt;&lt;isbn&gt;1943-4936 (Electronic)&amp;#xD;1040-6387 (Linking)&lt;/isbn&gt;&lt;accession-num&gt;21908305&lt;/accession-num&gt;&lt;urls&gt;&lt;related-urls&gt;&lt;url&gt;http://www.ncbi.nlm.nih.gov/pubmed/21908305&lt;/url&gt;&lt;/related-urls&gt;&lt;/urls&gt;&lt;electronic-resource-num&gt;1040638711407887 [pii]&amp;#xD;10.1177/1040638711407887&lt;/electronic-resource-num&gt;&lt;/record&gt;&lt;/Cite&gt;&lt;/EndNote&gt;</w:instrText>
            </w:r>
            <w:r>
              <w:fldChar w:fldCharType="separate"/>
            </w:r>
            <w:r w:rsidR="003E2037">
              <w:rPr>
                <w:noProof/>
              </w:rPr>
              <w:t>[</w:t>
            </w:r>
            <w:hyperlink w:anchor="_ENREF_52" w:tooltip="Cattoli, 2011 #1346" w:history="1">
              <w:r w:rsidR="003E2037">
                <w:rPr>
                  <w:noProof/>
                </w:rPr>
                <w:t>52</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Nipah</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NP_112028</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Bats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&lt;EndNote&gt;&lt;Cite&gt;&lt;Author&gt;Eaton&lt;/Author&gt;&lt;Year&gt;2006&lt;/Year&gt;&lt;RecNum&gt;1223&lt;/RecNum&gt;&lt;DisplayText&gt;[44]&lt;/DisplayText&gt;&lt;record&gt;&lt;rec-number&gt;1223&lt;/rec-number&gt;&lt;foreign-keys&gt;&lt;key app="EN" db-id="w50x2a5sh0fwpcep5rzpdxe9fw9tf5spsrrv"&gt;1223&lt;/key&gt;&lt;/foreign-keys&gt;&lt;ref-type name="Journal Article"&gt;17&lt;/ref-type&gt;&lt;contributors&gt;&lt;authors&gt;&lt;author&gt;Eaton, B. T.&lt;/author&gt;&lt;author&gt;Broder, C. C.&lt;/author&gt;&lt;author&gt;Middleton, D.&lt;/author&gt;&lt;author&gt;Wang, L. F.&lt;/author&gt;&lt;/authors&gt;&lt;/contributors&gt;&lt;auth-address&gt;Australian Animal Health Laboratory, Commonwealth Scientific and Industrial Research Organization, 5 Portarlington Road, Geelong, Victoria 3220, Australia. Bryan.Eaton@csiro.au&lt;/auth-address&gt;&lt;titles&gt;&lt;title&gt;Hendra and Nipah viruses: different and dangerous&lt;/title&gt;&lt;secondary-title&gt;Nat Rev Microbiol&lt;/secondary-title&gt;&lt;/titles&gt;&lt;periodical&gt;&lt;full-title&gt;Nat Rev Microbiol&lt;/full-title&gt;&lt;/periodical&gt;&lt;pages&gt;23-35&lt;/pages&gt;&lt;volume&gt;4&lt;/volume&gt;&lt;number&gt;1&lt;/number&gt;&lt;edition&gt;2005/12/17&lt;/edition&gt;&lt;keywords&gt;&lt;keyword&gt;Animals&lt;/keyword&gt;&lt;keyword&gt;Genome, Viral&lt;/keyword&gt;&lt;keyword&gt;Hendra Virus/classification/genetics/*pathogenicity&lt;/keyword&gt;&lt;keyword&gt;Henipavirus Infections/etiology/immunology/virology&lt;/keyword&gt;&lt;keyword&gt;Humans&lt;/keyword&gt;&lt;keyword&gt;Microscopy, Electron&lt;/keyword&gt;&lt;keyword&gt;Nipah Virus/classification/genetics/*pathogenicity&lt;/keyword&gt;&lt;keyword&gt;Signal Transduction&lt;/keyword&gt;&lt;keyword&gt;Viral Proteins/chemistry/genetics/physiology&lt;/keyword&gt;&lt;keyword&gt;Virulence&lt;/keyword&gt;&lt;/keywords&gt;&lt;dates&gt;&lt;year&gt;2006&lt;/year&gt;&lt;pub-dates&gt;&lt;date&gt;Jan&lt;/date&gt;&lt;/pub-dates&gt;&lt;/dates&gt;&lt;isbn&gt;1740-1526 (Print)&amp;#xD;1740-1526 (Linking)&lt;/isbn&gt;&lt;accession-num&gt;16357858&lt;/accession-num&gt;&lt;urls&gt;&lt;related-urls&gt;&lt;url&gt;http://www.ncbi.nlm.nih.gov/pubmed/16357858&lt;/url&gt;&lt;/related-urls&gt;&lt;/urls&gt;&lt;electronic-resource-num&gt;nrmicro1323 [pii]&amp;#xD;10.1038/nrmicro1323&lt;/electronic-resource-num&gt;&lt;/record&gt;&lt;/Cite&gt;&lt;/EndNote&gt;</w:instrText>
            </w:r>
            <w:r>
              <w:fldChar w:fldCharType="separate"/>
            </w:r>
            <w:r w:rsidR="003E2037">
              <w:rPr>
                <w:noProof/>
              </w:rPr>
              <w:t>[</w:t>
            </w:r>
            <w:hyperlink w:anchor="_ENREF_44" w:tooltip="Eaton, 2006 #1223" w:history="1">
              <w:r w:rsidR="003E2037">
                <w:rPr>
                  <w:noProof/>
                </w:rPr>
                <w:t>44</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Peste</w:t>
            </w:r>
            <w:proofErr w:type="spellEnd"/>
            <w:r>
              <w:rPr>
                <w:rFonts w:ascii="Calibri" w:hAnsi="Calibri"/>
                <w:color w:val="000000"/>
              </w:rPr>
              <w:t>-des-</w:t>
            </w:r>
            <w:proofErr w:type="spellStart"/>
            <w:r>
              <w:rPr>
                <w:rFonts w:ascii="Calibri" w:hAnsi="Calibri"/>
                <w:color w:val="000000"/>
              </w:rPr>
              <w:t>petits</w:t>
            </w:r>
            <w:proofErr w:type="spellEnd"/>
            <w:r>
              <w:rPr>
                <w:rFonts w:ascii="Calibri" w:hAnsi="Calibri"/>
                <w:color w:val="000000"/>
              </w:rPr>
              <w:t>-ruminants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CAD88265</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&lt;EndNote&gt;&lt;Cite&gt;&lt;Author&gt;Kwiatek&lt;/Author&gt;&lt;Year&gt;2011&lt;/Year&gt;&lt;RecNum&gt;1347&lt;/RecNum&gt;&lt;DisplayText&gt;[53]&lt;/DisplayText&gt;&lt;record&gt;&lt;rec-number&gt;1347&lt;/rec-number&gt;&lt;foreign-keys&gt;&lt;key app="EN" db-id="w50x2a5sh0fwpcep5rzpdxe9fw9tf5spsrrv"&gt;1347&lt;/key&gt;&lt;/foreign-keys&gt;&lt;ref-type name="Journal Article"&gt;17&lt;/ref-type&gt;&lt;contributors&gt;&lt;authors&gt;&lt;author&gt;Kwiatek, O.&lt;/author&gt;&lt;author&gt;Ali, Y. H.&lt;/author&gt;&lt;author&gt;Saeed, I. K.&lt;/author&gt;&lt;author&gt;Khalafalla, A. I.&lt;/author&gt;&lt;author&gt;Mohamed, O. I.&lt;/author&gt;&lt;author&gt;Obeida, A. A.&lt;/author&gt;&lt;author&gt;Abdelrahman, M. B.&lt;/author&gt;&lt;author&gt;Osman, H. M.&lt;/author&gt;&lt;author&gt;Taha, K. M.&lt;/author&gt;&lt;author&gt;Abbas, Z.&lt;/author&gt;&lt;author&gt;El Harrak, M.&lt;/author&gt;&lt;author&gt;Lhor, Y.&lt;/author&gt;&lt;author&gt;Diallo, A.&lt;/author&gt;&lt;author&gt;Lancelot, R.&lt;/author&gt;&lt;author&gt;Albina, E.&lt;/author&gt;&lt;author&gt;Libeau, G.&lt;/author&gt;&lt;/authors&gt;&lt;/contributors&gt;&lt;auth-address&gt;Control of Exotic and Emerging Animal Diseases, Montpellier, France.&lt;/auth-address&gt;&lt;titles&gt;&lt;title&gt;Asian lineage of peste des petits ruminants virus, Africa&lt;/title&gt;&lt;secondary-title&gt;Emerg Infect Dis&lt;/secondary-title&gt;&lt;/titles&gt;&lt;periodical&gt;&lt;full-title&gt;Emerg Infect Dis&lt;/full-title&gt;&lt;/periodical&gt;&lt;pages&gt;1223-31&lt;/pages&gt;&lt;volume&gt;17&lt;/volume&gt;&lt;number&gt;7&lt;/number&gt;&lt;edition&gt;2011/07/19&lt;/edition&gt;&lt;dates&gt;&lt;year&gt;2011&lt;/year&gt;&lt;pub-dates&gt;&lt;date&gt;Jul&lt;/date&gt;&lt;/pub-dates&gt;&lt;/dates&gt;&lt;isbn&gt;1080-6059 (Electronic)&amp;#xD;1080-6040 (Linking)&lt;/isbn&gt;&lt;accession-num&gt;21762576&lt;/accession-num&gt;&lt;urls&gt;&lt;related-urls&gt;&lt;url&gt;http://www.ncbi.nlm.nih.gov/pubmed/21762576&lt;/url&gt;&lt;/related-urls&gt;&lt;/urls&gt;&lt;electronic-resource-num&gt;10.3201/eid1707.101216&lt;/electronic-resource-num&gt;&lt;/record&gt;&lt;/Cite&gt;&lt;/EndNote&gt;</w:instrText>
            </w:r>
            <w:r>
              <w:fldChar w:fldCharType="separate"/>
            </w:r>
            <w:r w:rsidR="003E2037">
              <w:rPr>
                <w:noProof/>
              </w:rPr>
              <w:t>[</w:t>
            </w:r>
            <w:hyperlink w:anchor="_ENREF_53" w:tooltip="Kwiatek, 2011 #1347" w:history="1">
              <w:r w:rsidR="003E2037">
                <w:rPr>
                  <w:noProof/>
                </w:rPr>
                <w:t>53</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Phocine</w:t>
            </w:r>
            <w:proofErr w:type="spellEnd"/>
            <w:r>
              <w:rPr>
                <w:rFonts w:ascii="Calibri" w:hAnsi="Calibri"/>
                <w:color w:val="000000"/>
              </w:rPr>
              <w:t xml:space="preserve"> distemper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CAA70843</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PEVuZE5vdGU+PENpdGU+PEF1dGhvcj5OaWVsc2VuPC9BdXRob3I+PFllYXI+MjAwOTwvWWVhcj48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</w:fldData>
              </w:fldChar>
            </w:r>
            <w:r w:rsidR="003E2037">
              <w:instrText xml:space="preserve"> ADDIN EN.CITE </w:instrText>
            </w:r>
            <w:r w:rsidR="003E2037">
              <w:fldChar w:fldCharType="begin">
                <w:fldData xml:space="preserve">PEVuZE5vdGU+PENpdGU+PEF1dGhvcj5OaWVsc2VuPC9BdXRob3I+PFllYXI+MjAwOTwvWWVhcj48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</w:fldData>
              </w:fldChar>
            </w:r>
            <w:r w:rsidR="003E2037">
              <w:instrText xml:space="preserve"> ADDIN EN.CITE.DATA </w:instrText>
            </w:r>
            <w:r w:rsidR="003E2037">
              <w:fldChar w:fldCharType="end"/>
            </w:r>
            <w:r>
              <w:fldChar w:fldCharType="separate"/>
            </w:r>
            <w:r w:rsidR="003E2037">
              <w:rPr>
                <w:noProof/>
              </w:rPr>
              <w:t>[</w:t>
            </w:r>
            <w:hyperlink w:anchor="_ENREF_54" w:tooltip="Nielsen, 2009 #1348" w:history="1">
              <w:r w:rsidR="003E2037">
                <w:rPr>
                  <w:noProof/>
                </w:rPr>
                <w:t>54</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Porcine </w:t>
            </w:r>
            <w:proofErr w:type="spellStart"/>
            <w:r>
              <w:rPr>
                <w:rFonts w:ascii="Calibri" w:hAnsi="Calibri"/>
                <w:color w:val="000000"/>
              </w:rPr>
              <w:t>rubulavirus</w:t>
            </w:r>
            <w:proofErr w:type="spellEnd"/>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CAA66807</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PEVuZE5vdGU+PENpdGU+PEF1dGhvcj5XYW5nPC9BdXRob3I+PFllYXI+MjAwNzwvWWVhcj48UmVj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</w:fldData>
              </w:fldChar>
            </w:r>
            <w:r w:rsidR="003E2037">
              <w:instrText xml:space="preserve"> ADDIN EN.CITE </w:instrText>
            </w:r>
            <w:r w:rsidR="003E2037">
              <w:fldChar w:fldCharType="begin">
                <w:fldData xml:space="preserve">PEVuZE5vdGU+PENpdGU+PEF1dGhvcj5XYW5nPC9BdXRob3I+PFllYXI+MjAwNzwvWWVhcj48UmVj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</w:fldData>
              </w:fldChar>
            </w:r>
            <w:r w:rsidR="003E2037">
              <w:instrText xml:space="preserve"> ADDIN EN.CITE.DATA </w:instrText>
            </w:r>
            <w:r w:rsidR="003E2037">
              <w:fldChar w:fldCharType="end"/>
            </w:r>
            <w:r>
              <w:fldChar w:fldCharType="separate"/>
            </w:r>
            <w:r w:rsidR="003E2037">
              <w:rPr>
                <w:noProof/>
              </w:rPr>
              <w:t>[</w:t>
            </w:r>
            <w:hyperlink w:anchor="_ENREF_55" w:tooltip="Wang, 2007 #1689" w:history="1">
              <w:r w:rsidR="003E2037">
                <w:rPr>
                  <w:noProof/>
                </w:rPr>
                <w:t>55</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Rinderpest</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YP087126</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&lt;EndNote&gt;&lt;Cite&gt;&lt;Author&gt;Morens&lt;/Author&gt;&lt;Year&gt;2011&lt;/Year&gt;&lt;RecNum&gt;1353&lt;/RecNum&gt;&lt;DisplayText&gt;[56]&lt;/DisplayText&gt;&lt;record&gt;&lt;rec-number&gt;1353&lt;/rec-number&gt;&lt;foreign-keys&gt;&lt;key app="EN" db-id="w50x2a5sh0fwpcep5rzpdxe9fw9tf5spsrrv"&gt;1353&lt;/key&gt;&lt;/foreign-keys&gt;&lt;ref-type name="Journal Article"&gt;17&lt;/ref-type&gt;&lt;contributors&gt;&lt;authors&gt;&lt;author&gt;Morens, D. M.&lt;/author&gt;&lt;author&gt;Holmes, E. C.&lt;/author&gt;&lt;author&gt;Davis, A. S.&lt;/author&gt;&lt;author&gt;Taubenberger, J. K.&lt;/author&gt;&lt;/authors&gt;&lt;/contributors&gt;&lt;auth-address&gt;Office of the Director, National Institute of Allergy and Infectious Diseases, National Institutes of Health, Bethesda, Maryland 20892, USA. dm270q@nih.gov&lt;/auth-address&gt;&lt;titles&gt;&lt;title&gt;Global rinderpest eradication: lessons learned and why humans should celebrate too&lt;/title&gt;&lt;secondary-title&gt;J Infect Dis&lt;/secondary-title&gt;&lt;/titles&gt;&lt;periodical&gt;&lt;full-title&gt;J Infect Dis&lt;/full-title&gt;&lt;/periodical&gt;&lt;pages&gt;502-5&lt;/pages&gt;&lt;volume&gt;204&lt;/volume&gt;&lt;number&gt;4&lt;/number&gt;&lt;edition&gt;2011/06/10&lt;/edition&gt;&lt;dates&gt;&lt;year&gt;2011&lt;/year&gt;&lt;pub-dates&gt;&lt;date&gt;Aug&lt;/date&gt;&lt;/pub-dates&gt;&lt;/dates&gt;&lt;isbn&gt;1537-6613 (Electronic)&amp;#xD;0022-1899 (Linking)&lt;/isbn&gt;&lt;accession-num&gt;21653230&lt;/accession-num&gt;&lt;urls&gt;&lt;related-urls&gt;&lt;url&gt;http://www.ncbi.nlm.nih.gov/pubmed/21653230&lt;/url&gt;&lt;/related-urls&gt;&lt;/urls&gt;&lt;custom2&gt;3144172&lt;/custom2&gt;&lt;electronic-resource-num&gt;jir327 [pii]&amp;#xD;10.1093/infdis/jir327&lt;/electronic-resource-num&gt;&lt;/record&gt;&lt;/Cite&gt;&lt;/EndNote&gt;</w:instrText>
            </w:r>
            <w:r>
              <w:fldChar w:fldCharType="separate"/>
            </w:r>
            <w:r w:rsidR="003E2037">
              <w:rPr>
                <w:noProof/>
              </w:rPr>
              <w:t>[</w:t>
            </w:r>
            <w:hyperlink w:anchor="_ENREF_56" w:tooltip="Morens, 2011 #1353" w:history="1">
              <w:r w:rsidR="003E2037">
                <w:rPr>
                  <w:noProof/>
                </w:rPr>
                <w:t>56</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Sendai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NP_056879</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Rodents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&lt;EndNote&gt;&lt;Cite&gt;&lt;Author&gt;Iida&lt;/Author&gt;&lt;Year&gt;1973&lt;/Year&gt;&lt;RecNum&gt;1728&lt;/RecNum&gt;&lt;DisplayText&gt;[57]&lt;/DisplayText&gt;&lt;record&gt;&lt;rec-number&gt;1728&lt;/rec-number&gt;&lt;foreign-keys&gt;&lt;key app="EN" db-id="w50x2a5sh0fwpcep5rzpdxe9fw9tf5spsrrv"&gt;1728&lt;/key&gt;&lt;/foreign-keys&gt;&lt;ref-type name="Journal Article"&gt;17&lt;/ref-type&gt;&lt;contributors&gt;&lt;authors&gt;&lt;author&gt;Iida, T.&lt;/author&gt;&lt;author&gt;Tajima, M.&lt;/author&gt;&lt;author&gt;Murata, Y.&lt;/author&gt;&lt;/authors&gt;&lt;/contributors&gt;&lt;titles&gt;&lt;title&gt;Transmission of maternal antibodies to Sendai virus in mice and its significance in enzootic infection&lt;/title&gt;&lt;secondary-title&gt;J Gen Virol&lt;/secondary-title&gt;&lt;/titles&gt;&lt;periodical&gt;&lt;full-title&gt;J Gen Virol&lt;/full-title&gt;&lt;/periodical&gt;&lt;pages&gt;247-54&lt;/pages&gt;&lt;volume&gt;18&lt;/volume&gt;&lt;number&gt;3&lt;/number&gt;&lt;edition&gt;1973/03/01&lt;/edition&gt;&lt;keywords&gt;&lt;keyword&gt;Age Factors&lt;/keyword&gt;&lt;keyword&gt;Animals&lt;/keyword&gt;&lt;keyword&gt;Animals, Newborn&lt;/keyword&gt;&lt;keyword&gt;*Antibodies, Viral/analysis&lt;/keyword&gt;&lt;keyword&gt;Colostrum/immunology&lt;/keyword&gt;&lt;keyword&gt;Complement Fixation Tests&lt;/keyword&gt;&lt;keyword&gt;Digestive System/immunology&lt;/keyword&gt;&lt;keyword&gt;Epithelium/immunology&lt;/keyword&gt;&lt;keyword&gt;Female&lt;/keyword&gt;&lt;keyword&gt;*Immunity, Maternally-Acquired&lt;/keyword&gt;&lt;keyword&gt;Immunoelectrophoresis&lt;/keyword&gt;&lt;keyword&gt;Immunoglobulin G/analysis&lt;/keyword&gt;&lt;keyword&gt;Male&lt;/keyword&gt;&lt;keyword&gt;Maternal-Fetal Exchange&lt;/keyword&gt;&lt;keyword&gt;Mice&lt;/keyword&gt;&lt;keyword&gt;Neutralization Tests&lt;/keyword&gt;&lt;keyword&gt;Parainfluenza Virus 1, Human/*immunology&lt;/keyword&gt;&lt;keyword&gt;Paramyxoviridae Infections/blood/epidemiology/*immunology/veterinary&lt;/keyword&gt;&lt;keyword&gt;Placenta/immunology&lt;/keyword&gt;&lt;keyword&gt;Pregnancy&lt;/keyword&gt;&lt;keyword&gt;Serum Globulins/analysis&lt;/keyword&gt;&lt;/keywords&gt;&lt;dates&gt;&lt;year&gt;1973&lt;/year&gt;&lt;pub-dates&gt;&lt;date&gt;Mar&lt;/date&gt;&lt;/pub-dates&gt;&lt;/dates&gt;&lt;isbn&gt;0022-1317 (Print)&amp;#xD;0022-1317 (Linking)&lt;/isbn&gt;&lt;accession-num&gt;4348794&lt;/accession-num&gt;&lt;urls&gt;&lt;related-urls&gt;&lt;url&gt;http://www.ncbi.nlm.nih.gov/pubmed/4348794&lt;/url&gt;&lt;/related-urls&gt;&lt;/urls&gt;&lt;/record&gt;&lt;/Cite&gt;&lt;/EndNote&gt;</w:instrText>
            </w:r>
            <w:r>
              <w:fldChar w:fldCharType="separate"/>
            </w:r>
            <w:r w:rsidR="003E2037">
              <w:rPr>
                <w:noProof/>
              </w:rPr>
              <w:t>[</w:t>
            </w:r>
            <w:hyperlink w:anchor="_ENREF_57" w:tooltip="Iida, 1973 #1728" w:history="1">
              <w:r w:rsidR="003E2037">
                <w:rPr>
                  <w:noProof/>
                </w:rPr>
                <w:t>57</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Simian </w:t>
            </w:r>
            <w:proofErr w:type="spellStart"/>
            <w:r>
              <w:rPr>
                <w:rFonts w:ascii="Calibri" w:hAnsi="Calibri"/>
                <w:color w:val="000000"/>
              </w:rPr>
              <w:t>Parainfluenza</w:t>
            </w:r>
            <w:proofErr w:type="spellEnd"/>
            <w:r>
              <w:rPr>
                <w:rFonts w:ascii="Calibri" w:hAnsi="Calibri"/>
                <w:color w:val="000000"/>
              </w:rPr>
              <w:t xml:space="preserve"> virus 5</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YP_138518</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Other Mammals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&lt;EndNote&gt;&lt;Cite&gt;&lt;Author&gt;Chatziandreou&lt;/Author&gt;&lt;Year&gt;2004&lt;/Year&gt;&lt;RecNum&gt;1746&lt;/RecNum&gt;&lt;DisplayText&gt;[58]&lt;/DisplayText&gt;&lt;record&gt;&lt;rec-number&gt;1746&lt;/rec-number&gt;&lt;foreign-keys&gt;&lt;key app="EN" db-id="w50x2a5sh0fwpcep5rzpdxe9fw9tf5spsrrv"&gt;1746&lt;/key&gt;&lt;/foreign-keys&gt;&lt;ref-type name="Journal Article"&gt;17&lt;/ref-type&gt;&lt;contributors&gt;&lt;authors&gt;&lt;author&gt;Chatziandreou, N.&lt;/author&gt;&lt;author&gt;Stock, N.&lt;/author&gt;&lt;author&gt;Young, D.&lt;/author&gt;&lt;author&gt;Andrejeva, J.&lt;/author&gt;&lt;author&gt;Hagmaier, K.&lt;/author&gt;&lt;author&gt;McGeoch, D. J.&lt;/author&gt;&lt;author&gt;Randall, R. E.&lt;/author&gt;&lt;/authors&gt;&lt;/contributors&gt;&lt;auth-address&gt;School of Biology, Biomolecular Sciences Building, North Haugh, University of St Andrews, Fife KY16 9TS, UK.&lt;/auth-address&gt;&lt;titles&gt;&lt;title&gt;Relationships and host range of human, canine, simian and porcine isolates of simian virus 5 (parainfluenza virus 5)&lt;/title&gt;&lt;secondary-title&gt;J Gen Virol&lt;/secondary-title&gt;&lt;/titles&gt;&lt;periodical&gt;&lt;full-title&gt;J Gen Virol&lt;/full-title&gt;&lt;/periodical&gt;&lt;pages&gt;3007-16&lt;/pages&gt;&lt;volume&gt;85&lt;/volume&gt;&lt;number&gt;Pt 10&lt;/number&gt;&lt;edition&gt;2004/09/28&lt;/edition&gt;&lt;keywords&gt;&lt;keyword&gt;Amino Acid Sequence&lt;/keyword&gt;&lt;keyword&gt;Animals&lt;/keyword&gt;&lt;keyword&gt;Cercopithecus aethiops/*virology&lt;/keyword&gt;&lt;keyword&gt;DNA-Binding Proteins/metabolism&lt;/keyword&gt;&lt;keyword&gt;Dogs/*virology&lt;/keyword&gt;&lt;keyword&gt;Humans&lt;/keyword&gt;&lt;keyword&gt;Molecular Sequence Data&lt;/keyword&gt;&lt;keyword&gt;Phylogeny&lt;/keyword&gt;&lt;keyword&gt;STAT1 Transcription Factor&lt;/keyword&gt;&lt;keyword&gt;Simian virus 5/*classification&lt;/keyword&gt;&lt;keyword&gt;Swine/*virology&lt;/keyword&gt;&lt;keyword&gt;Trans-Activators/metabolism&lt;/keyword&gt;&lt;keyword&gt;Vero Cells&lt;/keyword&gt;&lt;/keywords&gt;&lt;dates&gt;&lt;year&gt;2004&lt;/year&gt;&lt;pub-dates&gt;&lt;date&gt;Oct&lt;/date&gt;&lt;/pub-dates&gt;&lt;/dates&gt;&lt;isbn&gt;0022-1317 (Print)&amp;#xD;0022-1317 (Linking)&lt;/isbn&gt;&lt;accession-num&gt;15448364&lt;/accession-num&gt;&lt;urls&gt;&lt;related-urls&gt;&lt;url&gt;http://www.ncbi.nlm.nih.gov/pubmed/15448364&lt;/url&gt;&lt;/related-urls&gt;&lt;/urls&gt;&lt;electronic-resource-num&gt;10.1099/vir.0.80200-0&amp;#xD;85/10/3007 [pii]&lt;/electronic-resource-num&gt;&lt;/record&gt;&lt;/Cite&gt;&lt;/EndNote&gt;</w:instrText>
            </w:r>
            <w:r>
              <w:fldChar w:fldCharType="separate"/>
            </w:r>
            <w:r w:rsidR="003E2037">
              <w:rPr>
                <w:noProof/>
              </w:rPr>
              <w:t>[</w:t>
            </w:r>
            <w:hyperlink w:anchor="_ENREF_58" w:tooltip="Chatziandreou, 2004 #1746" w:history="1">
              <w:r w:rsidR="003E2037">
                <w:rPr>
                  <w:noProof/>
                </w:rPr>
                <w:t>58</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Simian virus 41</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YP_138510</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&lt;EndNote&gt;&lt;Cite&gt;&lt;Author&gt;Nishio&lt;/Author&gt;&lt;Year&gt;1990&lt;/Year&gt;&lt;RecNum&gt;1764&lt;/RecNum&gt;&lt;DisplayText&gt;[59]&lt;/DisplayText&gt;&lt;record&gt;&lt;rec-number&gt;1764&lt;/rec-number&gt;&lt;foreign-keys&gt;&lt;key app="EN" db-id="w50x2a5sh0fwpcep5rzpdxe9fw9tf5spsrrv"&gt;1764&lt;/key&gt;&lt;/foreign-keys&gt;&lt;ref-type name="Journal Article"&gt;17&lt;/ref-type&gt;&lt;contributors&gt;&lt;authors&gt;&lt;author&gt;Nishio, M.&lt;/author&gt;&lt;author&gt;Tsurudome, M.&lt;/author&gt;&lt;author&gt;Bando, H.&lt;/author&gt;&lt;author&gt;Ito, Y.&lt;/author&gt;&lt;/authors&gt;&lt;/contributors&gt;&lt;auth-address&gt;Department of Microbiology, Mie University School of Medicine, Japan.&lt;/auth-address&gt;&lt;titles&gt;&lt;title&gt;Immunological relationships of simian virus 41 (SV41) to other paramyxoviruses and serological evidence of SV41 infection in human populations&lt;/title&gt;&lt;secondary-title&gt;J Gen Virol&lt;/secondary-title&gt;&lt;/titles&gt;&lt;periodical&gt;&lt;full-title&gt;J Gen Virol&lt;/full-title&gt;&lt;/periodical&gt;&lt;pages&gt;2093-7&lt;/pages&gt;&lt;volume&gt;71 ( Pt 9)&lt;/volume&gt;&lt;edition&gt;1990/09/01&lt;/edition&gt;&lt;keywords&gt;&lt;keyword&gt;Animals&lt;/keyword&gt;&lt;keyword&gt;Antibodies, Viral/analysis&lt;/keyword&gt;&lt;keyword&gt;Antigens, Viral/analysis&lt;/keyword&gt;&lt;keyword&gt;Cell Line&lt;/keyword&gt;&lt;keyword&gt;Cell Transformation, Viral&lt;/keyword&gt;&lt;keyword&gt;Cross Reactions&lt;/keyword&gt;&lt;keyword&gt;Humans&lt;/keyword&gt;&lt;keyword&gt;Immune Sera&lt;/keyword&gt;&lt;keyword&gt;Macaca fascicularis&lt;/keyword&gt;&lt;keyword&gt;Neutralization Tests&lt;/keyword&gt;&lt;keyword&gt;Paramyxoviridae/analysis/genetics/*immunology&lt;/keyword&gt;&lt;keyword&gt;Respirovirus Infections/*diagnosis/immunology&lt;/keyword&gt;&lt;keyword&gt;Viral Proteins/biosynthesis/isolation &amp;amp; purification&lt;/keyword&gt;&lt;/keywords&gt;&lt;dates&gt;&lt;year&gt;1990&lt;/year&gt;&lt;pub-dates&gt;&lt;date&gt;Sep&lt;/date&gt;&lt;/pub-dates&gt;&lt;/dates&gt;&lt;isbn&gt;0022-1317 (Print)&amp;#xD;0022-1317 (Linking)&lt;/isbn&gt;&lt;accession-num&gt;2212992&lt;/accession-num&gt;&lt;urls&gt;&lt;related-urls&gt;&lt;url&gt;http://www.ncbi.nlm.nih.gov/pubmed/2212992&lt;/url&gt;&lt;/related-urls&gt;&lt;/urls&gt;&lt;/record&gt;&lt;/Cite&gt;&lt;/EndNote&gt;</w:instrText>
            </w:r>
            <w:r>
              <w:fldChar w:fldCharType="separate"/>
            </w:r>
            <w:r w:rsidR="003E2037">
              <w:rPr>
                <w:noProof/>
              </w:rPr>
              <w:t>[</w:t>
            </w:r>
            <w:hyperlink w:anchor="_ENREF_59" w:tooltip="Nishio, 1990 #1764" w:history="1">
              <w:r w:rsidR="003E2037">
                <w:rPr>
                  <w:noProof/>
                </w:rPr>
                <w:t>59</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Tioman</w:t>
            </w:r>
            <w:proofErr w:type="spellEnd"/>
            <w:r>
              <w:rPr>
                <w:rFonts w:ascii="Calibri" w:hAnsi="Calibri"/>
                <w:color w:val="000000"/>
              </w:rPr>
              <w:t xml:space="preserve">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NP665871</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Bats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PEVuZE5vdGU+PENpdGU+PEF1dGhvcj5DaHVhPC9BdXRob3I+PFllYXI+MjAwMTwvWWVhcj48UmVj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</w:fldData>
              </w:fldChar>
            </w:r>
            <w:r w:rsidR="003E2037">
              <w:instrText xml:space="preserve"> ADDIN EN.CITE </w:instrText>
            </w:r>
            <w:r w:rsidR="003E2037">
              <w:fldChar w:fldCharType="begin">
                <w:fldData xml:space="preserve">PEVuZE5vdGU+PENpdGU+PEF1dGhvcj5DaHVhPC9BdXRob3I+PFllYXI+MjAwMTwvWWVhcj48UmVj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</w:fldData>
              </w:fldChar>
            </w:r>
            <w:r w:rsidR="003E2037">
              <w:instrText xml:space="preserve"> ADDIN EN.CITE.DATA </w:instrText>
            </w:r>
            <w:r w:rsidR="003E2037">
              <w:fldChar w:fldCharType="end"/>
            </w:r>
            <w:r>
              <w:fldChar w:fldCharType="separate"/>
            </w:r>
            <w:r w:rsidR="003E2037">
              <w:rPr>
                <w:noProof/>
              </w:rPr>
              <w:t>[</w:t>
            </w:r>
            <w:hyperlink w:anchor="_ENREF_60" w:tooltip="Chua, 2001 #1766" w:history="1">
              <w:r w:rsidR="003E2037">
                <w:rPr>
                  <w:noProof/>
                </w:rPr>
                <w:t>60</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8893" w:type="dxa"/>
            <w:gridSpan w:val="4"/>
            <w:shd w:val="clear" w:color="auto" w:fill="000000" w:themeFill="text1"/>
            <w:noWrap/>
          </w:tcPr>
          <w:p w:rsidR="007C1E49" w:rsidRPr="005B09A0" w:rsidRDefault="007C1E49" w:rsidP="00D6094E">
            <w:pPr>
              <w:rPr>
                <w:rFonts w:ascii="Calibri" w:hAnsi="Calibri"/>
                <w:color w:val="FFFFFF" w:themeColor="background1"/>
              </w:rPr>
            </w:pPr>
            <w:proofErr w:type="spellStart"/>
            <w:r w:rsidRPr="005B09A0">
              <w:rPr>
                <w:rFonts w:ascii="Calibri" w:hAnsi="Calibri"/>
                <w:color w:val="FFFFFF" w:themeColor="background1"/>
              </w:rPr>
              <w:t>Caliciviridae</w:t>
            </w:r>
            <w:proofErr w:type="spellEnd"/>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Bovine </w:t>
            </w:r>
            <w:proofErr w:type="spellStart"/>
            <w:r>
              <w:rPr>
                <w:rFonts w:ascii="Calibri" w:hAnsi="Calibri"/>
                <w:color w:val="000000"/>
              </w:rPr>
              <w:t>calicivirus</w:t>
            </w:r>
            <w:proofErr w:type="spellEnd"/>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CAA09480</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Artiodactyla</w:t>
            </w:r>
            <w:proofErr w:type="spellEnd"/>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&lt;EndNote&gt;&lt;Cite&gt;&lt;Author&gt;Smiley&lt;/Author&gt;&lt;Year&gt;2002&lt;/Year&gt;&lt;RecNum&gt;1768&lt;/RecNum&gt;&lt;DisplayText&gt;[61]&lt;/DisplayText&gt;&lt;record&gt;&lt;rec-number&gt;1768&lt;/rec-number&gt;&lt;foreign-keys&gt;&lt;key app="EN" db-id="w50x2a5sh0fwpcep5rzpdxe9fw9tf5spsrrv"&gt;1768&lt;/key&gt;&lt;/foreign-keys&gt;&lt;ref-type name="Journal Article"&gt;17&lt;/ref-type&gt;&lt;contributors&gt;&lt;authors&gt;&lt;author&gt;Smiley, J. R.&lt;/author&gt;&lt;author&gt;Chang, K. O.&lt;/author&gt;&lt;author&gt;Hayes, J.&lt;/author&gt;&lt;author&gt;Vinje, J.&lt;/author&gt;&lt;author&gt;Saif, L. J.&lt;/author&gt;&lt;/authors&gt;&lt;/contributors&gt;&lt;auth-address&gt;The Ohio State University-Ohio Agricultural Research and Development Center, Food Animal Health Research Program, 1680 Madison Avenue, Wooster, OH 44691, USA.&lt;/auth-address&gt;&lt;titles&gt;&lt;title&gt;Characterization of an enteropathogenic bovine calicivirus representing a potentially new calicivirus genus&lt;/title&gt;&lt;secondary-title&gt;J Virol&lt;/secondary-title&gt;&lt;/titles&gt;&lt;periodical&gt;&lt;full-title&gt;J Virol&lt;/full-title&gt;&lt;/periodical&gt;&lt;pages&gt;10089-98&lt;/pages&gt;&lt;volume&gt;76&lt;/volume&gt;&lt;number&gt;20&lt;/number&gt;&lt;edition&gt;2002/09/20&lt;/edition&gt;&lt;keywords&gt;&lt;keyword&gt;Animals&lt;/keyword&gt;&lt;keyword&gt;Base Sequence&lt;/keyword&gt;&lt;keyword&gt;Caliciviridae/classification/*genetics/isolation &amp;amp; purification&lt;/keyword&gt;&lt;keyword&gt;Caliciviridae Infections/*veterinary/virology&lt;/keyword&gt;&lt;keyword&gt;Capsid/genetics&lt;/keyword&gt;&lt;keyword&gt;Capsid Proteins&lt;/keyword&gt;&lt;keyword&gt;Cattle&lt;/keyword&gt;&lt;keyword&gt;Cattle Diseases/*virology&lt;/keyword&gt;&lt;keyword&gt;DNA, Viral&lt;/keyword&gt;&lt;keyword&gt;Diarrhea/virology&lt;/keyword&gt;&lt;keyword&gt;Genome, Viral&lt;/keyword&gt;&lt;keyword&gt;Molecular Sequence Data&lt;/keyword&gt;&lt;keyword&gt;Open Reading Frames&lt;/keyword&gt;&lt;keyword&gt;Phylogeny&lt;/keyword&gt;&lt;keyword&gt;Sequence Homology, Nucleic Acid&lt;/keyword&gt;&lt;keyword&gt;Viral Nonstructural Proteins/genetics&lt;/keyword&gt;&lt;/keywords&gt;&lt;dates&gt;&lt;year&gt;2002&lt;/year&gt;&lt;pub-dates&gt;&lt;date&gt;Oct&lt;/date&gt;&lt;/pub-dates&gt;&lt;/dates&gt;&lt;isbn&gt;0022-538X (Print)&amp;#xD;0022-538X (Linking)&lt;/isbn&gt;&lt;accession-num&gt;12239283&lt;/accession-num&gt;&lt;urls&gt;&lt;related-urls&gt;&lt;url&gt;http://www.ncbi.nlm.nih.gov/pubmed/12239283&lt;/url&gt;&lt;/related-urls&gt;&lt;/urls&gt;&lt;custom2&gt;136553&lt;/custom2&gt;&lt;/record&gt;&lt;/Cite&gt;&lt;/EndNote&gt;</w:instrText>
            </w:r>
            <w:r>
              <w:fldChar w:fldCharType="separate"/>
            </w:r>
            <w:r w:rsidR="003E2037">
              <w:rPr>
                <w:noProof/>
              </w:rPr>
              <w:t>[</w:t>
            </w:r>
            <w:hyperlink w:anchor="_ENREF_61" w:tooltip="Smiley, 2002 #1768" w:history="1">
              <w:r w:rsidR="003E2037">
                <w:rPr>
                  <w:noProof/>
                </w:rPr>
                <w:t>61</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Bovine enteric </w:t>
            </w:r>
            <w:proofErr w:type="spellStart"/>
            <w:r>
              <w:rPr>
                <w:rFonts w:ascii="Calibri" w:hAnsi="Calibri"/>
                <w:color w:val="000000"/>
              </w:rPr>
              <w:t>calicivirus</w:t>
            </w:r>
            <w:proofErr w:type="spellEnd"/>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AAP83352</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Artiodactyla</w:t>
            </w:r>
            <w:proofErr w:type="spellEnd"/>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&lt;EndNote&gt;&lt;Cite&gt;&lt;Author&gt;Liu&lt;/Author&gt;&lt;Year&gt;1999&lt;/Year&gt;&lt;RecNum&gt;1771&lt;/RecNum&gt;&lt;DisplayText&gt;[62]&lt;/DisplayText&gt;&lt;record&gt;&lt;rec-number&gt;1771&lt;/rec-number&gt;&lt;foreign-keys&gt;&lt;key app="EN" db-id="w50x2a5sh0fwpcep5rzpdxe9fw9tf5spsrrv"&gt;1771&lt;/key&gt;&lt;/foreign-keys&gt;&lt;ref-type name="Journal Article"&gt;17&lt;/ref-type&gt;&lt;contributors&gt;&lt;authors&gt;&lt;author&gt;Liu, B. L.&lt;/author&gt;&lt;author&gt;Lambden, P. R.&lt;/author&gt;&lt;author&gt;Gunther, H.&lt;/author&gt;&lt;author&gt;Otto, P.&lt;/author&gt;&lt;author&gt;Elschner, M.&lt;/author&gt;&lt;author&gt;Clarke, I. N.&lt;/author&gt;&lt;/authors&gt;&lt;/contributors&gt;&lt;auth-address&gt;Molecular Microbiology Group, University Medical School, Southampton General Hospital, Southampton SO16 6YD, United Kingdom.&lt;/auth-address&gt;&lt;titles&gt;&lt;title&gt;Molecular characterization of a bovine enteric calicivirus: relationship to the Norwalk-like viruses&lt;/title&gt;&lt;secondary-title&gt;J Virol&lt;/secondary-title&gt;&lt;/titles&gt;&lt;periodical&gt;&lt;full-title&gt;J Virol&lt;/full-title&gt;&lt;/periodical&gt;&lt;pages&gt;819-25&lt;/pages&gt;&lt;volume&gt;73&lt;/volume&gt;&lt;number&gt;1&lt;/number&gt;&lt;edition&gt;1998/12/16&lt;/edition&gt;&lt;keywords&gt;&lt;keyword&gt;Amino Acid Sequence&lt;/keyword&gt;&lt;keyword&gt;Animals&lt;/keyword&gt;&lt;keyword&gt;Caliciviridae/classification/*genetics&lt;/keyword&gt;&lt;keyword&gt;Capsid/chemistry/immunology&lt;/keyword&gt;&lt;keyword&gt;Cattle&lt;/keyword&gt;&lt;keyword&gt;Cattle Diseases/*virology&lt;/keyword&gt;&lt;keyword&gt;Diarrhea/*veterinary/virology&lt;/keyword&gt;&lt;keyword&gt;*Genome, Viral&lt;/keyword&gt;&lt;keyword&gt;Molecular Sequence Data&lt;/keyword&gt;&lt;keyword&gt;Norwalk virus/classification/*genetics&lt;/keyword&gt;&lt;keyword&gt;Open Reading Frames&lt;/keyword&gt;&lt;keyword&gt;Phylogeny&lt;/keyword&gt;&lt;/keywords&gt;&lt;dates&gt;&lt;year&gt;1999&lt;/year&gt;&lt;pub-dates&gt;&lt;date&gt;Jan&lt;/date&gt;&lt;/pub-dates&gt;&lt;/dates&gt;&lt;isbn&gt;0022-538X (Print)&amp;#xD;0022-538X (Linking)&lt;/isbn&gt;&lt;accession-num&gt;9847396&lt;/accession-num&gt;&lt;urls&gt;&lt;related-urls&gt;&lt;url&gt;http://www.ncbi.nlm.nih.gov/pubmed/9847396&lt;/url&gt;&lt;/related-urls&gt;&lt;/urls&gt;&lt;custom2&gt;103897&lt;/custom2&gt;&lt;/record&gt;&lt;/Cite&gt;&lt;/EndNote&gt;</w:instrText>
            </w:r>
            <w:r>
              <w:fldChar w:fldCharType="separate"/>
            </w:r>
            <w:r w:rsidR="003E2037">
              <w:rPr>
                <w:noProof/>
              </w:rPr>
              <w:t>[</w:t>
            </w:r>
            <w:hyperlink w:anchor="_ENREF_62" w:tooltip="Liu, 1999 #1771" w:history="1">
              <w:r w:rsidR="003E2037">
                <w:rPr>
                  <w:noProof/>
                </w:rPr>
                <w:t>62</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Canine </w:t>
            </w:r>
            <w:proofErr w:type="spellStart"/>
            <w:r>
              <w:rPr>
                <w:rFonts w:ascii="Calibri" w:hAnsi="Calibri"/>
                <w:color w:val="000000"/>
              </w:rPr>
              <w:t>calicivirus</w:t>
            </w:r>
            <w:proofErr w:type="spellEnd"/>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AAC16445</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Carnivores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&lt;EndNote&gt;&lt;Cite&gt;&lt;Author&gt;Matsuura&lt;/Author&gt;&lt;Year&gt;2002&lt;/Year&gt;&lt;RecNum&gt;1772&lt;/RecNum&gt;&lt;DisplayText&gt;[63]&lt;/DisplayText&gt;&lt;record&gt;&lt;rec-number&gt;1772&lt;/rec-number&gt;&lt;foreign-keys&gt;&lt;key app="EN" db-id="w50x2a5sh0fwpcep5rzpdxe9fw9tf5spsrrv"&gt;1772&lt;/key&gt;&lt;/foreign-keys&gt;&lt;ref-type name="Journal Article"&gt;17&lt;/ref-type&gt;&lt;contributors&gt;&lt;authors&gt;&lt;author&gt;Matsuura, Y.&lt;/author&gt;&lt;author&gt;Tohya, Y.&lt;/author&gt;&lt;author&gt;Nakamura, K.&lt;/author&gt;&lt;author&gt;Shimojima, M.&lt;/author&gt;&lt;author&gt;Roerink, F.&lt;/author&gt;&lt;author&gt;Mochizuki, M.&lt;/author&gt;&lt;author&gt;Takase, K.&lt;/author&gt;&lt;author&gt;Akashi, H.&lt;/author&gt;&lt;author&gt;Sugimura, T.&lt;/author&gt;&lt;/authors&gt;&lt;/contributors&gt;&lt;auth-address&gt;Department of Veterinary Medicine, Faculty of Agriculture, Kagoshima University, Japan.&lt;/auth-address&gt;&lt;titles&gt;&lt;title&gt;Complete nucleotide sequence, genome organization and phylogenic analysis of the canine calicivirus&lt;/title&gt;&lt;secondary-title&gt;Virus Genes&lt;/secondary-title&gt;&lt;/titles&gt;&lt;periodical&gt;&lt;full-title&gt;Virus Genes&lt;/full-title&gt;&lt;/periodical&gt;&lt;pages&gt;67-73&lt;/pages&gt;&lt;volume&gt;25&lt;/volume&gt;&lt;number&gt;1&lt;/number&gt;&lt;edition&gt;2002/09/11&lt;/edition&gt;&lt;keywords&gt;&lt;keyword&gt;Animals&lt;/keyword&gt;&lt;keyword&gt;Base Sequence&lt;/keyword&gt;&lt;keyword&gt;Blotting, Northern&lt;/keyword&gt;&lt;keyword&gt;Caliciviridae/*classification/*genetics&lt;/keyword&gt;&lt;keyword&gt;Conserved Sequence&lt;/keyword&gt;&lt;keyword&gt;DNA, Viral/analysis&lt;/keyword&gt;&lt;keyword&gt;Dogs&lt;/keyword&gt;&lt;keyword&gt;*Genome, Viral&lt;/keyword&gt;&lt;keyword&gt;Molecular Sequence Data&lt;/keyword&gt;&lt;keyword&gt;Open Reading Frames&lt;/keyword&gt;&lt;keyword&gt;Phylogeny&lt;/keyword&gt;&lt;keyword&gt;Poly A/*chemistry&lt;/keyword&gt;&lt;keyword&gt;Viral Nonstructural Proteins/genetics&lt;/keyword&gt;&lt;/keywords&gt;&lt;dates&gt;&lt;year&gt;2002&lt;/year&gt;&lt;/dates&gt;&lt;isbn&gt;0920-8569 (Print)&amp;#xD;0920-8569 (Linking)&lt;/isbn&gt;&lt;accession-num&gt;12206310&lt;/accession-num&gt;&lt;urls&gt;&lt;related-urls&gt;&lt;url&gt;http://www.ncbi.nlm.nih.gov/pubmed/12206310&lt;/url&gt;&lt;/related-urls&gt;&lt;/urls&gt;&lt;/record&gt;&lt;/Cite&gt;&lt;/EndNote&gt;</w:instrText>
            </w:r>
            <w:r>
              <w:fldChar w:fldCharType="separate"/>
            </w:r>
            <w:r w:rsidR="003E2037">
              <w:rPr>
                <w:noProof/>
              </w:rPr>
              <w:t>[</w:t>
            </w:r>
            <w:hyperlink w:anchor="_ENREF_63" w:tooltip="Matsuura, 2002 #1772" w:history="1">
              <w:r w:rsidR="003E2037">
                <w:rPr>
                  <w:noProof/>
                </w:rPr>
                <w:t>63</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European brown hare syndrome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NP_786902</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Lagomorphs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&lt;EndNote&gt;&lt;Cite&gt;&lt;Author&gt;Drews&lt;/Author&gt;&lt;Year&gt;2011&lt;/Year&gt;&lt;RecNum&gt;1773&lt;/RecNum&gt;&lt;DisplayText&gt;[64]&lt;/DisplayText&gt;&lt;record&gt;&lt;rec-number&gt;1773&lt;/rec-number&gt;&lt;foreign-keys&gt;&lt;key app="EN" db-id="w50x2a5sh0fwpcep5rzpdxe9fw9tf5spsrrv"&gt;1773&lt;/key&gt;&lt;/foreign-keys&gt;&lt;ref-type name="Journal Article"&gt;17&lt;/ref-type&gt;&lt;contributors&gt;&lt;authors&gt;&lt;author&gt;Drews, B.&lt;/author&gt;&lt;author&gt;Szentiks, C. A.&lt;/author&gt;&lt;author&gt;Roellig, K.&lt;/author&gt;&lt;author&gt;Fickel, J.&lt;/author&gt;&lt;author&gt;Schroeder, K.&lt;/author&gt;&lt;author&gt;Duff, J. P.&lt;/author&gt;&lt;author&gt;Lavazza, A.&lt;/author&gt;&lt;author&gt;Hildebrandt, T. B.&lt;/author&gt;&lt;author&gt;Goeritz, F.&lt;/author&gt;&lt;/authors&gt;&lt;/contributors&gt;&lt;auth-address&gt;Leibniz Institute for Zoo and Wildlife Research (IZW), Alfred Kowalke-Strasse 17, D-10315 Berlin, Germany.&lt;/auth-address&gt;&lt;titles&gt;&lt;title&gt;Epidemiology, control and management of an EBHS outbreak in captive hares&lt;/title&gt;&lt;secondary-title&gt;Veterinary Microbiology&lt;/secondary-title&gt;&lt;/titles&gt;&lt;periodical&gt;&lt;full-title&gt;Veterinary Microbiology&lt;/full-title&gt;&lt;abbr-1&gt;Vet Microbiol&lt;/abbr-1&gt;&lt;/periodical&gt;&lt;edition&gt;2011/08/13&lt;/edition&gt;&lt;dates&gt;&lt;year&gt;2011&lt;/year&gt;&lt;pub-dates&gt;&lt;date&gt;Jul 1&lt;/date&gt;&lt;/pub-dates&gt;&lt;/dates&gt;&lt;isbn&gt;1873-2542 (Electronic)&amp;#xD;0378-1135 (Linking)&lt;/isbn&gt;&lt;accession-num&gt;21831541&lt;/accession-num&gt;&lt;urls&gt;&lt;related-urls&gt;&lt;url&gt;http://www.ncbi.nlm.nih.gov/pubmed/21831541&lt;/url&gt;&lt;/related-urls&gt;&lt;/urls&gt;&lt;electronic-resource-num&gt;S0378-1135(11)00349-X [pii]&amp;#xD;10.1016/j.vetmic.2011.06.021&lt;/electronic-resource-num&gt;&lt;/record&gt;&lt;/Cite&gt;&lt;/EndNote&gt;</w:instrText>
            </w:r>
            <w:r>
              <w:fldChar w:fldCharType="separate"/>
            </w:r>
            <w:r w:rsidR="003E2037">
              <w:rPr>
                <w:noProof/>
              </w:rPr>
              <w:t>[</w:t>
            </w:r>
            <w:hyperlink w:anchor="_ENREF_64" w:tooltip="Drews, 2011 #1773" w:history="1">
              <w:r w:rsidR="003E2037">
                <w:rPr>
                  <w:noProof/>
                </w:rPr>
                <w:t>64</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Feline </w:t>
            </w:r>
            <w:proofErr w:type="spellStart"/>
            <w:r>
              <w:rPr>
                <w:rFonts w:ascii="Calibri" w:hAnsi="Calibri"/>
                <w:color w:val="000000"/>
              </w:rPr>
              <w:t>calicivirus</w:t>
            </w:r>
            <w:proofErr w:type="spellEnd"/>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NP_783310</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Carnivores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&lt;EndNote&gt;&lt;Cite&gt;&lt;Author&gt;Coyne&lt;/Author&gt;&lt;Year&gt;2007&lt;/Year&gt;&lt;RecNum&gt;1775&lt;/RecNum&gt;&lt;DisplayText&gt;[65]&lt;/DisplayText&gt;&lt;record&gt;&lt;rec-number&gt;1775&lt;/rec-number&gt;&lt;foreign-keys&gt;&lt;key app="EN" db-id="w50x2a5sh0fwpcep5rzpdxe9fw9tf5spsrrv"&gt;1775&lt;/key&gt;&lt;/foreign-keys&gt;&lt;ref-type name="Journal Article"&gt;17&lt;/ref-type&gt;&lt;contributors&gt;&lt;authors&gt;&lt;author&gt;Coyne, K. P.&lt;/author&gt;&lt;author&gt;Edwards, D.&lt;/author&gt;&lt;author&gt;Radford, A. D.&lt;/author&gt;&lt;author&gt;Cripps, P.&lt;/author&gt;&lt;author&gt;Jones, D.&lt;/author&gt;&lt;author&gt;Wood, J. L.&lt;/author&gt;&lt;author&gt;Gaskell, R. M.&lt;/author&gt;&lt;author&gt;Dawson, S.&lt;/author&gt;&lt;/authors&gt;&lt;/contributors&gt;&lt;auth-address&gt;Department of Veterinary Pathology, University of Liverpool, Leahurst, Chester High Road, South Wirral CH64 7TE, United Kingdom. kpcoyne@liv.ac.uk&lt;/auth-address&gt;&lt;titles&gt;&lt;title&gt;Longitudinal molecular epidemiological analysis of feline calicivirus infection in an animal shelter: a model for investigating calicivirus transmission within high-density, high-turnover populations&lt;/title&gt;&lt;secondary-title&gt;J Clin Microbiol&lt;/secondary-title&gt;&lt;/titles&gt;&lt;periodical&gt;&lt;full-title&gt;J Clin Microbiol&lt;/full-title&gt;&lt;/periodical&gt;&lt;pages&gt;3239-44&lt;/pages&gt;&lt;volume&gt;45&lt;/volume&gt;&lt;number&gt;10&lt;/number&gt;&lt;edition&gt;2007/08/10&lt;/edition&gt;&lt;keywords&gt;&lt;keyword&gt;Animals&lt;/keyword&gt;&lt;keyword&gt;Caliciviridae Infections/transmission/*veterinary&lt;/keyword&gt;&lt;keyword&gt;Calicivirus, Feline/classification/*genetics&lt;/keyword&gt;&lt;keyword&gt;Cat Diseases/*transmission&lt;/keyword&gt;&lt;keyword&gt;Cats&lt;/keyword&gt;&lt;keyword&gt;Longitudinal Studies&lt;/keyword&gt;&lt;keyword&gt;Models, Theoretical&lt;/keyword&gt;&lt;keyword&gt;Phylogeny&lt;/keyword&gt;&lt;/keywords&gt;&lt;dates&gt;&lt;year&gt;2007&lt;/year&gt;&lt;pub-dates&gt;&lt;date&gt;Oct&lt;/date&gt;&lt;/pub-dates&gt;&lt;/dates&gt;&lt;isbn&gt;0095-1137 (Print)&amp;#xD;0095-1137 (Linking)&lt;/isbn&gt;&lt;accession-num&gt;17687017&lt;/accession-num&gt;&lt;urls&gt;&lt;related-urls&gt;&lt;url&gt;http://www.ncbi.nlm.nih.gov/pubmed/17687017&lt;/url&gt;&lt;/related-urls&gt;&lt;/urls&gt;&lt;custom2&gt;2045375&lt;/custom2&gt;&lt;electronic-resource-num&gt;JCM.01226-07 [pii]&amp;#xD;10.1128/JCM.01226-07&lt;/electronic-resource-num&gt;&lt;/record&gt;&lt;/Cite&gt;&lt;/EndNote&gt;</w:instrText>
            </w:r>
            <w:r>
              <w:fldChar w:fldCharType="separate"/>
            </w:r>
            <w:r w:rsidR="003E2037">
              <w:rPr>
                <w:noProof/>
              </w:rPr>
              <w:t>[</w:t>
            </w:r>
            <w:hyperlink w:anchor="_ENREF_65" w:tooltip="Coyne, 2007 #1775" w:history="1">
              <w:r w:rsidR="003E2037">
                <w:rPr>
                  <w:noProof/>
                </w:rPr>
                <w:t>65</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Mink enteric </w:t>
            </w:r>
            <w:proofErr w:type="spellStart"/>
            <w:r>
              <w:rPr>
                <w:rFonts w:ascii="Calibri" w:hAnsi="Calibri"/>
                <w:color w:val="000000"/>
              </w:rPr>
              <w:t>sapovirus</w:t>
            </w:r>
            <w:proofErr w:type="spellEnd"/>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AAN64326</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Carnivores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&lt;EndNote&gt;&lt;Cite&gt;&lt;Author&gt;Guo&lt;/Author&gt;&lt;Year&gt;2001&lt;/Year&gt;&lt;RecNum&gt;1785&lt;/RecNum&gt;&lt;DisplayText&gt;[66]&lt;/DisplayText&gt;&lt;record&gt;&lt;rec-number&gt;1785&lt;/rec-number&gt;&lt;foreign-keys&gt;&lt;key app="EN" db-id="w50x2a5sh0fwpcep5rzpdxe9fw9tf5spsrrv"&gt;1785&lt;/key&gt;&lt;/foreign-keys&gt;&lt;ref-type name="Journal Article"&gt;17&lt;/ref-type&gt;&lt;contributors&gt;&lt;authors&gt;&lt;author&gt;Guo, M.&lt;/author&gt;&lt;author&gt;Evermann, J. F.&lt;/author&gt;&lt;author&gt;Saif, L. J.&lt;/author&gt;&lt;/authors&gt;&lt;/contributors&gt;&lt;auth-address&gt;Food Animal Health Research Program, Department of Veterinary Preventive Medicine, Ohio Agricultural Research and Development Center, Ohio State University, Wooster, Ohio, USA.&lt;/auth-address&gt;&lt;titles&gt;&lt;title&gt;Detection and molecular characterization of cultivable caliciviruses from clinically normal mink and enteric caliciviruses associated with diarrhea in mink&lt;/title&gt;&lt;secondary-title&gt;Arch Virol&lt;/secondary-title&gt;&lt;/titles&gt;&lt;periodical&gt;&lt;full-title&gt;Arch Virol&lt;/full-title&gt;&lt;/periodical&gt;&lt;pages&gt;479-93&lt;/pages&gt;&lt;volume&gt;146&lt;/volume&gt;&lt;number&gt;3&lt;/number&gt;&lt;edition&gt;2001/05/08&lt;/edition&gt;&lt;keywords&gt;&lt;keyword&gt;Animals&lt;/keyword&gt;&lt;keyword&gt;Caliciviridae/genetics/*isolation &amp;amp; purification/ultrastructure&lt;/keyword&gt;&lt;keyword&gt;Caliciviridae Infections/*veterinary&lt;/keyword&gt;&lt;keyword&gt;DNA Primers&lt;/keyword&gt;&lt;keyword&gt;DNA-Directed RNA Polymerases/genetics&lt;/keyword&gt;&lt;keyword&gt;Diarrhea/*veterinary&lt;/keyword&gt;&lt;keyword&gt;Feces/virology&lt;/keyword&gt;&lt;keyword&gt;Microscopy, Immunoelectron&lt;/keyword&gt;&lt;keyword&gt;Mink/*virology&lt;/keyword&gt;&lt;keyword&gt;Molecular Sequence Data&lt;/keyword&gt;&lt;keyword&gt;Phylogeny&lt;/keyword&gt;&lt;keyword&gt;RNA, Viral/analysis&lt;/keyword&gt;&lt;keyword&gt;Reverse Transcriptase Polymerase Chain Reaction&lt;/keyword&gt;&lt;keyword&gt;Sequence Analysis, Protein&lt;/keyword&gt;&lt;/keywords&gt;&lt;dates&gt;&lt;year&gt;2001&lt;/year&gt;&lt;/dates&gt;&lt;isbn&gt;0304-8608 (Print)&amp;#xD;0304-8608 (Linking)&lt;/isbn&gt;&lt;accession-num&gt;11338385&lt;/accession-num&gt;&lt;urls&gt;&lt;related-urls&gt;&lt;url&gt;http://www.ncbi.nlm.nih.gov/pubmed/11338385&lt;/url&gt;&lt;/related-urls&gt;&lt;/urls&gt;&lt;/record&gt;&lt;/Cite&gt;&lt;/EndNote&gt;</w:instrText>
            </w:r>
            <w:r>
              <w:fldChar w:fldCharType="separate"/>
            </w:r>
            <w:r w:rsidR="003E2037">
              <w:rPr>
                <w:noProof/>
              </w:rPr>
              <w:t>[</w:t>
            </w:r>
            <w:hyperlink w:anchor="_ENREF_66" w:tooltip="Guo, 2001 #1785" w:history="1">
              <w:r w:rsidR="003E2037">
                <w:rPr>
                  <w:noProof/>
                </w:rPr>
                <w:t>66</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Nebraska-like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NP_663315</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Artiodactyla</w:t>
            </w:r>
            <w:proofErr w:type="spellEnd"/>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&lt;EndNote&gt;&lt;Cite&gt;&lt;Author&gt;Smiley&lt;/Author&gt;&lt;Year&gt;2002&lt;/Year&gt;&lt;RecNum&gt;1804&lt;/RecNum&gt;&lt;DisplayText&gt;[61]&lt;/DisplayText&gt;&lt;record&gt;&lt;rec-number&gt;1804&lt;/rec-number&gt;&lt;foreign-keys&gt;&lt;key app="EN" db-id="w50x2a5sh0fwpcep5rzpdxe9fw9tf5spsrrv"&gt;1804&lt;/key&gt;&lt;/foreign-keys&gt;&lt;ref-type name="Journal Article"&gt;17&lt;/ref-type&gt;&lt;contributors&gt;&lt;authors&gt;&lt;author&gt;Smiley, J. R.&lt;/author&gt;&lt;author&gt;Chang, K. O.&lt;/author&gt;&lt;author&gt;Hayes, J.&lt;/author&gt;&lt;author&gt;Vinje, J.&lt;/author&gt;&lt;author&gt;Saif, L. J.&lt;/author&gt;&lt;/authors&gt;&lt;/contributors&gt;&lt;auth-address&gt;The Ohio State University-Ohio Agricultural Research and Development Center, Food Animal Health Research Program, 1680 Madison Avenue, Wooster, OH 44691, USA.&lt;/auth-address&gt;&lt;titles&gt;&lt;title&gt;Characterization of an enteropathogenic bovine calicivirus representing a potentially new calicivirus genus&lt;/title&gt;&lt;secondary-title&gt;J Virol&lt;/secondary-title&gt;&lt;/titles&gt;&lt;periodical&gt;&lt;full-title&gt;J Virol&lt;/full-title&gt;&lt;/periodical&gt;&lt;pages&gt;10089-98&lt;/pages&gt;&lt;volume&gt;76&lt;/volume&gt;&lt;number&gt;20&lt;/number&gt;&lt;edition&gt;2002/09/20&lt;/edition&gt;&lt;keywords&gt;&lt;keyword&gt;Animals&lt;/keyword&gt;&lt;keyword&gt;Base Sequence&lt;/keyword&gt;&lt;keyword&gt;Caliciviridae/classification/*genetics/isolation &amp;amp; purification&lt;/keyword&gt;&lt;keyword&gt;Caliciviridae Infections/*veterinary/virology&lt;/keyword&gt;&lt;keyword&gt;Capsid/genetics&lt;/keyword&gt;&lt;keyword&gt;Capsid Proteins&lt;/keyword&gt;&lt;keyword&gt;Cattle&lt;/keyword&gt;&lt;keyword&gt;Cattle Diseases/*virology&lt;/keyword&gt;&lt;keyword&gt;DNA, Viral&lt;/keyword&gt;&lt;keyword&gt;Diarrhea/virology&lt;/keyword&gt;&lt;keyword&gt;Genome, Viral&lt;/keyword&gt;&lt;keyword&gt;Molecular Sequence Data&lt;/keyword&gt;&lt;keyword&gt;Open Reading Frames&lt;/keyword&gt;&lt;keyword&gt;Phylogeny&lt;/keyword&gt;&lt;keyword&gt;Sequence Homology, Nucleic Acid&lt;/keyword&gt;&lt;keyword&gt;Viral Nonstructural Proteins/genetics&lt;/keyword&gt;&lt;/keywords&gt;&lt;dates&gt;&lt;year&gt;2002&lt;/year&gt;&lt;pub-dates&gt;&lt;date&gt;Oct&lt;/date&gt;&lt;/pub-dates&gt;&lt;/dates&gt;&lt;isbn&gt;0022-538X (Print)&amp;#xD;0022-538X (Linking)&lt;/isbn&gt;&lt;accession-num&gt;12239283&lt;/accession-num&gt;&lt;urls&gt;&lt;related-urls&gt;&lt;url&gt;http://www.ncbi.nlm.nih.gov/pubmed/12239283&lt;/url&gt;&lt;/related-urls&gt;&lt;/urls&gt;&lt;custom2&gt;136553&lt;/custom2&gt;&lt;/record&gt;&lt;/Cite&gt;&lt;/EndNote&gt;</w:instrText>
            </w:r>
            <w:r>
              <w:fldChar w:fldCharType="separate"/>
            </w:r>
            <w:r w:rsidR="003E2037">
              <w:rPr>
                <w:noProof/>
              </w:rPr>
              <w:t>[</w:t>
            </w:r>
            <w:hyperlink w:anchor="_ENREF_61" w:tooltip="Smiley, 2002 #1768" w:history="1">
              <w:r w:rsidR="003E2037">
                <w:rPr>
                  <w:noProof/>
                </w:rPr>
                <w:t>61</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Newbury agent 1</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YP_529897</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Artiodactyla</w:t>
            </w:r>
            <w:proofErr w:type="spellEnd"/>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&lt;EndNote&gt;&lt;Cite&gt;&lt;Author&gt;Bridger&lt;/Author&gt;&lt;Year&gt;1984&lt;/Year&gt;&lt;RecNum&gt;1818&lt;/RecNum&gt;&lt;DisplayText&gt;[67]&lt;/DisplayText&gt;&lt;record&gt;&lt;rec-number&gt;1818&lt;/rec-number&gt;&lt;foreign-keys&gt;&lt;key app="EN" db-id="w50x2a5sh0fwpcep5rzpdxe9fw9tf5spsrrv"&gt;1818&lt;/key&gt;&lt;/foreign-keys&gt;&lt;ref-type name="Journal Article"&gt;17&lt;/ref-type&gt;&lt;contributors&gt;&lt;authors&gt;&lt;author&gt;Bridger, J. C.&lt;/author&gt;&lt;author&gt;Hall, G. A.&lt;/author&gt;&lt;author&gt;Brown, J. F.&lt;/author&gt;&lt;/authors&gt;&lt;/contributors&gt;&lt;titles&gt;&lt;title&gt;Characterization of a calici-like virus (Newbury agent) found in association with astrovirus in bovine diarrhea&lt;/title&gt;&lt;secondary-title&gt;Infection and Immunity&lt;/secondary-title&gt;&lt;/titles&gt;&lt;periodical&gt;&lt;full-title&gt;Infection and Immunity&lt;/full-title&gt;&lt;abbr-1&gt;Infect Immun&lt;/abbr-1&gt;&lt;/periodical&gt;&lt;pages&gt;133-8&lt;/pages&gt;&lt;volume&gt;43&lt;/volume&gt;&lt;number&gt;1&lt;/number&gt;&lt;edition&gt;1984/01/01&lt;/edition&gt;&lt;keywords&gt;&lt;keyword&gt;Animals&lt;/keyword&gt;&lt;keyword&gt;Caliciviridae/immunology/*isolation &amp;amp; purification/ultrastructure&lt;/keyword&gt;&lt;keyword&gt;Cattle&lt;/keyword&gt;&lt;keyword&gt;Cattle Diseases/*microbiology&lt;/keyword&gt;&lt;keyword&gt;Diarrhea/microbiology/*veterinary&lt;/keyword&gt;&lt;keyword&gt;Fluorescent Antibody Technique&lt;/keyword&gt;&lt;keyword&gt;Mamastrovirus/immunology/*isolation &amp;amp; purification/ultrastructure&lt;/keyword&gt;&lt;keyword&gt;Microscopy, Electron&lt;/keyword&gt;&lt;keyword&gt;Virus Diseases/microbiology/*veterinary&lt;/keyword&gt;&lt;keyword&gt;Viruses, Unclassified/*isolation &amp;amp; purification&lt;/keyword&gt;&lt;/keywords&gt;&lt;dates&gt;&lt;year&gt;1984&lt;/year&gt;&lt;pub-dates&gt;&lt;date&gt;Jan&lt;/date&gt;&lt;/pub-dates&gt;&lt;/dates&gt;&lt;isbn&gt;0019-9567 (Print)&amp;#xD;0019-9567 (Linking)&lt;/isbn&gt;&lt;accession-num&gt;6418656&lt;/accession-num&gt;&lt;urls&gt;&lt;related-urls&gt;&lt;url&gt;http://www.ncbi.nlm.nih.gov/pubmed/6418656&lt;/url&gt;&lt;/related-urls&gt;&lt;/urls&gt;&lt;custom2&gt;263399&lt;/custom2&gt;&lt;/record&gt;&lt;/Cite&gt;&lt;/EndNote&gt;</w:instrText>
            </w:r>
            <w:r>
              <w:fldChar w:fldCharType="separate"/>
            </w:r>
            <w:r w:rsidR="003E2037">
              <w:rPr>
                <w:noProof/>
              </w:rPr>
              <w:t>[</w:t>
            </w:r>
            <w:hyperlink w:anchor="_ENREF_67" w:tooltip="Bridger, 1984 #1818" w:history="1">
              <w:r w:rsidR="003E2037">
                <w:rPr>
                  <w:noProof/>
                </w:rPr>
                <w:t>67</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Norovirus</w:t>
            </w:r>
            <w:proofErr w:type="spellEnd"/>
            <w:r>
              <w:rPr>
                <w:rFonts w:ascii="Calibri" w:hAnsi="Calibri"/>
                <w:color w:val="000000"/>
              </w:rPr>
              <w:t xml:space="preserve"> </w:t>
            </w:r>
            <w:proofErr w:type="spellStart"/>
            <w:r>
              <w:rPr>
                <w:rFonts w:ascii="Calibri" w:hAnsi="Calibri"/>
                <w:color w:val="000000"/>
              </w:rPr>
              <w:t>genogroup</w:t>
            </w:r>
            <w:proofErr w:type="spellEnd"/>
            <w:r>
              <w:rPr>
                <w:rFonts w:ascii="Calibri" w:hAnsi="Calibri"/>
                <w:color w:val="000000"/>
              </w:rPr>
              <w:t xml:space="preserve"> II (swine </w:t>
            </w:r>
            <w:proofErr w:type="spellStart"/>
            <w:r>
              <w:rPr>
                <w:rFonts w:ascii="Calibri" w:hAnsi="Calibri"/>
                <w:color w:val="000000"/>
              </w:rPr>
              <w:t>calicivirus</w:t>
            </w:r>
            <w:proofErr w:type="spellEnd"/>
            <w:r>
              <w:rPr>
                <w:rFonts w:ascii="Calibri" w:hAnsi="Calibri"/>
                <w:color w:val="000000"/>
              </w:rPr>
              <w:t>)</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BAB83513</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Artiodactyla</w:t>
            </w:r>
            <w:proofErr w:type="spellEnd"/>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&lt;EndNote&gt;&lt;Cite&gt;&lt;Author&gt;Sugieda&lt;/Author&gt;&lt;Year&gt;1998&lt;/Year&gt;&lt;RecNum&gt;1819&lt;/RecNum&gt;&lt;DisplayText&gt;[68]&lt;/DisplayText&gt;&lt;record&gt;&lt;rec-number&gt;1819&lt;/rec-number&gt;&lt;foreign-keys&gt;&lt;key app="EN" db-id="w50x2a5sh0fwpcep5rzpdxe9fw9tf5spsrrv"&gt;1819&lt;/key&gt;&lt;/foreign-keys&gt;&lt;ref-type name="Journal Article"&gt;17&lt;/ref-type&gt;&lt;contributors&gt;&lt;authors&gt;&lt;author&gt;Sugieda, M.&lt;/author&gt;&lt;author&gt;Nagaoka, H.&lt;/author&gt;&lt;author&gt;Kakishima, Y.&lt;/author&gt;&lt;author&gt;Ohshita, T.&lt;/author&gt;&lt;author&gt;Nakamura, S.&lt;/author&gt;&lt;author&gt;Nakajima, S.&lt;/author&gt;&lt;/authors&gt;&lt;/contributors&gt;&lt;auth-address&gt;Shizuoka Prefectural Institute of Public Health and Environmental Science, Japan.&lt;/auth-address&gt;&lt;titles&gt;&lt;title&gt;Detection of Norwalk-like virus genes in the caecum contents of pigs&lt;/title&gt;&lt;secondary-title&gt;Arch Virol&lt;/secondary-title&gt;&lt;/titles&gt;&lt;periodical&gt;&lt;full-title&gt;Arch Virol&lt;/full-title&gt;&lt;/periodical&gt;&lt;pages&gt;1215-21&lt;/pages&gt;&lt;volume&gt;143&lt;/volume&gt;&lt;number&gt;6&lt;/number&gt;&lt;edition&gt;1998/08/04&lt;/edition&gt;&lt;keywords&gt;&lt;keyword&gt;Animals&lt;/keyword&gt;&lt;keyword&gt;Base Sequence&lt;/keyword&gt;&lt;keyword&gt;Cecum/*virology&lt;/keyword&gt;&lt;keyword&gt;Humans&lt;/keyword&gt;&lt;keyword&gt;Molecular Sequence Data&lt;/keyword&gt;&lt;keyword&gt;Norwalk virus/classification/*genetics&lt;/keyword&gt;&lt;keyword&gt;Phylogeny&lt;/keyword&gt;&lt;keyword&gt;Polymerase Chain Reaction&lt;/keyword&gt;&lt;keyword&gt;Swine&lt;/keyword&gt;&lt;/keywords&gt;&lt;dates&gt;&lt;year&gt;1998&lt;/year&gt;&lt;/dates&gt;&lt;isbn&gt;0304-8608 (Print)&amp;#xD;0304-8608 (Linking)&lt;/isbn&gt;&lt;accession-num&gt;9687878&lt;/accession-num&gt;&lt;urls&gt;&lt;related-urls&gt;&lt;url&gt;http://www.ncbi.nlm.nih.gov/pubmed/9687878&lt;/url&gt;&lt;/related-urls&gt;&lt;/urls&gt;&lt;/record&gt;&lt;/Cite&gt;&lt;/EndNote&gt;</w:instrText>
            </w:r>
            <w:r>
              <w:fldChar w:fldCharType="separate"/>
            </w:r>
            <w:r w:rsidR="003E2037">
              <w:rPr>
                <w:noProof/>
              </w:rPr>
              <w:t>[</w:t>
            </w:r>
            <w:hyperlink w:anchor="_ENREF_68" w:tooltip="Sugieda, 1998 #1819" w:history="1">
              <w:r w:rsidR="003E2037">
                <w:rPr>
                  <w:noProof/>
                </w:rPr>
                <w:t>68</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Norovirus</w:t>
            </w:r>
            <w:proofErr w:type="spellEnd"/>
            <w:r>
              <w:rPr>
                <w:rFonts w:ascii="Calibri" w:hAnsi="Calibri"/>
                <w:color w:val="000000"/>
              </w:rPr>
              <w:t xml:space="preserve"> </w:t>
            </w:r>
            <w:proofErr w:type="spellStart"/>
            <w:r>
              <w:rPr>
                <w:rFonts w:ascii="Calibri" w:hAnsi="Calibri"/>
                <w:color w:val="000000"/>
              </w:rPr>
              <w:t>genogroup</w:t>
            </w:r>
            <w:proofErr w:type="spellEnd"/>
            <w:r>
              <w:rPr>
                <w:rFonts w:ascii="Calibri" w:hAnsi="Calibri"/>
                <w:color w:val="000000"/>
              </w:rPr>
              <w:t xml:space="preserve"> IV (lion)</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ABR15782</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Carnivores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PEVuZE5vdGU+PENpdGU+PEF1dGhvcj5NYXJ0ZWxsYTwvQXV0aG9yPjxZZWFyPjIwMDc8L1llYXI+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</w:fldData>
              </w:fldChar>
            </w:r>
            <w:r w:rsidR="003E2037">
              <w:instrText xml:space="preserve"> ADDIN EN.CITE </w:instrText>
            </w:r>
            <w:r w:rsidR="003E2037">
              <w:fldChar w:fldCharType="begin">
                <w:fldData xml:space="preserve">PEVuZE5vdGU+PENpdGU+PEF1dGhvcj5NYXJ0ZWxsYTwvQXV0aG9yPjxZZWFyPjIwMDc8L1llYXI+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</w:fldData>
              </w:fldChar>
            </w:r>
            <w:r w:rsidR="003E2037">
              <w:instrText xml:space="preserve"> ADDIN EN.CITE.DATA </w:instrText>
            </w:r>
            <w:r w:rsidR="003E2037">
              <w:fldChar w:fldCharType="end"/>
            </w:r>
            <w:r>
              <w:fldChar w:fldCharType="separate"/>
            </w:r>
            <w:r w:rsidR="003E2037">
              <w:rPr>
                <w:noProof/>
              </w:rPr>
              <w:t>[</w:t>
            </w:r>
            <w:hyperlink w:anchor="_ENREF_69" w:tooltip="Martella, 2007 #1820" w:history="1">
              <w:r w:rsidR="003E2037">
                <w:rPr>
                  <w:noProof/>
                </w:rPr>
                <w:t>69</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Rabbit </w:t>
            </w:r>
            <w:proofErr w:type="spellStart"/>
            <w:r>
              <w:rPr>
                <w:rFonts w:ascii="Calibri" w:hAnsi="Calibri"/>
                <w:color w:val="000000"/>
              </w:rPr>
              <w:t>vesivirus</w:t>
            </w:r>
            <w:proofErr w:type="spellEnd"/>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YP_873922</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Lagomorphs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fldData xml:space="preserve">PEVuZE5vdGU+PENpdGU+PEF1dGhvcj5NYXJ0aW4tQWxvbnNvPC9BdXRob3I+PFllYXI+MjAwNTwv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</w:fldData>
              </w:fldChar>
            </w:r>
            <w:r w:rsidR="003E2037">
              <w:instrText xml:space="preserve"> ADDIN EN.CITE </w:instrText>
            </w:r>
            <w:r w:rsidR="003E2037">
              <w:fldChar w:fldCharType="begin">
                <w:fldData xml:space="preserve">PEVuZE5vdGU+PENpdGU+PEF1dGhvcj5NYXJ0aW4tQWxvbnNvPC9BdXRob3I+PFllYXI+MjAwNTwv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</w:fldData>
              </w:fldChar>
            </w:r>
            <w:r w:rsidR="003E2037">
              <w:instrText xml:space="preserve"> ADDIN EN.CITE.DATA </w:instrText>
            </w:r>
            <w:r w:rsidR="003E2037">
              <w:fldChar w:fldCharType="end"/>
            </w:r>
            <w:r>
              <w:fldChar w:fldCharType="separate"/>
            </w:r>
            <w:r w:rsidR="003E2037">
              <w:rPr>
                <w:noProof/>
              </w:rPr>
              <w:t>[</w:t>
            </w:r>
            <w:hyperlink w:anchor="_ENREF_70" w:tooltip="Martin-Alonso, 2005 #1821" w:history="1">
              <w:r w:rsidR="003E2037">
                <w:rPr>
                  <w:noProof/>
                </w:rPr>
                <w:t>70</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San </w:t>
            </w:r>
            <w:proofErr w:type="spellStart"/>
            <w:r>
              <w:rPr>
                <w:rFonts w:ascii="Calibri" w:hAnsi="Calibri"/>
                <w:color w:val="000000"/>
              </w:rPr>
              <w:t>miguel</w:t>
            </w:r>
            <w:proofErr w:type="spellEnd"/>
            <w:r>
              <w:rPr>
                <w:rFonts w:ascii="Calibri" w:hAnsi="Calibri"/>
                <w:color w:val="000000"/>
              </w:rPr>
              <w:t xml:space="preserve"> sea lion virus</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ABI34890</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Artiodactyla</w:t>
            </w:r>
            <w:proofErr w:type="spellEnd"/>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PEVuZE5vdGU+PENpdGU+PEF1dGhvcj5XZWxsZWhhbjwvQXV0aG9yPjxZZWFyPjIwMTA8L1llYXI+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</w:fldData>
              </w:fldChar>
            </w:r>
            <w:r w:rsidR="003E2037">
              <w:instrText xml:space="preserve"> ADDIN EN.CITE </w:instrText>
            </w:r>
            <w:r w:rsidR="003E2037">
              <w:fldChar w:fldCharType="begin">
                <w:fldData xml:space="preserve">PEVuZE5vdGU+PENpdGU+PEF1dGhvcj5XZWxsZWhhbjwvQXV0aG9yPjxZZWFyPjIwMTA8L1llYXI+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</w:fldData>
              </w:fldChar>
            </w:r>
            <w:r w:rsidR="003E2037">
              <w:instrText xml:space="preserve"> ADDIN EN.CITE.DATA </w:instrText>
            </w:r>
            <w:r w:rsidR="003E2037">
              <w:fldChar w:fldCharType="end"/>
            </w:r>
            <w:r>
              <w:fldChar w:fldCharType="separate"/>
            </w:r>
            <w:r w:rsidR="003E2037">
              <w:rPr>
                <w:noProof/>
              </w:rPr>
              <w:t>[</w:t>
            </w:r>
            <w:hyperlink w:anchor="_ENREF_71" w:tooltip="Wellehan, 2010 #1823" w:history="1">
              <w:r w:rsidR="003E2037">
                <w:rPr>
                  <w:noProof/>
                </w:rPr>
                <w:t>71</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Sapovirus</w:t>
            </w:r>
            <w:proofErr w:type="spellEnd"/>
            <w:r>
              <w:rPr>
                <w:rFonts w:ascii="Calibri" w:hAnsi="Calibri"/>
                <w:color w:val="000000"/>
              </w:rPr>
              <w:t xml:space="preserve"> </w:t>
            </w:r>
            <w:proofErr w:type="spellStart"/>
            <w:r>
              <w:rPr>
                <w:rFonts w:ascii="Calibri" w:hAnsi="Calibri"/>
                <w:color w:val="000000"/>
              </w:rPr>
              <w:t>genogroup</w:t>
            </w:r>
            <w:proofErr w:type="spellEnd"/>
            <w:r>
              <w:rPr>
                <w:rFonts w:ascii="Calibri" w:hAnsi="Calibri"/>
                <w:color w:val="000000"/>
              </w:rPr>
              <w:t xml:space="preserve"> I (Sapporo)</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AAC40578</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&lt;EndNote&gt;&lt;Cite&gt;&lt;Author&gt;Kapikian&lt;/Author&gt;&lt;Year&gt;1972&lt;/Year&gt;&lt;RecNum&gt;1827&lt;/RecNum&gt;&lt;DisplayText&gt;[72]&lt;/DisplayText&gt;&lt;record&gt;&lt;rec-number&gt;1827&lt;/rec-number&gt;&lt;foreign-keys&gt;&lt;key app="EN" db-id="w50x2a5sh0fwpcep5rzpdxe9fw9tf5spsrrv"&gt;1827&lt;/key&gt;&lt;/foreign-keys&gt;&lt;ref-type name="Journal Article"&gt;17&lt;/ref-type&gt;&lt;contributors&gt;&lt;authors&gt;&lt;author&gt;Kapikian, A. Z.&lt;/author&gt;&lt;author&gt;Wyatt, R. G.&lt;/author&gt;&lt;author&gt;Dolin, R.&lt;/author&gt;&lt;author&gt;Thornhill, T. S.&lt;/author&gt;&lt;author&gt;Kalica, A. R.&lt;/author&gt;&lt;author&gt;Chanock, R. M.&lt;/author&gt;&lt;/authors&gt;&lt;/contributors&gt;&lt;titles&gt;&lt;title&gt;Visualization by immune electron microscopy of a 27-nm particle associated with acute infectious nonbacterial gastroenteritis&lt;/title&gt;&lt;secondary-title&gt;J Virol&lt;/secondary-title&gt;&lt;/titles&gt;&lt;periodical&gt;&lt;full-title&gt;J Virol&lt;/full-title&gt;&lt;/periodical&gt;&lt;pages&gt;1075-81&lt;/pages&gt;&lt;volume&gt;10&lt;/volume&gt;&lt;number&gt;5&lt;/number&gt;&lt;edition&gt;1972/11/01&lt;/edition&gt;&lt;keywords&gt;&lt;keyword&gt;Antibody Formation&lt;/keyword&gt;&lt;keyword&gt;Disease Outbreaks&lt;/keyword&gt;&lt;keyword&gt;Feces/microbiology&lt;/keyword&gt;&lt;keyword&gt;Gastroenteritis/immunology/*microbiology&lt;/keyword&gt;&lt;keyword&gt;Humans&lt;/keyword&gt;&lt;keyword&gt;Immune Sera&lt;/keyword&gt;&lt;keyword&gt;*Inclusion Bodies, Viral&lt;/keyword&gt;&lt;keyword&gt;Male&lt;/keyword&gt;&lt;keyword&gt;Methods&lt;/keyword&gt;&lt;keyword&gt;Microscopy, Electron&lt;/keyword&gt;&lt;keyword&gt;Ohio&lt;/keyword&gt;&lt;keyword&gt;Phosphotungstic Acid&lt;/keyword&gt;&lt;keyword&gt;Staining and Labeling&lt;/keyword&gt;&lt;keyword&gt;Virus Diseases/immunology&lt;/keyword&gt;&lt;keyword&gt;Viruses, Unclassified/isolation &amp;amp; purification&lt;/keyword&gt;&lt;/keywords&gt;&lt;dates&gt;&lt;year&gt;1972&lt;/year&gt;&lt;pub-dates&gt;&lt;date&gt;Nov&lt;/date&gt;&lt;/pub-dates&gt;&lt;/dates&gt;&lt;isbn&gt;0022-538X (Print)&amp;#xD;0022-538X (Linking)&lt;/isbn&gt;&lt;accession-num&gt;4117963&lt;/accession-num&gt;&lt;urls&gt;&lt;related-urls&gt;&lt;url&gt;http://www.ncbi.nlm.nih.gov/pubmed/4117963&lt;/url&gt;&lt;/related-urls&gt;&lt;/urls&gt;&lt;custom2&gt;356579&lt;/custom2&gt;&lt;/record&gt;&lt;/Cite&gt;&lt;/EndNote&gt;</w:instrText>
            </w:r>
            <w:r>
              <w:fldChar w:fldCharType="separate"/>
            </w:r>
            <w:r w:rsidR="003E2037">
              <w:rPr>
                <w:noProof/>
              </w:rPr>
              <w:t>[</w:t>
            </w:r>
            <w:hyperlink w:anchor="_ENREF_72" w:tooltip="Kapikian, 1972 #1827" w:history="1">
              <w:r w:rsidR="003E2037">
                <w:rPr>
                  <w:noProof/>
                </w:rPr>
                <w:t>72</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Steller</w:t>
            </w:r>
            <w:proofErr w:type="spellEnd"/>
            <w:r>
              <w:rPr>
                <w:rFonts w:ascii="Calibri" w:hAnsi="Calibri"/>
                <w:color w:val="000000"/>
              </w:rPr>
              <w:t xml:space="preserve"> sea lion </w:t>
            </w:r>
            <w:proofErr w:type="spellStart"/>
            <w:r>
              <w:rPr>
                <w:rFonts w:ascii="Calibri" w:hAnsi="Calibri"/>
                <w:color w:val="000000"/>
              </w:rPr>
              <w:t>vesivirus</w:t>
            </w:r>
            <w:proofErr w:type="spellEnd"/>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YP_002004564</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Carnivores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&lt;EndNote&gt;&lt;Cite&gt;&lt;Author&gt;McClenahan&lt;/Author&gt;&lt;Year&gt;2008&lt;/Year&gt;&lt;RecNum&gt;1828&lt;/RecNum&gt;&lt;DisplayText&gt;[73]&lt;/DisplayText&gt;&lt;record&gt;&lt;rec-number&gt;1828&lt;/rec-number&gt;&lt;foreign-keys&gt;&lt;key app="EN" db-id="w50x2a5sh0fwpcep5rzpdxe9fw9tf5spsrrv"&gt;1828&lt;/key&gt;&lt;/foreign-keys&gt;&lt;ref-type name="Journal Article"&gt;17&lt;/ref-type&gt;&lt;contributors&gt;&lt;authors&gt;&lt;author&gt;McClenahan, S. D.&lt;/author&gt;&lt;author&gt;Burek, K. A.&lt;/author&gt;&lt;author&gt;Beckmen, K. B.&lt;/author&gt;&lt;author&gt;Knowles, N. J.&lt;/author&gt;&lt;author&gt;Neill, J. D.&lt;/author&gt;&lt;author&gt;Romero, C. H.&lt;/author&gt;&lt;/authors&gt;&lt;/contributors&gt;&lt;auth-address&gt;Department of Infectious Diseases and Pathology, College of Veterinary Medicine, University of Florida, 2015 SW 16th Avenue, Building 1017, Gainesville, FL 32610, USA.&lt;/auth-address&gt;&lt;titles&gt;&lt;title&gt;Genomic characterization of novel marine vesiviruses from Steller sea lions (Eumetopias jubatus) from Alaska&lt;/title&gt;&lt;secondary-title&gt;Virus Res&lt;/secondary-title&gt;&lt;/titles&gt;&lt;periodical&gt;&lt;full-title&gt;Virus Res&lt;/full-title&gt;&lt;/periodical&gt;&lt;pages&gt;26-35&lt;/pages&gt;&lt;volume&gt;138&lt;/volume&gt;&lt;number&gt;1-2&lt;/number&gt;&lt;edition&gt;2008/09/04&lt;/edition&gt;&lt;keywords&gt;&lt;keyword&gt;Alaska&lt;/keyword&gt;&lt;keyword&gt;Animals&lt;/keyword&gt;&lt;keyword&gt;Cell Line&lt;/keyword&gt;&lt;keyword&gt;Female&lt;/keyword&gt;&lt;keyword&gt;*Genome, Viral&lt;/keyword&gt;&lt;keyword&gt;Male&lt;/keyword&gt;&lt;keyword&gt;Molecular Sequence Data&lt;/keyword&gt;&lt;keyword&gt;Phylogeny&lt;/keyword&gt;&lt;keyword&gt;Sea Lions/*virology&lt;/keyword&gt;&lt;keyword&gt;Seawater/*virology&lt;/keyword&gt;&lt;keyword&gt;Vesivirus/classification/*genetics/*isolation &amp;amp;&lt;/keyword&gt;&lt;keyword&gt;purification/ultrastructure&lt;/keyword&gt;&lt;/keywords&gt;&lt;dates&gt;&lt;year&gt;2008&lt;/year&gt;&lt;pub-dates&gt;&lt;date&gt;Dec&lt;/date&gt;&lt;/pub-dates&gt;&lt;/dates&gt;&lt;isbn&gt;0168-1702 (Print)&amp;#xD;0168-1702 (Linking)&lt;/isbn&gt;&lt;accession-num&gt;18765261&lt;/accession-num&gt;&lt;urls&gt;&lt;related-urls&gt;&lt;url&gt;http://www.ncbi.nlm.nih.gov/pubmed/18765261&lt;/url&gt;&lt;/related-urls&gt;&lt;/urls&gt;&lt;electronic-resource-num&gt;S0168-1702(08)00290-6 [pii]&amp;#xD;10.1016/j.virusres.2008.08.002&lt;/electronic-resource-num&gt;&lt;/record&gt;&lt;/Cite&gt;&lt;/EndNote&gt;</w:instrText>
            </w:r>
            <w:r>
              <w:fldChar w:fldCharType="separate"/>
            </w:r>
            <w:r w:rsidR="003E2037">
              <w:rPr>
                <w:noProof/>
              </w:rPr>
              <w:t>[</w:t>
            </w:r>
            <w:hyperlink w:anchor="_ENREF_73" w:tooltip="McClenahan, 2008 #1828" w:history="1">
              <w:r w:rsidR="003E2037">
                <w:rPr>
                  <w:noProof/>
                </w:rPr>
                <w:t>73</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Vesicular exanthema of swine virus</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NP_786896</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Artiodactyla</w:t>
            </w:r>
            <w:proofErr w:type="spellEnd"/>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&lt;EndNote&gt;&lt;Cite&gt;&lt;Author&gt;Seal&lt;/Author&gt;&lt;Year&gt;1995&lt;/Year&gt;&lt;RecNum&gt;1829&lt;/RecNum&gt;&lt;DisplayText&gt;[74]&lt;/DisplayText&gt;&lt;record&gt;&lt;rec-number&gt;1829&lt;/rec-number&gt;&lt;foreign-keys&gt;&lt;key app="EN" db-id="w50x2a5sh0fwpcep5rzpdxe9fw9tf5spsrrv"&gt;1829&lt;/key&gt;&lt;/foreign-keys&gt;&lt;ref-type name="Journal Article"&gt;17&lt;/ref-type&gt;&lt;contributors&gt;&lt;authors&gt;&lt;author&gt;Seal, B. S.&lt;/author&gt;&lt;author&gt;House, J. A.&lt;/author&gt;&lt;author&gt;Whetstone, C. A.&lt;/author&gt;&lt;author&gt;Neill, J. D.&lt;/author&gt;&lt;/authors&gt;&lt;/contributors&gt;&lt;auth-address&gt;Seal, Bs&amp;#xD;Usda Ars,Natl Anim Dis Ctr,Virol Swine Res Unit,Pob 70,Ames,Ia 50010, USA&amp;#xD;Usda Ars,Natl Anim Dis Ctr,Virol Swine Res Unit,Pob 70,Ames,Ia 50010, USA&amp;#xD;Usda Ars,Natl Anim Dis Ctr,Virol Cattle Res Unit,Ames,Ia 50010&amp;#xD;Usda,Anim Plant Hlth Inspect Serv,Foreign Anim Dis Diagnost Lab,Greenport,Ny 11944&lt;/auth-address&gt;&lt;titles&gt;&lt;title&gt;Analysis of the Serologic Relationship among San-Miguel Sea Lion Virus and Vesicular Exanthema of Swine Virus Isolates - Application of the Western-Blot Assay for Detection of Antibodies in Swine Sera to These Virus Types&lt;/title&gt;&lt;secondary-title&gt;Journal of Veterinary Diagnostic Investigation&lt;/secondary-title&gt;&lt;alt-title&gt;J Vet Diagn Invest&lt;/alt-title&gt;&lt;/titles&gt;&lt;alt-periodical&gt;&lt;full-title&gt;J Vet Diagn Invest&lt;/full-title&gt;&lt;/alt-periodical&gt;&lt;pages&gt;190-195&lt;/pages&gt;&lt;volume&gt;7&lt;/volume&gt;&lt;number&gt;2&lt;/number&gt;&lt;dates&gt;&lt;year&gt;1995&lt;/year&gt;&lt;pub-dates&gt;&lt;date&gt;Apr&lt;/date&gt;&lt;/pub-dates&gt;&lt;/dates&gt;&lt;isbn&gt;1040-6387&lt;/isbn&gt;&lt;accession-num&gt;ISI:A1995QW37400004&lt;/accession-num&gt;&lt;urls&gt;&lt;related-urls&gt;&lt;url&gt;&amp;lt;Go to ISI&amp;gt;://A1995QW37400004&lt;/url&gt;&lt;/related-urls&gt;&lt;/urls&gt;&lt;/record&gt;&lt;/Cite&gt;&lt;/EndNote&gt;</w:instrText>
            </w:r>
            <w:r>
              <w:fldChar w:fldCharType="separate"/>
            </w:r>
            <w:r w:rsidR="003E2037">
              <w:rPr>
                <w:noProof/>
              </w:rPr>
              <w:t>[</w:t>
            </w:r>
            <w:hyperlink w:anchor="_ENREF_74" w:tooltip="Seal, 1995 #1829" w:history="1">
              <w:r w:rsidR="003E2037">
                <w:rPr>
                  <w:noProof/>
                </w:rPr>
                <w:t>74</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Walrus </w:t>
            </w:r>
            <w:proofErr w:type="spellStart"/>
            <w:r>
              <w:rPr>
                <w:rFonts w:ascii="Calibri" w:hAnsi="Calibri"/>
                <w:color w:val="000000"/>
              </w:rPr>
              <w:t>calicivirus</w:t>
            </w:r>
            <w:proofErr w:type="spellEnd"/>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NP_786919</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Carnivores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fldData xml:space="preserve">PEVuZE5vdGU+PENpdGU+PEF1dGhvcj5HYW5vdmEtUmFldmE8L0F1dGhvcj48WWVhcj4yMDA0PC9Z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</w:fldData>
              </w:fldChar>
            </w:r>
            <w:r w:rsidR="003E2037">
              <w:instrText xml:space="preserve"> ADDIN EN.CITE </w:instrText>
            </w:r>
            <w:r w:rsidR="003E2037">
              <w:fldChar w:fldCharType="begin">
                <w:fldData xml:space="preserve">PEVuZE5vdGU+PENpdGU+PEF1dGhvcj5HYW5vdmEtUmFldmE8L0F1dGhvcj48WWVhcj4yMDA0PC9Z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</w:fldData>
              </w:fldChar>
            </w:r>
            <w:r w:rsidR="003E2037">
              <w:instrText xml:space="preserve"> ADDIN EN.CITE.DATA </w:instrText>
            </w:r>
            <w:r w:rsidR="003E2037">
              <w:fldChar w:fldCharType="end"/>
            </w:r>
            <w:r>
              <w:fldChar w:fldCharType="separate"/>
            </w:r>
            <w:r w:rsidR="003E2037">
              <w:rPr>
                <w:noProof/>
              </w:rPr>
              <w:t>[</w:t>
            </w:r>
            <w:hyperlink w:anchor="_ENREF_75" w:tooltip="Ganova-Raeva, 2004 #1830" w:history="1">
              <w:r w:rsidR="003E2037">
                <w:rPr>
                  <w:noProof/>
                </w:rPr>
                <w:t>75</w:t>
              </w:r>
            </w:hyperlink>
            <w:r w:rsidR="003E2037">
              <w:rPr>
                <w:noProof/>
              </w:rPr>
              <w:t>]</w:t>
            </w:r>
            <w:r>
              <w:fldChar w:fldCharType="end"/>
            </w:r>
          </w:p>
        </w:tc>
      </w:tr>
      <w:tr w:rsidR="003E2037" w:rsidTr="00D6094E">
        <w:trPr>
          <w:cnfStyle w:val="000000100000" w:firstRow="0" w:lastRow="0" w:firstColumn="0" w:lastColumn="0" w:oddVBand="0" w:evenVBand="0" w:oddHBand="1" w:evenHBand="0" w:firstRowFirstColumn="0" w:firstRowLastColumn="0" w:lastRowFirstColumn="0" w:lastRowLastColumn="0"/>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proofErr w:type="spellStart"/>
            <w:r>
              <w:rPr>
                <w:rFonts w:ascii="Calibri" w:hAnsi="Calibri"/>
                <w:color w:val="000000"/>
              </w:rPr>
              <w:t>Norovirus</w:t>
            </w:r>
            <w:proofErr w:type="spellEnd"/>
            <w:r>
              <w:rPr>
                <w:rFonts w:ascii="Calibri" w:hAnsi="Calibri"/>
                <w:color w:val="000000"/>
              </w:rPr>
              <w:t xml:space="preserve"> </w:t>
            </w:r>
            <w:proofErr w:type="spellStart"/>
            <w:r>
              <w:rPr>
                <w:rFonts w:ascii="Calibri" w:hAnsi="Calibri"/>
                <w:color w:val="000000"/>
              </w:rPr>
              <w:t>genogroup</w:t>
            </w:r>
            <w:proofErr w:type="spellEnd"/>
            <w:r>
              <w:rPr>
                <w:rFonts w:ascii="Calibri" w:hAnsi="Calibri"/>
                <w:color w:val="000000"/>
              </w:rPr>
              <w:t xml:space="preserve"> II (</w:t>
            </w:r>
            <w:proofErr w:type="spellStart"/>
            <w:r>
              <w:rPr>
                <w:rFonts w:ascii="Calibri" w:hAnsi="Calibri"/>
                <w:color w:val="000000"/>
              </w:rPr>
              <w:t>Lordsdale</w:t>
            </w:r>
            <w:proofErr w:type="spellEnd"/>
            <w:r>
              <w:rPr>
                <w:rFonts w:ascii="Calibri" w:hAnsi="Calibri"/>
                <w:color w:val="000000"/>
              </w:rPr>
              <w:t>)</w:t>
            </w:r>
          </w:p>
        </w:tc>
        <w:tc>
          <w:tcPr>
            <w:tcW w:w="2205"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ABA12125</w:t>
            </w:r>
          </w:p>
        </w:tc>
        <w:tc>
          <w:tcPr>
            <w:tcW w:w="2230" w:type="dxa"/>
            <w:noWrap/>
            <w:vAlign w:val="center"/>
          </w:tcPr>
          <w:p w:rsidR="007C1E49" w:rsidRDefault="007C1E49" w:rsidP="00D6094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100000" w:firstRow="0" w:lastRow="0" w:firstColumn="0" w:lastColumn="0" w:oddVBand="0" w:evenVBand="0" w:oddHBand="1" w:evenHBand="0" w:firstRowFirstColumn="0" w:firstRowLastColumn="0" w:lastRowFirstColumn="0" w:lastRowLastColumn="0"/>
            </w:pPr>
            <w:r>
              <w:fldChar w:fldCharType="begin"/>
            </w:r>
            <w:r w:rsidR="003E2037">
              <w:instrText xml:space="preserve"> ADDIN EN.CITE &lt;EndNote&gt;&lt;Cite&gt;&lt;Author&gt;Dingle&lt;/Author&gt;&lt;Year&gt;1995&lt;/Year&gt;&lt;RecNum&gt;1832&lt;/RecNum&gt;&lt;DisplayText&gt;[76]&lt;/DisplayText&gt;&lt;record&gt;&lt;rec-number&gt;1832&lt;/rec-number&gt;&lt;foreign-keys&gt;&lt;key app="EN" db-id="w50x2a5sh0fwpcep5rzpdxe9fw9tf5spsrrv"&gt;1832&lt;/key&gt;&lt;/foreign-keys&gt;&lt;ref-type name="Journal Article"&gt;17&lt;/ref-type&gt;&lt;contributors&gt;&lt;authors&gt;&lt;author&gt;Dingle, K. E.&lt;/author&gt;&lt;author&gt;Lambden, P. R.&lt;/author&gt;&lt;author&gt;Caul, E. O.&lt;/author&gt;&lt;author&gt;Clarke, I. N.&lt;/author&gt;&lt;/authors&gt;&lt;/contributors&gt;&lt;auth-address&gt;Department of Molecular Microbiology, University Medical School, Southampton General Hospital, UK.&lt;/auth-address&gt;&lt;titles&gt;&lt;title&gt;Human enteric Caliciviridae: the complete genome sequence and expression of virus-like particles from a genetic group II small round structured virus&lt;/title&gt;&lt;secondary-title&gt;J Gen Virol&lt;/secondary-title&gt;&lt;/titles&gt;&lt;periodical&gt;&lt;full-title&gt;J Gen Virol&lt;/full-title&gt;&lt;/periodical&gt;&lt;pages&gt;2349-55&lt;/pages&gt;&lt;volume&gt;76 ( Pt 9)&lt;/volume&gt;&lt;edition&gt;1995/09/01&lt;/edition&gt;&lt;keywords&gt;&lt;keyword&gt;Amino Acid Sequence&lt;/keyword&gt;&lt;keyword&gt;Animals&lt;/keyword&gt;&lt;keyword&gt;Baculoviridae/genetics&lt;/keyword&gt;&lt;keyword&gt;Base Sequence&lt;/keyword&gt;&lt;keyword&gt;Caliciviridae Infections/*virology&lt;/keyword&gt;&lt;keyword&gt;Cell Line&lt;/keyword&gt;&lt;keyword&gt;DNA Primers&lt;/keyword&gt;&lt;keyword&gt;Gastroenteritis/*virology&lt;/keyword&gt;&lt;keyword&gt;Genetic Vectors&lt;/keyword&gt;&lt;keyword&gt;*Genome, Viral&lt;/keyword&gt;&lt;keyword&gt;Humans&lt;/keyword&gt;&lt;keyword&gt;Molecular Sequence Data&lt;/keyword&gt;&lt;keyword&gt;Norwalk virus/*genetics&lt;/keyword&gt;&lt;keyword&gt;Open Reading Frames&lt;/keyword&gt;&lt;keyword&gt;Sequence Homology, Amino Acid&lt;/keyword&gt;&lt;keyword&gt;Spodoptera&lt;/keyword&gt;&lt;keyword&gt;Viral Proteins/analysis&lt;/keyword&gt;&lt;keyword&gt;Virion&lt;/keyword&gt;&lt;/keywords&gt;&lt;dates&gt;&lt;year&gt;1995&lt;/year&gt;&lt;pub-dates&gt;&lt;date&gt;Sep&lt;/date&gt;&lt;/pub-dates&gt;&lt;/dates&gt;&lt;isbn&gt;0022-1317 (Print)&amp;#xD;0022-1317 (Linking)&lt;/isbn&gt;&lt;accession-num&gt;7561776&lt;/accession-num&gt;&lt;urls&gt;&lt;related-urls&gt;&lt;url&gt;http://www.ncbi.nlm.nih.gov/pubmed/7561776&lt;/url&gt;&lt;/related-urls&gt;&lt;/urls&gt;&lt;/record&gt;&lt;/Cite&gt;&lt;/EndNote&gt;</w:instrText>
            </w:r>
            <w:r>
              <w:fldChar w:fldCharType="separate"/>
            </w:r>
            <w:r w:rsidR="003E2037">
              <w:rPr>
                <w:noProof/>
              </w:rPr>
              <w:t>[</w:t>
            </w:r>
            <w:hyperlink w:anchor="_ENREF_76" w:tooltip="Dingle, 1995 #1832" w:history="1">
              <w:r w:rsidR="003E2037">
                <w:rPr>
                  <w:noProof/>
                </w:rPr>
                <w:t>76</w:t>
              </w:r>
            </w:hyperlink>
            <w:r w:rsidR="003E2037">
              <w:rPr>
                <w:noProof/>
              </w:rPr>
              <w:t>]</w:t>
            </w:r>
            <w:r>
              <w:fldChar w:fldCharType="end"/>
            </w:r>
          </w:p>
        </w:tc>
      </w:tr>
      <w:tr w:rsidR="003E2037" w:rsidTr="00D6094E">
        <w:trPr>
          <w:trHeight w:val="14"/>
        </w:trPr>
        <w:tc>
          <w:tcPr>
            <w:cnfStyle w:val="001000000000" w:firstRow="0" w:lastRow="0" w:firstColumn="1" w:lastColumn="0" w:oddVBand="0" w:evenVBand="0" w:oddHBand="0" w:evenHBand="0" w:firstRowFirstColumn="0" w:firstRowLastColumn="0" w:lastRowFirstColumn="0" w:lastRowLastColumn="0"/>
            <w:tcW w:w="3172" w:type="dxa"/>
            <w:noWrap/>
            <w:vAlign w:val="center"/>
          </w:tcPr>
          <w:p w:rsidR="007C1E49" w:rsidRDefault="007C1E49" w:rsidP="00D6094E">
            <w:pPr>
              <w:jc w:val="center"/>
              <w:rPr>
                <w:rFonts w:ascii="Calibri" w:hAnsi="Calibri"/>
                <w:color w:val="000000"/>
              </w:rPr>
            </w:pPr>
            <w:r>
              <w:rPr>
                <w:rFonts w:ascii="Calibri" w:hAnsi="Calibri"/>
                <w:color w:val="000000"/>
              </w:rPr>
              <w:t xml:space="preserve">Primate </w:t>
            </w:r>
            <w:proofErr w:type="spellStart"/>
            <w:r>
              <w:rPr>
                <w:rFonts w:ascii="Calibri" w:hAnsi="Calibri"/>
                <w:color w:val="000000"/>
              </w:rPr>
              <w:t>calicivirus</w:t>
            </w:r>
            <w:proofErr w:type="spellEnd"/>
            <w:r>
              <w:rPr>
                <w:rFonts w:ascii="Calibri" w:hAnsi="Calibri"/>
                <w:color w:val="000000"/>
              </w:rPr>
              <w:t xml:space="preserve"> virus/VESV-like/Pan-1</w:t>
            </w:r>
          </w:p>
        </w:tc>
        <w:tc>
          <w:tcPr>
            <w:tcW w:w="2205"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AAC61758</w:t>
            </w:r>
          </w:p>
        </w:tc>
        <w:tc>
          <w:tcPr>
            <w:tcW w:w="2230" w:type="dxa"/>
            <w:noWrap/>
            <w:vAlign w:val="center"/>
          </w:tcPr>
          <w:p w:rsidR="007C1E49" w:rsidRDefault="007C1E49" w:rsidP="00D6094E">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Primates</w:t>
            </w:r>
          </w:p>
        </w:tc>
        <w:tc>
          <w:tcPr>
            <w:tcW w:w="1286" w:type="dxa"/>
            <w:vAlign w:val="center"/>
          </w:tcPr>
          <w:p w:rsidR="007C1E49" w:rsidRDefault="007C1E49" w:rsidP="003E2037">
            <w:pPr>
              <w:jc w:val="center"/>
              <w:cnfStyle w:val="000000000000" w:firstRow="0" w:lastRow="0" w:firstColumn="0" w:lastColumn="0" w:oddVBand="0" w:evenVBand="0" w:oddHBand="0" w:evenHBand="0" w:firstRowFirstColumn="0" w:firstRowLastColumn="0" w:lastRowFirstColumn="0" w:lastRowLastColumn="0"/>
            </w:pPr>
            <w:r>
              <w:fldChar w:fldCharType="begin"/>
            </w:r>
            <w:r w:rsidR="003E2037">
              <w:instrText xml:space="preserve"> ADDIN EN.CITE &lt;EndNote&gt;&lt;Cite&gt;&lt;Author&gt;Smith&lt;/Author&gt;&lt;Year&gt;1983&lt;/Year&gt;&lt;RecNum&gt;1836&lt;/RecNum&gt;&lt;DisplayText&gt;[77]&lt;/DisplayText&gt;&lt;record&gt;&lt;rec-number&gt;1836&lt;/rec-number&gt;&lt;foreign-keys&gt;&lt;key app="EN" db-id="w50x2a5sh0fwpcep5rzpdxe9fw9tf5spsrrv"&gt;1836&lt;/key&gt;&lt;/foreign-keys&gt;&lt;ref-type name="Journal Article"&gt;17&lt;/ref-type&gt;&lt;contributors&gt;&lt;authors&gt;&lt;author&gt;Smith, A. W.&lt;/author&gt;&lt;author&gt;Skilling, D. E.&lt;/author&gt;&lt;author&gt;Ensley, P. K.&lt;/author&gt;&lt;author&gt;Benirschke, K.&lt;/author&gt;&lt;author&gt;Lester, T. L.&lt;/author&gt;&lt;/authors&gt;&lt;/contributors&gt;&lt;titles&gt;&lt;title&gt;Calicivirus isolation and persistence in a pygmy chimpanzee (Pan paniscus)&lt;/title&gt;&lt;secondary-title&gt;Science&lt;/secondary-title&gt;&lt;/titles&gt;&lt;periodical&gt;&lt;full-title&gt;Science&lt;/full-title&gt;&lt;/periodical&gt;&lt;pages&gt;79-81&lt;/pages&gt;&lt;volume&gt;221&lt;/volume&gt;&lt;number&gt;4605&lt;/number&gt;&lt;edition&gt;1983/07/01&lt;/edition&gt;&lt;keywords&gt;&lt;keyword&gt;Animals&lt;/keyword&gt;&lt;keyword&gt;Antigen-Antibody Complex/immunology&lt;/keyword&gt;&lt;keyword&gt;Antigens, Viral/immunology&lt;/keyword&gt;&lt;keyword&gt;Caliciviridae/immunology/*isolation &amp;amp; purification/ultrastructure&lt;/keyword&gt;&lt;keyword&gt;Cats&lt;/keyword&gt;&lt;keyword&gt;Cattle&lt;/keyword&gt;&lt;keyword&gt;Hominidae/*microbiology&lt;/keyword&gt;&lt;keyword&gt;Humans&lt;/keyword&gt;&lt;keyword&gt;Microscopy, Electron&lt;/keyword&gt;&lt;keyword&gt;Picornaviridae Infections/*microbiology&lt;/keyword&gt;&lt;keyword&gt;Swine&lt;/keyword&gt;&lt;/keywords&gt;&lt;dates&gt;&lt;year&gt;1983&lt;/year&gt;&lt;pub-dates&gt;&lt;date&gt;Jul 1&lt;/date&gt;&lt;/pub-dates&gt;&lt;/dates&gt;&lt;isbn&gt;0036-8075 (Print)&amp;#xD;0036-8075 (Linking)&lt;/isbn&gt;&lt;accession-num&gt;6304880&lt;/accession-num&gt;&lt;urls&gt;&lt;related-urls&gt;&lt;url&gt;http://www.ncbi.nlm.nih.gov/pubmed/6304880&lt;/url&gt;&lt;/related-urls&gt;&lt;/urls&gt;&lt;/record&gt;&lt;/Cite&gt;&lt;/EndNote&gt;</w:instrText>
            </w:r>
            <w:r>
              <w:fldChar w:fldCharType="separate"/>
            </w:r>
            <w:r w:rsidR="003E2037">
              <w:rPr>
                <w:noProof/>
              </w:rPr>
              <w:t>[</w:t>
            </w:r>
            <w:hyperlink w:anchor="_ENREF_77" w:tooltip="Smith, 1983 #1836" w:history="1">
              <w:r w:rsidR="003E2037">
                <w:rPr>
                  <w:noProof/>
                </w:rPr>
                <w:t>77</w:t>
              </w:r>
            </w:hyperlink>
            <w:r w:rsidR="003E2037">
              <w:rPr>
                <w:noProof/>
              </w:rPr>
              <w:t>]</w:t>
            </w:r>
            <w:r>
              <w:fldChar w:fldCharType="end"/>
            </w:r>
          </w:p>
        </w:tc>
      </w:tr>
    </w:tbl>
    <w:p w:rsidR="00953932" w:rsidRDefault="00953932" w:rsidP="007C1E49">
      <w:bookmarkStart w:id="0" w:name="_GoBack"/>
      <w:bookmarkEnd w:id="0"/>
    </w:p>
    <w:p w:rsidR="003E2037" w:rsidRPr="003E2037" w:rsidRDefault="003E2037" w:rsidP="007C1E49">
      <w:pPr>
        <w:rPr>
          <w:b/>
          <w:sz w:val="28"/>
          <w:szCs w:val="28"/>
        </w:rPr>
      </w:pPr>
      <w:r w:rsidRPr="003E2037">
        <w:rPr>
          <w:b/>
          <w:sz w:val="28"/>
          <w:szCs w:val="28"/>
        </w:rPr>
        <w:lastRenderedPageBreak/>
        <w:t>References</w:t>
      </w:r>
    </w:p>
    <w:p w:rsidR="003E2037" w:rsidRPr="003E2037" w:rsidRDefault="003E2037" w:rsidP="003E2037">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3E2037">
        <w:rPr>
          <w:rFonts w:ascii="Calibri" w:hAnsi="Calibri"/>
          <w:noProof/>
        </w:rPr>
        <w:t>1. Charrel RN, Fagbo S, Moureau G, Alqahtani MH, Temmam S, et al. (2007) Alkhurma hemorrhagic fever virus in Ornithodoros savignyi ticks. Emerg Infect Dis 13: 153-155.</w:t>
      </w:r>
      <w:bookmarkEnd w:id="1"/>
    </w:p>
    <w:p w:rsidR="003E2037" w:rsidRPr="003E2037" w:rsidRDefault="003E2037" w:rsidP="003E2037">
      <w:pPr>
        <w:spacing w:after="0" w:line="240" w:lineRule="auto"/>
        <w:ind w:left="720" w:hanging="720"/>
        <w:rPr>
          <w:rFonts w:ascii="Calibri" w:hAnsi="Calibri"/>
          <w:noProof/>
        </w:rPr>
      </w:pPr>
      <w:bookmarkStart w:id="2" w:name="_ENREF_2"/>
      <w:r w:rsidRPr="003E2037">
        <w:rPr>
          <w:rFonts w:ascii="Calibri" w:hAnsi="Calibri"/>
          <w:noProof/>
        </w:rPr>
        <w:t>2. Varelas-Wesley I, Calisher CH (1982) Antigenic relationships of flaviviruses with undetermined arthropod-borne status. Am J Trop Med Hyg 31: 1273-1284.</w:t>
      </w:r>
      <w:bookmarkEnd w:id="2"/>
    </w:p>
    <w:p w:rsidR="003E2037" w:rsidRPr="003E2037" w:rsidRDefault="003E2037" w:rsidP="003E2037">
      <w:pPr>
        <w:spacing w:after="0" w:line="240" w:lineRule="auto"/>
        <w:ind w:left="720" w:hanging="720"/>
        <w:rPr>
          <w:rFonts w:ascii="Calibri" w:hAnsi="Calibri"/>
          <w:noProof/>
        </w:rPr>
      </w:pPr>
      <w:bookmarkStart w:id="3" w:name="_ENREF_3"/>
      <w:r w:rsidRPr="003E2037">
        <w:rPr>
          <w:rFonts w:ascii="Calibri" w:hAnsi="Calibri"/>
          <w:noProof/>
        </w:rPr>
        <w:t>3. Weissenbock H, Hubalek Z, Bakonyi T, Nowotny N (2010) Zoonotic mosquito-borne flaviviruses: Worldwide presence of agents with proven pathogenicity and potential candidates of future emerging diseases. Veterinary Microbiology 140: 271-280.</w:t>
      </w:r>
      <w:bookmarkEnd w:id="3"/>
    </w:p>
    <w:p w:rsidR="003E2037" w:rsidRPr="003E2037" w:rsidRDefault="003E2037" w:rsidP="003E2037">
      <w:pPr>
        <w:spacing w:after="0" w:line="240" w:lineRule="auto"/>
        <w:ind w:left="720" w:hanging="720"/>
        <w:rPr>
          <w:rFonts w:ascii="Calibri" w:hAnsi="Calibri"/>
          <w:noProof/>
        </w:rPr>
      </w:pPr>
      <w:bookmarkStart w:id="4" w:name="_ENREF_4"/>
      <w:r w:rsidRPr="003E2037">
        <w:rPr>
          <w:rFonts w:ascii="Calibri" w:hAnsi="Calibri"/>
          <w:noProof/>
        </w:rPr>
        <w:t>4. Bondre VP, Sapkal GN, Yergolkar PN, Fulmali PV, Sankararaman V, et al. (2009) Genetic characterization of Bagaza virus (BAGV) isolated in India and evidence of anti-BAGV antibodies in sera collected from encephalitis patients. Journal of General Virology 90: 2644-2649.</w:t>
      </w:r>
      <w:bookmarkEnd w:id="4"/>
    </w:p>
    <w:p w:rsidR="003E2037" w:rsidRPr="003E2037" w:rsidRDefault="003E2037" w:rsidP="003E2037">
      <w:pPr>
        <w:spacing w:after="0" w:line="240" w:lineRule="auto"/>
        <w:ind w:left="720" w:hanging="720"/>
        <w:rPr>
          <w:rFonts w:ascii="Calibri" w:hAnsi="Calibri"/>
          <w:noProof/>
        </w:rPr>
      </w:pPr>
      <w:bookmarkStart w:id="5" w:name="_ENREF_5"/>
      <w:r w:rsidRPr="003E2037">
        <w:rPr>
          <w:rFonts w:ascii="Calibri" w:hAnsi="Calibri"/>
          <w:noProof/>
        </w:rPr>
        <w:t>5. Gubler DJ (2001) Epidemic dengue/dengue haemorrhagic fever as a public health problem in the 21st century. New Challenges to Health: The Threat of Virus Infection 60: 247-267.</w:t>
      </w:r>
      <w:bookmarkEnd w:id="5"/>
    </w:p>
    <w:p w:rsidR="003E2037" w:rsidRPr="003E2037" w:rsidRDefault="003E2037" w:rsidP="003E2037">
      <w:pPr>
        <w:spacing w:after="0" w:line="240" w:lineRule="auto"/>
        <w:ind w:left="720" w:hanging="720"/>
        <w:rPr>
          <w:rFonts w:ascii="Calibri" w:hAnsi="Calibri"/>
          <w:noProof/>
        </w:rPr>
      </w:pPr>
      <w:bookmarkStart w:id="6" w:name="_ENREF_6"/>
      <w:r w:rsidRPr="003E2037">
        <w:rPr>
          <w:rFonts w:ascii="Calibri" w:hAnsi="Calibri"/>
          <w:noProof/>
        </w:rPr>
        <w:t>6. Kuno G, Chang GJ (2006) Characterization of Sepik and Entebbe bat viruses closely related to yellow fever virus. Am J Trop Med Hyg 75: 1165-1170.</w:t>
      </w:r>
      <w:bookmarkEnd w:id="6"/>
    </w:p>
    <w:p w:rsidR="003E2037" w:rsidRPr="003E2037" w:rsidRDefault="003E2037" w:rsidP="003E2037">
      <w:pPr>
        <w:spacing w:after="0" w:line="240" w:lineRule="auto"/>
        <w:ind w:left="720" w:hanging="720"/>
        <w:rPr>
          <w:rFonts w:ascii="Calibri" w:hAnsi="Calibri"/>
          <w:noProof/>
        </w:rPr>
      </w:pPr>
      <w:bookmarkStart w:id="7" w:name="_ENREF_7"/>
      <w:r w:rsidRPr="003E2037">
        <w:rPr>
          <w:rFonts w:ascii="Calibri" w:hAnsi="Calibri"/>
          <w:noProof/>
        </w:rPr>
        <w:t>7. Pereira LE, Suzuki A, Coimbra TL, de Souza RP, Chamelet EL (2001) [Ilheus arbovirus in wild birds (Sporophila caerulescens and Molothrus bonariensis)]. Rev Saude Publica 35: 119-123.</w:t>
      </w:r>
      <w:bookmarkEnd w:id="7"/>
    </w:p>
    <w:p w:rsidR="003E2037" w:rsidRPr="003E2037" w:rsidRDefault="003E2037" w:rsidP="003E2037">
      <w:pPr>
        <w:spacing w:after="0" w:line="240" w:lineRule="auto"/>
        <w:ind w:left="720" w:hanging="720"/>
        <w:rPr>
          <w:rFonts w:ascii="Calibri" w:hAnsi="Calibri"/>
          <w:noProof/>
        </w:rPr>
      </w:pPr>
      <w:bookmarkStart w:id="8" w:name="_ENREF_8"/>
      <w:r w:rsidRPr="003E2037">
        <w:rPr>
          <w:rFonts w:ascii="Calibri" w:hAnsi="Calibri"/>
          <w:noProof/>
        </w:rPr>
        <w:t>8. Vaughn DW, Hoke CH (1992) The Epidemiology of Japanese Encephalitis - Prospects for Prevention. Epidemiologic Reviews 14: 197-221.</w:t>
      </w:r>
      <w:bookmarkEnd w:id="8"/>
    </w:p>
    <w:p w:rsidR="003E2037" w:rsidRPr="003E2037" w:rsidRDefault="003E2037" w:rsidP="003E2037">
      <w:pPr>
        <w:spacing w:after="0" w:line="240" w:lineRule="auto"/>
        <w:ind w:left="720" w:hanging="720"/>
        <w:rPr>
          <w:rFonts w:ascii="Calibri" w:hAnsi="Calibri"/>
          <w:noProof/>
        </w:rPr>
      </w:pPr>
      <w:bookmarkStart w:id="9" w:name="_ENREF_9"/>
      <w:r w:rsidRPr="003E2037">
        <w:rPr>
          <w:rFonts w:ascii="Calibri" w:hAnsi="Calibri"/>
          <w:noProof/>
        </w:rPr>
        <w:t>9. Doherty RL, Standfas.Ha, Domrow R, Wetters EJ, Whitehea.Rh, et al. (1971) Epidemiology of Arthropod-Borne Virus Infections at Mitchell River Mission, Cape York Peninsula, North-Queensland .4. Arbovirus Infections of Mosquitoes and Mammals, 1967-1969. Transactions of the Royal Society of Tropical Medicine and Hygiene 65: 504-&amp;.</w:t>
      </w:r>
      <w:bookmarkEnd w:id="9"/>
    </w:p>
    <w:p w:rsidR="003E2037" w:rsidRPr="003E2037" w:rsidRDefault="003E2037" w:rsidP="003E2037">
      <w:pPr>
        <w:spacing w:after="0" w:line="240" w:lineRule="auto"/>
        <w:ind w:left="720" w:hanging="720"/>
        <w:rPr>
          <w:rFonts w:ascii="Calibri" w:hAnsi="Calibri"/>
          <w:noProof/>
        </w:rPr>
      </w:pPr>
      <w:bookmarkStart w:id="10" w:name="_ENREF_10"/>
      <w:r w:rsidRPr="003E2037">
        <w:rPr>
          <w:rFonts w:ascii="Calibri" w:hAnsi="Calibri"/>
          <w:noProof/>
        </w:rPr>
        <w:t>10. Smith CE (1956) A virus resembling Russian spring-summer encephalitis virus from an ixodid tick in Malaya. Nature 178: 581-582.</w:t>
      </w:r>
      <w:bookmarkEnd w:id="10"/>
    </w:p>
    <w:p w:rsidR="003E2037" w:rsidRPr="003E2037" w:rsidRDefault="003E2037" w:rsidP="003E2037">
      <w:pPr>
        <w:spacing w:after="0" w:line="240" w:lineRule="auto"/>
        <w:ind w:left="720" w:hanging="720"/>
        <w:rPr>
          <w:rFonts w:ascii="Calibri" w:hAnsi="Calibri"/>
          <w:noProof/>
        </w:rPr>
      </w:pPr>
      <w:bookmarkStart w:id="11" w:name="_ENREF_11"/>
      <w:r w:rsidRPr="003E2037">
        <w:rPr>
          <w:rFonts w:ascii="Calibri" w:hAnsi="Calibri"/>
          <w:noProof/>
        </w:rPr>
        <w:t>11. Gould EA, McGuire K, Holmes EC, Gao GF, Reid HW (1998) Tracing the origins of louping ill virus by molecular phylogenetic analysis. Journal of General Virology 79: 981-988.</w:t>
      </w:r>
      <w:bookmarkEnd w:id="11"/>
    </w:p>
    <w:p w:rsidR="003E2037" w:rsidRPr="003E2037" w:rsidRDefault="003E2037" w:rsidP="003E2037">
      <w:pPr>
        <w:spacing w:after="0" w:line="240" w:lineRule="auto"/>
        <w:ind w:left="720" w:hanging="720"/>
        <w:rPr>
          <w:rFonts w:ascii="Calibri" w:hAnsi="Calibri"/>
          <w:noProof/>
        </w:rPr>
      </w:pPr>
      <w:bookmarkStart w:id="12" w:name="_ENREF_12"/>
      <w:r w:rsidRPr="003E2037">
        <w:rPr>
          <w:rFonts w:ascii="Calibri" w:hAnsi="Calibri"/>
          <w:noProof/>
        </w:rPr>
        <w:t>12. Davis JW, Hardy JL, Reeves WC (1974) Modoc Viral-Infections in Deer Mouse Peromyscus-Maniculatus. Infection and Immunity 10: 1362-1369.</w:t>
      </w:r>
      <w:bookmarkEnd w:id="12"/>
    </w:p>
    <w:p w:rsidR="003E2037" w:rsidRPr="003E2037" w:rsidRDefault="003E2037" w:rsidP="003E2037">
      <w:pPr>
        <w:spacing w:after="0" w:line="240" w:lineRule="auto"/>
        <w:ind w:left="720" w:hanging="720"/>
        <w:rPr>
          <w:rFonts w:ascii="Calibri" w:hAnsi="Calibri"/>
          <w:noProof/>
        </w:rPr>
      </w:pPr>
      <w:bookmarkStart w:id="13" w:name="_ENREF_13"/>
      <w:r w:rsidRPr="003E2037">
        <w:rPr>
          <w:rFonts w:ascii="Calibri" w:hAnsi="Calibri"/>
          <w:noProof/>
        </w:rPr>
        <w:t>13. Marshall ID, Brown BK, Keith K, Gard GP, Thibos E (1982) Variation in arbovirus infection rates in species of birds sampled in a serological survey during an encephalitis epidemic in the Murray Valley of South-eastern Australia, February 1974. Aust J Exp Biol Med Sci 60 (Pt 5): 471-478.</w:t>
      </w:r>
      <w:bookmarkEnd w:id="13"/>
    </w:p>
    <w:p w:rsidR="003E2037" w:rsidRPr="003E2037" w:rsidRDefault="003E2037" w:rsidP="003E2037">
      <w:pPr>
        <w:spacing w:after="0" w:line="240" w:lineRule="auto"/>
        <w:ind w:left="720" w:hanging="720"/>
        <w:rPr>
          <w:rFonts w:ascii="Calibri" w:hAnsi="Calibri"/>
          <w:noProof/>
        </w:rPr>
      </w:pPr>
      <w:bookmarkStart w:id="14" w:name="_ENREF_14"/>
      <w:r w:rsidRPr="003E2037">
        <w:rPr>
          <w:rFonts w:ascii="Calibri" w:hAnsi="Calibri"/>
          <w:noProof/>
        </w:rPr>
        <w:t>14. Ruzek D, Yakimenko VV, Karan LS, Tkachev SE (2010) Omsk haemorrhagic fever. Lancet 376: 2104-2113.</w:t>
      </w:r>
      <w:bookmarkEnd w:id="14"/>
    </w:p>
    <w:p w:rsidR="003E2037" w:rsidRPr="003E2037" w:rsidRDefault="003E2037" w:rsidP="003E2037">
      <w:pPr>
        <w:spacing w:after="0" w:line="240" w:lineRule="auto"/>
        <w:ind w:left="720" w:hanging="720"/>
        <w:rPr>
          <w:rFonts w:ascii="Calibri" w:hAnsi="Calibri"/>
          <w:noProof/>
        </w:rPr>
      </w:pPr>
      <w:bookmarkStart w:id="15" w:name="_ENREF_15"/>
      <w:r w:rsidRPr="003E2037">
        <w:rPr>
          <w:rFonts w:ascii="Calibri" w:hAnsi="Calibri"/>
          <w:noProof/>
        </w:rPr>
        <w:t>15. McLean DM, Walker SJ, Macpherson LW, Scholten TH, Ronald K, et al. (1961) Powassan virus: investigations of possible natural cycles of infection. J Infect Dis 109: 19-23.</w:t>
      </w:r>
      <w:bookmarkEnd w:id="15"/>
    </w:p>
    <w:p w:rsidR="003E2037" w:rsidRPr="003E2037" w:rsidRDefault="003E2037" w:rsidP="003E2037">
      <w:pPr>
        <w:spacing w:after="0" w:line="240" w:lineRule="auto"/>
        <w:ind w:left="720" w:hanging="720"/>
        <w:rPr>
          <w:rFonts w:ascii="Calibri" w:hAnsi="Calibri"/>
          <w:noProof/>
        </w:rPr>
      </w:pPr>
      <w:bookmarkStart w:id="16" w:name="_ENREF_16"/>
      <w:r w:rsidRPr="003E2037">
        <w:rPr>
          <w:rFonts w:ascii="Calibri" w:hAnsi="Calibri"/>
          <w:noProof/>
        </w:rPr>
        <w:t>16. Constantine DG, Woodall DF (1964) Latent Infection of Rio Bravo Virus in Salivary Glands of Bats. Public Health Rep 79: 1033-1039.</w:t>
      </w:r>
      <w:bookmarkEnd w:id="16"/>
    </w:p>
    <w:p w:rsidR="003E2037" w:rsidRPr="003E2037" w:rsidRDefault="003E2037" w:rsidP="003E2037">
      <w:pPr>
        <w:spacing w:after="0" w:line="240" w:lineRule="auto"/>
        <w:ind w:left="720" w:hanging="720"/>
        <w:rPr>
          <w:rFonts w:ascii="Calibri" w:hAnsi="Calibri"/>
          <w:noProof/>
        </w:rPr>
      </w:pPr>
      <w:bookmarkStart w:id="17" w:name="_ENREF_17"/>
      <w:r w:rsidRPr="003E2037">
        <w:rPr>
          <w:rFonts w:ascii="Calibri" w:hAnsi="Calibri"/>
          <w:noProof/>
        </w:rPr>
        <w:t>17. Mackenzie JS, Lindsay MD, Coelen RJ, Broom AK, Hall RA, et al. (1994) Arboviruses Causing Human-Disease in the Australasian Zoogeographic Region. Archives of Virology 136: 447-467.</w:t>
      </w:r>
      <w:bookmarkEnd w:id="17"/>
    </w:p>
    <w:p w:rsidR="003E2037" w:rsidRPr="003E2037" w:rsidRDefault="003E2037" w:rsidP="003E2037">
      <w:pPr>
        <w:spacing w:after="0" w:line="240" w:lineRule="auto"/>
        <w:ind w:left="720" w:hanging="720"/>
        <w:rPr>
          <w:rFonts w:ascii="Calibri" w:hAnsi="Calibri"/>
          <w:noProof/>
        </w:rPr>
      </w:pPr>
      <w:bookmarkStart w:id="18" w:name="_ENREF_18"/>
      <w:r w:rsidRPr="003E2037">
        <w:rPr>
          <w:rFonts w:ascii="Calibri" w:hAnsi="Calibri"/>
          <w:noProof/>
        </w:rPr>
        <w:t>18. Reisen WK, Fang Y, Martinez VM (2005) Avian host and mosquito (Diptera : Culicidae) vector competence determine the efficiency of west nile and St. Louis encephalitis virus transmission. Journal of Medical Entomology 42: 367-375.</w:t>
      </w:r>
      <w:bookmarkEnd w:id="18"/>
    </w:p>
    <w:p w:rsidR="003E2037" w:rsidRPr="003E2037" w:rsidRDefault="003E2037" w:rsidP="003E2037">
      <w:pPr>
        <w:spacing w:after="0" w:line="240" w:lineRule="auto"/>
        <w:ind w:left="720" w:hanging="720"/>
        <w:rPr>
          <w:rFonts w:ascii="Calibri" w:hAnsi="Calibri"/>
          <w:noProof/>
        </w:rPr>
      </w:pPr>
      <w:bookmarkStart w:id="19" w:name="_ENREF_19"/>
      <w:r w:rsidRPr="003E2037">
        <w:rPr>
          <w:rFonts w:ascii="Calibri" w:hAnsi="Calibri"/>
          <w:noProof/>
        </w:rPr>
        <w:t>19. Randolph SE, Miklisova D, Lysy J, Rogers DJ, Labuda M (1999) Incidence from coincidence: patterns of tick infestations on rodents facilitate transmission of tick-borne encephalitis virus. Parasitology 118: 177-186.</w:t>
      </w:r>
      <w:bookmarkEnd w:id="19"/>
    </w:p>
    <w:p w:rsidR="003E2037" w:rsidRPr="003E2037" w:rsidRDefault="003E2037" w:rsidP="003E2037">
      <w:pPr>
        <w:spacing w:after="0" w:line="240" w:lineRule="auto"/>
        <w:ind w:left="720" w:hanging="720"/>
        <w:rPr>
          <w:rFonts w:ascii="Calibri" w:hAnsi="Calibri"/>
          <w:noProof/>
        </w:rPr>
      </w:pPr>
      <w:bookmarkStart w:id="20" w:name="_ENREF_20"/>
      <w:r w:rsidRPr="003E2037">
        <w:rPr>
          <w:rFonts w:ascii="Calibri" w:hAnsi="Calibri"/>
          <w:noProof/>
        </w:rPr>
        <w:lastRenderedPageBreak/>
        <w:t>20. Weissenbock H, Kolodziejek J, Url A, Lussy H, Rebel-Bauder B, et al. (2002) Emergence of Usutu virus, an African mosquito-borne flavivirus of the Japanese encephalitis virus group, central Europe. Emerg Infect Dis 8: 652-656.</w:t>
      </w:r>
      <w:bookmarkEnd w:id="20"/>
    </w:p>
    <w:p w:rsidR="003E2037" w:rsidRPr="003E2037" w:rsidRDefault="003E2037" w:rsidP="003E2037">
      <w:pPr>
        <w:spacing w:after="0" w:line="240" w:lineRule="auto"/>
        <w:ind w:left="720" w:hanging="720"/>
        <w:rPr>
          <w:rFonts w:ascii="Calibri" w:hAnsi="Calibri"/>
          <w:noProof/>
        </w:rPr>
      </w:pPr>
      <w:bookmarkStart w:id="21" w:name="_ENREF_21"/>
      <w:r w:rsidRPr="003E2037">
        <w:rPr>
          <w:rFonts w:ascii="Calibri" w:hAnsi="Calibri"/>
          <w:noProof/>
        </w:rPr>
        <w:t>21. Malkinson M, Banet C (2002) The role of birds in the ecology of West Nile virus in Europe and Africa. Japanese Encephalitis and West Nile Viruses 267: 309-322.</w:t>
      </w:r>
      <w:bookmarkEnd w:id="21"/>
    </w:p>
    <w:p w:rsidR="003E2037" w:rsidRPr="003E2037" w:rsidRDefault="003E2037" w:rsidP="003E2037">
      <w:pPr>
        <w:spacing w:after="0" w:line="240" w:lineRule="auto"/>
        <w:ind w:left="720" w:hanging="720"/>
        <w:rPr>
          <w:rFonts w:ascii="Calibri" w:hAnsi="Calibri"/>
          <w:noProof/>
        </w:rPr>
      </w:pPr>
      <w:bookmarkStart w:id="22" w:name="_ENREF_22"/>
      <w:r w:rsidRPr="003E2037">
        <w:rPr>
          <w:rFonts w:ascii="Calibri" w:hAnsi="Calibri"/>
          <w:noProof/>
        </w:rPr>
        <w:t>22. Gould EA, Zanotto PMD, Holmes EC (1997) The genetic evolution of flaviviruses. Factors in the Emergence of Arbovirus Diseases: 51-63.</w:t>
      </w:r>
      <w:bookmarkEnd w:id="22"/>
    </w:p>
    <w:p w:rsidR="003E2037" w:rsidRPr="003E2037" w:rsidRDefault="003E2037" w:rsidP="003E2037">
      <w:pPr>
        <w:spacing w:after="0" w:line="240" w:lineRule="auto"/>
        <w:ind w:left="720" w:hanging="720"/>
        <w:rPr>
          <w:rFonts w:ascii="Calibri" w:hAnsi="Calibri"/>
          <w:noProof/>
        </w:rPr>
      </w:pPr>
      <w:bookmarkStart w:id="23" w:name="_ENREF_23"/>
      <w:r w:rsidRPr="003E2037">
        <w:rPr>
          <w:rFonts w:ascii="Calibri" w:hAnsi="Calibri"/>
          <w:noProof/>
        </w:rPr>
        <w:t>23. Kurane I, Tajima S, Takasaki T, Matsuno S, Nakayama M (2005) Genetic characterization of Yokose virus, a flavivirus isolated from the bat in Japan. Virology 332: 38-44.</w:t>
      </w:r>
      <w:bookmarkEnd w:id="23"/>
    </w:p>
    <w:p w:rsidR="003E2037" w:rsidRPr="003E2037" w:rsidRDefault="003E2037" w:rsidP="003E2037">
      <w:pPr>
        <w:spacing w:after="0" w:line="240" w:lineRule="auto"/>
        <w:ind w:left="720" w:hanging="720"/>
        <w:rPr>
          <w:rFonts w:ascii="Calibri" w:hAnsi="Calibri"/>
          <w:noProof/>
        </w:rPr>
      </w:pPr>
      <w:bookmarkStart w:id="24" w:name="_ENREF_24"/>
      <w:r w:rsidRPr="003E2037">
        <w:rPr>
          <w:rFonts w:ascii="Calibri" w:hAnsi="Calibri"/>
          <w:noProof/>
        </w:rPr>
        <w:t>24. Duffy MR, Chen TH, Hancock WT, Powers AM, Kool JL, et al. (2009) Zika virus outbreak on Yap Island, Federated States of Micronesia. N Engl J Med 360: 2536-2543.</w:t>
      </w:r>
      <w:bookmarkEnd w:id="24"/>
    </w:p>
    <w:p w:rsidR="003E2037" w:rsidRPr="003E2037" w:rsidRDefault="003E2037" w:rsidP="003E2037">
      <w:pPr>
        <w:spacing w:after="0" w:line="240" w:lineRule="auto"/>
        <w:ind w:left="720" w:hanging="720"/>
        <w:rPr>
          <w:rFonts w:ascii="Calibri" w:hAnsi="Calibri"/>
          <w:noProof/>
        </w:rPr>
      </w:pPr>
      <w:bookmarkStart w:id="25" w:name="_ENREF_25"/>
      <w:r w:rsidRPr="003E2037">
        <w:rPr>
          <w:rFonts w:ascii="Calibri" w:hAnsi="Calibri"/>
          <w:noProof/>
        </w:rPr>
        <w:t>25. Rumenapf T, Strauss EG, Strauss JH (1995) Aura Virus Is a New-World Representative of Sindbis-Like Viruses. Virology 208: 621-633.</w:t>
      </w:r>
      <w:bookmarkEnd w:id="25"/>
    </w:p>
    <w:p w:rsidR="003E2037" w:rsidRPr="003E2037" w:rsidRDefault="003E2037" w:rsidP="003E2037">
      <w:pPr>
        <w:spacing w:after="0" w:line="240" w:lineRule="auto"/>
        <w:ind w:left="720" w:hanging="720"/>
        <w:rPr>
          <w:rFonts w:ascii="Calibri" w:hAnsi="Calibri"/>
          <w:noProof/>
        </w:rPr>
      </w:pPr>
      <w:bookmarkStart w:id="26" w:name="_ENREF_26"/>
      <w:r w:rsidRPr="003E2037">
        <w:rPr>
          <w:rFonts w:ascii="Calibri" w:hAnsi="Calibri"/>
          <w:noProof/>
        </w:rPr>
        <w:t>26. Kay BH, Boyd AM, Ryan PA, Hall RA (2007) Mosquito feeding patterns and natural infection of vertebrates with Ross River and Barmah Forest viruses in Brisbane, Australia. Am J Trop Med Hyg 76: 417-423.</w:t>
      </w:r>
      <w:bookmarkEnd w:id="26"/>
    </w:p>
    <w:p w:rsidR="003E2037" w:rsidRPr="003E2037" w:rsidRDefault="003E2037" w:rsidP="003E2037">
      <w:pPr>
        <w:spacing w:after="0" w:line="240" w:lineRule="auto"/>
        <w:ind w:left="720" w:hanging="720"/>
        <w:rPr>
          <w:rFonts w:ascii="Calibri" w:hAnsi="Calibri"/>
          <w:noProof/>
        </w:rPr>
      </w:pPr>
      <w:bookmarkStart w:id="27" w:name="_ENREF_27"/>
      <w:r w:rsidRPr="003E2037">
        <w:rPr>
          <w:rFonts w:ascii="Calibri" w:hAnsi="Calibri"/>
          <w:noProof/>
        </w:rPr>
        <w:t>27. Yuill TM (1986) The Ecology of Tropical Arthropod-Borne Viruses. Annual Review of Ecology and Systematics 17: 189-219.</w:t>
      </w:r>
      <w:bookmarkEnd w:id="27"/>
    </w:p>
    <w:p w:rsidR="003E2037" w:rsidRPr="003E2037" w:rsidRDefault="003E2037" w:rsidP="003E2037">
      <w:pPr>
        <w:spacing w:after="0" w:line="240" w:lineRule="auto"/>
        <w:ind w:left="720" w:hanging="720"/>
        <w:rPr>
          <w:rFonts w:ascii="Calibri" w:hAnsi="Calibri"/>
          <w:noProof/>
        </w:rPr>
      </w:pPr>
      <w:bookmarkStart w:id="28" w:name="_ENREF_28"/>
      <w:r w:rsidRPr="003E2037">
        <w:rPr>
          <w:rFonts w:ascii="Calibri" w:hAnsi="Calibri"/>
          <w:noProof/>
        </w:rPr>
        <w:t>28. Estep LK, McClure CJ, Burkett-Cadena ND, Hassan HK, Hicks TL, et al. (2011) A multi-year study of mosquito feeding patterns on avian hosts in a southeastern focus of eastern equine encephalitis virus. Am J Trop Med Hyg 84: 718-726.</w:t>
      </w:r>
      <w:bookmarkEnd w:id="28"/>
    </w:p>
    <w:p w:rsidR="003E2037" w:rsidRPr="003E2037" w:rsidRDefault="003E2037" w:rsidP="003E2037">
      <w:pPr>
        <w:spacing w:after="0" w:line="240" w:lineRule="auto"/>
        <w:ind w:left="720" w:hanging="720"/>
        <w:rPr>
          <w:rFonts w:ascii="Calibri" w:hAnsi="Calibri"/>
          <w:noProof/>
        </w:rPr>
      </w:pPr>
      <w:bookmarkStart w:id="29" w:name="_ENREF_29"/>
      <w:r w:rsidRPr="003E2037">
        <w:rPr>
          <w:rFonts w:ascii="Calibri" w:hAnsi="Calibri"/>
          <w:noProof/>
        </w:rPr>
        <w:t>29. Powers AM, Logue CH (2007) Changing patterns of chikungunya virus: re-emergence of a zoonotic arbovirus. J Gen Virol 88: 2363-2377.</w:t>
      </w:r>
      <w:bookmarkEnd w:id="29"/>
    </w:p>
    <w:p w:rsidR="003E2037" w:rsidRPr="003E2037" w:rsidRDefault="003E2037" w:rsidP="003E2037">
      <w:pPr>
        <w:spacing w:after="0" w:line="240" w:lineRule="auto"/>
        <w:ind w:left="720" w:hanging="720"/>
        <w:rPr>
          <w:rFonts w:ascii="Calibri" w:hAnsi="Calibri"/>
          <w:noProof/>
        </w:rPr>
      </w:pPr>
      <w:bookmarkStart w:id="30" w:name="_ENREF_30"/>
      <w:r w:rsidRPr="003E2037">
        <w:rPr>
          <w:rFonts w:ascii="Calibri" w:hAnsi="Calibri"/>
          <w:noProof/>
        </w:rPr>
        <w:t>30. Kumanomido T, Fukunaga Y, Kamada M, Imagawa H, Ando Y, et al. (1986) Getah virus isolations from mosquitoes collected at two horse habitations in the western areas of Japan. Nihon Juigaku Zasshi 48: 1191-1197.</w:t>
      </w:r>
      <w:bookmarkEnd w:id="30"/>
    </w:p>
    <w:p w:rsidR="003E2037" w:rsidRPr="003E2037" w:rsidRDefault="003E2037" w:rsidP="003E2037">
      <w:pPr>
        <w:spacing w:after="0" w:line="240" w:lineRule="auto"/>
        <w:ind w:left="720" w:hanging="720"/>
        <w:rPr>
          <w:rFonts w:ascii="Calibri" w:hAnsi="Calibri"/>
          <w:noProof/>
        </w:rPr>
      </w:pPr>
      <w:bookmarkStart w:id="31" w:name="_ENREF_31"/>
      <w:r w:rsidRPr="003E2037">
        <w:rPr>
          <w:rFonts w:ascii="Calibri" w:hAnsi="Calibri"/>
          <w:noProof/>
        </w:rPr>
        <w:t>31. Powers AM, Aguilar PV, Chandler LJ, Brault AC, Meakins TA, et al. (2006) Genetic relationships among Mayaro and Una viruses suggest distinct patterns of transmission. Am J Trop Med Hyg 75: 461-469.</w:t>
      </w:r>
      <w:bookmarkEnd w:id="31"/>
    </w:p>
    <w:p w:rsidR="003E2037" w:rsidRPr="003E2037" w:rsidRDefault="003E2037" w:rsidP="003E2037">
      <w:pPr>
        <w:spacing w:after="0" w:line="240" w:lineRule="auto"/>
        <w:ind w:left="720" w:hanging="720"/>
        <w:rPr>
          <w:rFonts w:ascii="Calibri" w:hAnsi="Calibri"/>
          <w:noProof/>
        </w:rPr>
      </w:pPr>
      <w:bookmarkStart w:id="32" w:name="_ENREF_32"/>
      <w:r w:rsidRPr="003E2037">
        <w:rPr>
          <w:rFonts w:ascii="Calibri" w:hAnsi="Calibri"/>
          <w:noProof/>
        </w:rPr>
        <w:t>32. Powers AM, Brault AC, Tesh RB, Weaver SC (2000) Re-emergence of Chikungunya and O'nyong-nyong viruses: evidence for distinct geographical lineages and distant evolutionary relationships. J Gen Virol 81: 471-479.</w:t>
      </w:r>
      <w:bookmarkEnd w:id="32"/>
    </w:p>
    <w:p w:rsidR="003E2037" w:rsidRPr="003E2037" w:rsidRDefault="003E2037" w:rsidP="003E2037">
      <w:pPr>
        <w:spacing w:after="0" w:line="240" w:lineRule="auto"/>
        <w:ind w:left="720" w:hanging="720"/>
        <w:rPr>
          <w:rFonts w:ascii="Calibri" w:hAnsi="Calibri"/>
          <w:noProof/>
        </w:rPr>
      </w:pPr>
      <w:bookmarkStart w:id="33" w:name="_ENREF_33"/>
      <w:r w:rsidRPr="003E2037">
        <w:rPr>
          <w:rFonts w:ascii="Calibri" w:hAnsi="Calibri"/>
          <w:noProof/>
        </w:rPr>
        <w:t>33. Fazakerley JK (2002) Pathogenesis of Semliki Forest virus encephalitis. J Neurovirol 8 Suppl 2: 66-74.</w:t>
      </w:r>
      <w:bookmarkEnd w:id="33"/>
    </w:p>
    <w:p w:rsidR="003E2037" w:rsidRPr="003E2037" w:rsidRDefault="003E2037" w:rsidP="003E2037">
      <w:pPr>
        <w:spacing w:after="0" w:line="240" w:lineRule="auto"/>
        <w:ind w:left="720" w:hanging="720"/>
        <w:rPr>
          <w:rFonts w:ascii="Calibri" w:hAnsi="Calibri"/>
          <w:noProof/>
        </w:rPr>
      </w:pPr>
      <w:bookmarkStart w:id="34" w:name="_ENREF_34"/>
      <w:r w:rsidRPr="003E2037">
        <w:rPr>
          <w:rFonts w:ascii="Calibri" w:hAnsi="Calibri"/>
          <w:noProof/>
        </w:rPr>
        <w:t>34. McLean RG, Frier G, Parham GL, Francy DB, Monath TP, et al. (1985) Investigations of the vertebrate hosts of eastern equine encephalitis during an epizootic in Michigan, 1980. Am J Trop Med Hyg 34: 1190-1202.</w:t>
      </w:r>
      <w:bookmarkEnd w:id="34"/>
    </w:p>
    <w:p w:rsidR="003E2037" w:rsidRPr="003E2037" w:rsidRDefault="003E2037" w:rsidP="003E2037">
      <w:pPr>
        <w:spacing w:after="0" w:line="240" w:lineRule="auto"/>
        <w:ind w:left="720" w:hanging="720"/>
        <w:rPr>
          <w:rFonts w:ascii="Calibri" w:hAnsi="Calibri"/>
          <w:noProof/>
        </w:rPr>
      </w:pPr>
      <w:bookmarkStart w:id="35" w:name="_ENREF_35"/>
      <w:r w:rsidRPr="003E2037">
        <w:rPr>
          <w:rFonts w:ascii="Calibri" w:hAnsi="Calibri"/>
          <w:noProof/>
        </w:rPr>
        <w:t>35. Calisher CH, Monath TP, Muth DJ, Lazuick JS, Trent DW, et al. (1980) Characterization of Fort Morgan virus, an alphavirus of the western equine encephalitis virus complex in an unusual ecosystem. Am J Trop Med Hyg 29: 1428-1440.</w:t>
      </w:r>
      <w:bookmarkEnd w:id="35"/>
    </w:p>
    <w:p w:rsidR="003E2037" w:rsidRPr="003E2037" w:rsidRDefault="003E2037" w:rsidP="003E2037">
      <w:pPr>
        <w:spacing w:after="0" w:line="240" w:lineRule="auto"/>
        <w:ind w:left="720" w:hanging="720"/>
        <w:rPr>
          <w:rFonts w:ascii="Calibri" w:hAnsi="Calibri"/>
          <w:noProof/>
        </w:rPr>
      </w:pPr>
      <w:bookmarkStart w:id="36" w:name="_ENREF_36"/>
      <w:r w:rsidRPr="003E2037">
        <w:rPr>
          <w:rFonts w:ascii="Calibri" w:hAnsi="Calibri"/>
          <w:noProof/>
        </w:rPr>
        <w:t>36. Reisen WK, Chiles RE, Martinez VM, Fang Y, Green EN (2004) Encephalitis virus persistence in California birds: experimental infections in mourning doves (Zenaidura macroura). Journal of Medical Entomology 41: 462-466.</w:t>
      </w:r>
      <w:bookmarkEnd w:id="36"/>
    </w:p>
    <w:p w:rsidR="003E2037" w:rsidRPr="003E2037" w:rsidRDefault="003E2037" w:rsidP="003E2037">
      <w:pPr>
        <w:spacing w:after="0" w:line="240" w:lineRule="auto"/>
        <w:ind w:left="720" w:hanging="720"/>
        <w:rPr>
          <w:rFonts w:ascii="Calibri" w:hAnsi="Calibri"/>
          <w:noProof/>
        </w:rPr>
      </w:pPr>
      <w:bookmarkStart w:id="37" w:name="_ENREF_37"/>
      <w:r w:rsidRPr="003E2037">
        <w:rPr>
          <w:rFonts w:ascii="Calibri" w:hAnsi="Calibri"/>
          <w:noProof/>
        </w:rPr>
        <w:t>37. Andral B, Toquin D (1984) Isolation of avian paramyxovirus 2 and 3 from turkeys in Brittany. Vet Rec 114: 570-571.</w:t>
      </w:r>
      <w:bookmarkEnd w:id="37"/>
    </w:p>
    <w:p w:rsidR="003E2037" w:rsidRPr="003E2037" w:rsidRDefault="003E2037" w:rsidP="003E2037">
      <w:pPr>
        <w:spacing w:after="0" w:line="240" w:lineRule="auto"/>
        <w:ind w:left="720" w:hanging="720"/>
        <w:rPr>
          <w:rFonts w:ascii="Calibri" w:hAnsi="Calibri"/>
          <w:noProof/>
        </w:rPr>
      </w:pPr>
      <w:bookmarkStart w:id="38" w:name="_ENREF_38"/>
      <w:r w:rsidRPr="003E2037">
        <w:rPr>
          <w:rFonts w:ascii="Calibri" w:hAnsi="Calibri"/>
          <w:noProof/>
        </w:rPr>
        <w:t>38. Li Z, Yu M, Zhang H, Magoffin DE, Jack PJ, et al. (2006) Beilong virus, a novel paramyxovirus with the largest genome of non-segmented negative-stranded RNA viruses. Virology 346: 219-228.</w:t>
      </w:r>
      <w:bookmarkEnd w:id="38"/>
    </w:p>
    <w:p w:rsidR="003E2037" w:rsidRPr="003E2037" w:rsidRDefault="003E2037" w:rsidP="003E2037">
      <w:pPr>
        <w:spacing w:after="0" w:line="240" w:lineRule="auto"/>
        <w:ind w:left="720" w:hanging="720"/>
        <w:rPr>
          <w:rFonts w:ascii="Calibri" w:hAnsi="Calibri"/>
          <w:noProof/>
        </w:rPr>
      </w:pPr>
      <w:bookmarkStart w:id="39" w:name="_ENREF_39"/>
      <w:r w:rsidRPr="003E2037">
        <w:rPr>
          <w:rFonts w:ascii="Calibri" w:hAnsi="Calibri"/>
          <w:noProof/>
        </w:rPr>
        <w:t>39. Schmidt AC, McAuliffe JM, Huang A, Surman SR, Bailly JE, et al. (2000) Bovine parainfluenza virus type 3 (BPIV3) fusion and hemagglutinin-neuraminidase glycoproteins make an important contribution to the restricted replication of BPIV3 in primates. J Virol 74: 8922-8929.</w:t>
      </w:r>
      <w:bookmarkEnd w:id="39"/>
    </w:p>
    <w:p w:rsidR="003E2037" w:rsidRPr="003E2037" w:rsidRDefault="003E2037" w:rsidP="003E2037">
      <w:pPr>
        <w:spacing w:after="0" w:line="240" w:lineRule="auto"/>
        <w:ind w:left="720" w:hanging="720"/>
        <w:rPr>
          <w:rFonts w:ascii="Calibri" w:hAnsi="Calibri"/>
          <w:noProof/>
        </w:rPr>
      </w:pPr>
      <w:bookmarkStart w:id="40" w:name="_ENREF_40"/>
      <w:r w:rsidRPr="003E2037">
        <w:rPr>
          <w:rFonts w:ascii="Calibri" w:hAnsi="Calibri"/>
          <w:noProof/>
        </w:rPr>
        <w:lastRenderedPageBreak/>
        <w:t>40. Valarcher JF, Schelcher F, Bourhy H (2000) Evolution of bovine respiratory syncytial virus. J Virol 74: 10714-10728.</w:t>
      </w:r>
      <w:bookmarkEnd w:id="40"/>
    </w:p>
    <w:p w:rsidR="003E2037" w:rsidRPr="003E2037" w:rsidRDefault="003E2037" w:rsidP="003E2037">
      <w:pPr>
        <w:spacing w:after="0" w:line="240" w:lineRule="auto"/>
        <w:ind w:left="720" w:hanging="720"/>
        <w:rPr>
          <w:rFonts w:ascii="Calibri" w:hAnsi="Calibri"/>
          <w:noProof/>
        </w:rPr>
      </w:pPr>
      <w:bookmarkStart w:id="41" w:name="_ENREF_41"/>
      <w:r w:rsidRPr="003E2037">
        <w:rPr>
          <w:rFonts w:ascii="Calibri" w:hAnsi="Calibri"/>
          <w:noProof/>
        </w:rPr>
        <w:t>41. Almberg ES, Cross PC, Smith DW (2010) Persistence of canine distemper virus in the Greater Yellowstone ecosystem's carnivore community. Ecol Appl 20: 2058-2074.</w:t>
      </w:r>
      <w:bookmarkEnd w:id="41"/>
    </w:p>
    <w:p w:rsidR="003E2037" w:rsidRPr="003E2037" w:rsidRDefault="003E2037" w:rsidP="003E2037">
      <w:pPr>
        <w:spacing w:after="0" w:line="240" w:lineRule="auto"/>
        <w:ind w:left="720" w:hanging="720"/>
        <w:rPr>
          <w:rFonts w:ascii="Calibri" w:hAnsi="Calibri"/>
          <w:noProof/>
        </w:rPr>
      </w:pPr>
      <w:bookmarkStart w:id="42" w:name="_ENREF_42"/>
      <w:r w:rsidRPr="003E2037">
        <w:rPr>
          <w:rFonts w:ascii="Calibri" w:hAnsi="Calibri"/>
          <w:noProof/>
        </w:rPr>
        <w:t>42. Van Bressem M, Waerebeek KV, Jepson PD, Raga JA, Duignan PJ, et al. (2001) An insight into the epidemiology of dolphin morbillivirus worldwide. Veterinary Microbiology 81: 287-304.</w:t>
      </w:r>
      <w:bookmarkEnd w:id="42"/>
    </w:p>
    <w:p w:rsidR="003E2037" w:rsidRPr="003E2037" w:rsidRDefault="003E2037" w:rsidP="003E2037">
      <w:pPr>
        <w:spacing w:after="0" w:line="240" w:lineRule="auto"/>
        <w:ind w:left="720" w:hanging="720"/>
        <w:rPr>
          <w:rFonts w:ascii="Calibri" w:hAnsi="Calibri"/>
          <w:noProof/>
        </w:rPr>
      </w:pPr>
      <w:bookmarkStart w:id="43" w:name="_ENREF_43"/>
      <w:r w:rsidRPr="003E2037">
        <w:rPr>
          <w:rFonts w:ascii="Calibri" w:hAnsi="Calibri"/>
          <w:noProof/>
        </w:rPr>
        <w:t>43. Zou J, Shan S, Yao N, Gong Z (2005) Complete genome sequence and biological characterizations of a novel goose paramyxovirus-SF02 isolated in China. Virus Genes 30: 13-21.</w:t>
      </w:r>
      <w:bookmarkEnd w:id="43"/>
    </w:p>
    <w:p w:rsidR="003E2037" w:rsidRPr="003E2037" w:rsidRDefault="003E2037" w:rsidP="003E2037">
      <w:pPr>
        <w:spacing w:after="0" w:line="240" w:lineRule="auto"/>
        <w:ind w:left="720" w:hanging="720"/>
        <w:rPr>
          <w:rFonts w:ascii="Calibri" w:hAnsi="Calibri"/>
          <w:noProof/>
        </w:rPr>
      </w:pPr>
      <w:bookmarkStart w:id="44" w:name="_ENREF_44"/>
      <w:r w:rsidRPr="003E2037">
        <w:rPr>
          <w:rFonts w:ascii="Calibri" w:hAnsi="Calibri"/>
          <w:noProof/>
        </w:rPr>
        <w:t>44. Eaton BT, Broder CC, Middleton D, Wang LF (2006) Hendra and Nipah viruses: different and dangerous. Nat Rev Microbiol 4: 23-35.</w:t>
      </w:r>
      <w:bookmarkEnd w:id="44"/>
    </w:p>
    <w:p w:rsidR="003E2037" w:rsidRPr="003E2037" w:rsidRDefault="003E2037" w:rsidP="003E2037">
      <w:pPr>
        <w:spacing w:after="0" w:line="240" w:lineRule="auto"/>
        <w:ind w:left="720" w:hanging="720"/>
        <w:rPr>
          <w:rFonts w:ascii="Calibri" w:hAnsi="Calibri"/>
          <w:noProof/>
        </w:rPr>
      </w:pPr>
      <w:bookmarkStart w:id="45" w:name="_ENREF_45"/>
      <w:r w:rsidRPr="003E2037">
        <w:rPr>
          <w:rFonts w:ascii="Calibri" w:hAnsi="Calibri"/>
          <w:noProof/>
        </w:rPr>
        <w:t>45. Kahn JS (2006) Epidemiology of human metapneumovirus. Clin Microbiol Rev 19: 546-557.</w:t>
      </w:r>
      <w:bookmarkEnd w:id="45"/>
    </w:p>
    <w:p w:rsidR="003E2037" w:rsidRPr="003E2037" w:rsidRDefault="003E2037" w:rsidP="003E2037">
      <w:pPr>
        <w:spacing w:after="0" w:line="240" w:lineRule="auto"/>
        <w:ind w:left="720" w:hanging="720"/>
        <w:rPr>
          <w:rFonts w:ascii="Calibri" w:hAnsi="Calibri"/>
          <w:noProof/>
        </w:rPr>
      </w:pPr>
      <w:bookmarkStart w:id="46" w:name="_ENREF_46"/>
      <w:r w:rsidRPr="003E2037">
        <w:rPr>
          <w:rFonts w:ascii="Calibri" w:hAnsi="Calibri"/>
          <w:noProof/>
        </w:rPr>
        <w:t>46. Hall CB (2001) Respiratory syncytial virus and parainfluenza virus. N Engl J Med 344: 1917-1928.</w:t>
      </w:r>
      <w:bookmarkEnd w:id="46"/>
    </w:p>
    <w:p w:rsidR="003E2037" w:rsidRPr="003E2037" w:rsidRDefault="003E2037" w:rsidP="003E2037">
      <w:pPr>
        <w:spacing w:after="0" w:line="240" w:lineRule="auto"/>
        <w:ind w:left="720" w:hanging="720"/>
        <w:rPr>
          <w:rFonts w:ascii="Calibri" w:hAnsi="Calibri"/>
          <w:noProof/>
        </w:rPr>
      </w:pPr>
      <w:bookmarkStart w:id="47" w:name="_ENREF_47"/>
      <w:r w:rsidRPr="003E2037">
        <w:rPr>
          <w:rFonts w:ascii="Calibri" w:hAnsi="Calibri"/>
          <w:noProof/>
        </w:rPr>
        <w:t>47. Jun MH, Karabatsos N, Johnson RH (1977) A new mouse paramyxovirus (J virus). Aust J Exp Biol Med Sci 55: 645-647.</w:t>
      </w:r>
      <w:bookmarkEnd w:id="47"/>
    </w:p>
    <w:p w:rsidR="003E2037" w:rsidRPr="003E2037" w:rsidRDefault="003E2037" w:rsidP="003E2037">
      <w:pPr>
        <w:spacing w:after="0" w:line="240" w:lineRule="auto"/>
        <w:ind w:left="720" w:hanging="720"/>
        <w:rPr>
          <w:rFonts w:ascii="Calibri" w:hAnsi="Calibri"/>
          <w:noProof/>
        </w:rPr>
      </w:pPr>
      <w:bookmarkStart w:id="48" w:name="_ENREF_48"/>
      <w:r w:rsidRPr="003E2037">
        <w:rPr>
          <w:rFonts w:ascii="Calibri" w:hAnsi="Calibri"/>
          <w:noProof/>
        </w:rPr>
        <w:t>48. Bowden TR, Westenberg M, Wang LF, Eaton BT, Boyle DB (2001) Molecular characterization of Menangle virus, a novel paramyxovirus which infects pigs, fruit bats, and humans. Virology 283: 358-373.</w:t>
      </w:r>
      <w:bookmarkEnd w:id="48"/>
    </w:p>
    <w:p w:rsidR="003E2037" w:rsidRPr="003E2037" w:rsidRDefault="003E2037" w:rsidP="003E2037">
      <w:pPr>
        <w:spacing w:after="0" w:line="240" w:lineRule="auto"/>
        <w:ind w:left="720" w:hanging="720"/>
        <w:rPr>
          <w:rFonts w:ascii="Calibri" w:hAnsi="Calibri"/>
          <w:noProof/>
        </w:rPr>
      </w:pPr>
      <w:bookmarkStart w:id="49" w:name="_ENREF_49"/>
      <w:r w:rsidRPr="003E2037">
        <w:rPr>
          <w:rFonts w:ascii="Calibri" w:hAnsi="Calibri"/>
          <w:noProof/>
        </w:rPr>
        <w:t>49. Miller PJ, Boyle DB, Eaton BT, Wang LF (2003) Full-length genome sequence of Mossman virus, a novel paramyxovirus isolated from rodents in Australia. Virology 317: 330-344.</w:t>
      </w:r>
      <w:bookmarkEnd w:id="49"/>
    </w:p>
    <w:p w:rsidR="003E2037" w:rsidRPr="003E2037" w:rsidRDefault="003E2037" w:rsidP="003E2037">
      <w:pPr>
        <w:spacing w:after="0" w:line="240" w:lineRule="auto"/>
        <w:ind w:left="720" w:hanging="720"/>
        <w:rPr>
          <w:rFonts w:ascii="Calibri" w:hAnsi="Calibri"/>
          <w:noProof/>
        </w:rPr>
      </w:pPr>
      <w:bookmarkStart w:id="50" w:name="_ENREF_50"/>
      <w:r w:rsidRPr="003E2037">
        <w:rPr>
          <w:rFonts w:ascii="Calibri" w:hAnsi="Calibri"/>
          <w:noProof/>
        </w:rPr>
        <w:t>50. Hviid A, Rubin S, Muhlemann K (2008) Mumps. Lancet 371: 932-944.</w:t>
      </w:r>
      <w:bookmarkEnd w:id="50"/>
    </w:p>
    <w:p w:rsidR="003E2037" w:rsidRPr="003E2037" w:rsidRDefault="003E2037" w:rsidP="003E2037">
      <w:pPr>
        <w:spacing w:after="0" w:line="240" w:lineRule="auto"/>
        <w:ind w:left="720" w:hanging="720"/>
        <w:rPr>
          <w:rFonts w:ascii="Calibri" w:hAnsi="Calibri"/>
          <w:noProof/>
        </w:rPr>
      </w:pPr>
      <w:bookmarkStart w:id="51" w:name="_ENREF_51"/>
      <w:r w:rsidRPr="003E2037">
        <w:rPr>
          <w:rFonts w:ascii="Calibri" w:hAnsi="Calibri"/>
          <w:noProof/>
        </w:rPr>
        <w:t>51. Krempl CD, Wnekowicz A, Lamirande EW, Nayebagha G, Collins PL, et al. (2007) Identification of a novel virulence factor in recombinant pneumonia virus of mice. Journal of Virology 81: 9490-9501.</w:t>
      </w:r>
      <w:bookmarkEnd w:id="51"/>
    </w:p>
    <w:p w:rsidR="003E2037" w:rsidRPr="003E2037" w:rsidRDefault="003E2037" w:rsidP="003E2037">
      <w:pPr>
        <w:spacing w:after="0" w:line="240" w:lineRule="auto"/>
        <w:ind w:left="720" w:hanging="720"/>
        <w:rPr>
          <w:rFonts w:ascii="Calibri" w:hAnsi="Calibri"/>
          <w:noProof/>
        </w:rPr>
      </w:pPr>
      <w:bookmarkStart w:id="52" w:name="_ENREF_52"/>
      <w:r w:rsidRPr="003E2037">
        <w:rPr>
          <w:rFonts w:ascii="Calibri" w:hAnsi="Calibri"/>
          <w:noProof/>
        </w:rPr>
        <w:t>52. Cattoli G, Susta L, Terregino C, Brown C (2011) Newcastle disease: a review of field recognition and current methods of laboratory detection. J Vet Diagn Invest 23: 637-656.</w:t>
      </w:r>
      <w:bookmarkEnd w:id="52"/>
    </w:p>
    <w:p w:rsidR="003E2037" w:rsidRPr="003E2037" w:rsidRDefault="003E2037" w:rsidP="003E2037">
      <w:pPr>
        <w:spacing w:after="0" w:line="240" w:lineRule="auto"/>
        <w:ind w:left="720" w:hanging="720"/>
        <w:rPr>
          <w:rFonts w:ascii="Calibri" w:hAnsi="Calibri"/>
          <w:noProof/>
        </w:rPr>
      </w:pPr>
      <w:bookmarkStart w:id="53" w:name="_ENREF_53"/>
      <w:r w:rsidRPr="003E2037">
        <w:rPr>
          <w:rFonts w:ascii="Calibri" w:hAnsi="Calibri"/>
          <w:noProof/>
        </w:rPr>
        <w:t>53. Kwiatek O, Ali YH, Saeed IK, Khalafalla AI, Mohamed OI, et al. (2011) Asian lineage of peste des petits ruminants virus, Africa. Emerg Infect Dis 17: 1223-1231.</w:t>
      </w:r>
      <w:bookmarkEnd w:id="53"/>
    </w:p>
    <w:p w:rsidR="003E2037" w:rsidRPr="003E2037" w:rsidRDefault="003E2037" w:rsidP="003E2037">
      <w:pPr>
        <w:spacing w:after="0" w:line="240" w:lineRule="auto"/>
        <w:ind w:left="720" w:hanging="720"/>
        <w:rPr>
          <w:rFonts w:ascii="Calibri" w:hAnsi="Calibri"/>
          <w:noProof/>
        </w:rPr>
      </w:pPr>
      <w:bookmarkStart w:id="54" w:name="_ENREF_54"/>
      <w:r w:rsidRPr="003E2037">
        <w:rPr>
          <w:rFonts w:ascii="Calibri" w:hAnsi="Calibri"/>
          <w:noProof/>
        </w:rPr>
        <w:t>54. Nielsen L, Arctander P, Jensen TH, Dietz HH, Hammer AS, et al. (2009) Genetic diversity and phylogenetic analysis of the attachment glycoprotein of phocine distemper viruses of the 2002 and 1988 epizootics. Virus Res 144: 323-328.</w:t>
      </w:r>
      <w:bookmarkEnd w:id="54"/>
    </w:p>
    <w:p w:rsidR="003E2037" w:rsidRPr="003E2037" w:rsidRDefault="003E2037" w:rsidP="003E2037">
      <w:pPr>
        <w:spacing w:after="0" w:line="240" w:lineRule="auto"/>
        <w:ind w:left="720" w:hanging="720"/>
        <w:rPr>
          <w:rFonts w:ascii="Calibri" w:hAnsi="Calibri"/>
          <w:noProof/>
        </w:rPr>
      </w:pPr>
      <w:bookmarkStart w:id="55" w:name="_ENREF_55"/>
      <w:r w:rsidRPr="003E2037">
        <w:rPr>
          <w:rFonts w:ascii="Calibri" w:hAnsi="Calibri"/>
          <w:noProof/>
        </w:rPr>
        <w:t>55. Wang LF, Hansson E, Yu M, Chua KB, Mathe N, et al. (2007) Full-length genome sequence and genetic relationship of two paramyxoviruses isolated from bat and pigs in the Americas. Arch Virol 152: 1259-1271.</w:t>
      </w:r>
      <w:bookmarkEnd w:id="55"/>
    </w:p>
    <w:p w:rsidR="003E2037" w:rsidRPr="003E2037" w:rsidRDefault="003E2037" w:rsidP="003E2037">
      <w:pPr>
        <w:spacing w:after="0" w:line="240" w:lineRule="auto"/>
        <w:ind w:left="720" w:hanging="720"/>
        <w:rPr>
          <w:rFonts w:ascii="Calibri" w:hAnsi="Calibri"/>
          <w:noProof/>
        </w:rPr>
      </w:pPr>
      <w:bookmarkStart w:id="56" w:name="_ENREF_56"/>
      <w:r w:rsidRPr="003E2037">
        <w:rPr>
          <w:rFonts w:ascii="Calibri" w:hAnsi="Calibri"/>
          <w:noProof/>
        </w:rPr>
        <w:t>56. Morens DM, Holmes EC, Davis AS, Taubenberger JK (2011) Global rinderpest eradication: lessons learned and why humans should celebrate too. J Infect Dis 204: 502-505.</w:t>
      </w:r>
      <w:bookmarkEnd w:id="56"/>
    </w:p>
    <w:p w:rsidR="003E2037" w:rsidRPr="003E2037" w:rsidRDefault="003E2037" w:rsidP="003E2037">
      <w:pPr>
        <w:spacing w:after="0" w:line="240" w:lineRule="auto"/>
        <w:ind w:left="720" w:hanging="720"/>
        <w:rPr>
          <w:rFonts w:ascii="Calibri" w:hAnsi="Calibri"/>
          <w:noProof/>
        </w:rPr>
      </w:pPr>
      <w:bookmarkStart w:id="57" w:name="_ENREF_57"/>
      <w:r w:rsidRPr="003E2037">
        <w:rPr>
          <w:rFonts w:ascii="Calibri" w:hAnsi="Calibri"/>
          <w:noProof/>
        </w:rPr>
        <w:t>57. Iida T, Tajima M, Murata Y (1973) Transmission of maternal antibodies to Sendai virus in mice and its significance in enzootic infection. J Gen Virol 18: 247-254.</w:t>
      </w:r>
      <w:bookmarkEnd w:id="57"/>
    </w:p>
    <w:p w:rsidR="003E2037" w:rsidRPr="003E2037" w:rsidRDefault="003E2037" w:rsidP="003E2037">
      <w:pPr>
        <w:spacing w:after="0" w:line="240" w:lineRule="auto"/>
        <w:ind w:left="720" w:hanging="720"/>
        <w:rPr>
          <w:rFonts w:ascii="Calibri" w:hAnsi="Calibri"/>
          <w:noProof/>
        </w:rPr>
      </w:pPr>
      <w:bookmarkStart w:id="58" w:name="_ENREF_58"/>
      <w:r w:rsidRPr="003E2037">
        <w:rPr>
          <w:rFonts w:ascii="Calibri" w:hAnsi="Calibri"/>
          <w:noProof/>
        </w:rPr>
        <w:t>58. Chatziandreou N, Stock N, Young D, Andrejeva J, Hagmaier K, et al. (2004) Relationships and host range of human, canine, simian and porcine isolates of simian virus 5 (parainfluenza virus 5). J Gen Virol 85: 3007-3016.</w:t>
      </w:r>
      <w:bookmarkEnd w:id="58"/>
    </w:p>
    <w:p w:rsidR="003E2037" w:rsidRPr="003E2037" w:rsidRDefault="003E2037" w:rsidP="003E2037">
      <w:pPr>
        <w:spacing w:after="0" w:line="240" w:lineRule="auto"/>
        <w:ind w:left="720" w:hanging="720"/>
        <w:rPr>
          <w:rFonts w:ascii="Calibri" w:hAnsi="Calibri"/>
          <w:noProof/>
        </w:rPr>
      </w:pPr>
      <w:bookmarkStart w:id="59" w:name="_ENREF_59"/>
      <w:r w:rsidRPr="003E2037">
        <w:rPr>
          <w:rFonts w:ascii="Calibri" w:hAnsi="Calibri"/>
          <w:noProof/>
        </w:rPr>
        <w:t>59. Nishio M, Tsurudome M, Bando H, Ito Y (1990) Immunological relationships of simian virus 41 (SV41) to other paramyxoviruses and serological evidence of SV41 infection in human populations. J Gen Virol 71 ( Pt 9): 2093-2097.</w:t>
      </w:r>
      <w:bookmarkEnd w:id="59"/>
    </w:p>
    <w:p w:rsidR="003E2037" w:rsidRPr="003E2037" w:rsidRDefault="003E2037" w:rsidP="003E2037">
      <w:pPr>
        <w:spacing w:after="0" w:line="240" w:lineRule="auto"/>
        <w:ind w:left="720" w:hanging="720"/>
        <w:rPr>
          <w:rFonts w:ascii="Calibri" w:hAnsi="Calibri"/>
          <w:noProof/>
        </w:rPr>
      </w:pPr>
      <w:bookmarkStart w:id="60" w:name="_ENREF_60"/>
      <w:r w:rsidRPr="003E2037">
        <w:rPr>
          <w:rFonts w:ascii="Calibri" w:hAnsi="Calibri"/>
          <w:noProof/>
        </w:rPr>
        <w:t>60. Chua KB, Wang LF, Lam SK, Crameri G, Yu M, et al. (2001) Tioman virus, a novel paramyxovirus isolated from fruit bats in Malaysia. Virology 283: 215-229.</w:t>
      </w:r>
      <w:bookmarkEnd w:id="60"/>
    </w:p>
    <w:p w:rsidR="003E2037" w:rsidRPr="003E2037" w:rsidRDefault="003E2037" w:rsidP="003E2037">
      <w:pPr>
        <w:spacing w:after="0" w:line="240" w:lineRule="auto"/>
        <w:ind w:left="720" w:hanging="720"/>
        <w:rPr>
          <w:rFonts w:ascii="Calibri" w:hAnsi="Calibri"/>
          <w:noProof/>
        </w:rPr>
      </w:pPr>
      <w:bookmarkStart w:id="61" w:name="_ENREF_61"/>
      <w:r w:rsidRPr="003E2037">
        <w:rPr>
          <w:rFonts w:ascii="Calibri" w:hAnsi="Calibri"/>
          <w:noProof/>
        </w:rPr>
        <w:t>61. Smiley JR, Chang KO, Hayes J, Vinje J, Saif LJ (2002) Characterization of an enteropathogenic bovine calicivirus representing a potentially new calicivirus genus. J Virol 76: 10089-10098.</w:t>
      </w:r>
      <w:bookmarkEnd w:id="61"/>
    </w:p>
    <w:p w:rsidR="003E2037" w:rsidRPr="003E2037" w:rsidRDefault="003E2037" w:rsidP="003E2037">
      <w:pPr>
        <w:spacing w:after="0" w:line="240" w:lineRule="auto"/>
        <w:ind w:left="720" w:hanging="720"/>
        <w:rPr>
          <w:rFonts w:ascii="Calibri" w:hAnsi="Calibri"/>
          <w:noProof/>
        </w:rPr>
      </w:pPr>
      <w:bookmarkStart w:id="62" w:name="_ENREF_62"/>
      <w:r w:rsidRPr="003E2037">
        <w:rPr>
          <w:rFonts w:ascii="Calibri" w:hAnsi="Calibri"/>
          <w:noProof/>
        </w:rPr>
        <w:t>62. Liu BL, Lambden PR, Gunther H, Otto P, Elschner M, et al. (1999) Molecular characterization of a bovine enteric calicivirus: relationship to the Norwalk-like viruses. J Virol 73: 819-825.</w:t>
      </w:r>
      <w:bookmarkEnd w:id="62"/>
    </w:p>
    <w:p w:rsidR="003E2037" w:rsidRPr="003E2037" w:rsidRDefault="003E2037" w:rsidP="003E2037">
      <w:pPr>
        <w:spacing w:after="0" w:line="240" w:lineRule="auto"/>
        <w:ind w:left="720" w:hanging="720"/>
        <w:rPr>
          <w:rFonts w:ascii="Calibri" w:hAnsi="Calibri"/>
          <w:noProof/>
        </w:rPr>
      </w:pPr>
      <w:bookmarkStart w:id="63" w:name="_ENREF_63"/>
      <w:r w:rsidRPr="003E2037">
        <w:rPr>
          <w:rFonts w:ascii="Calibri" w:hAnsi="Calibri"/>
          <w:noProof/>
        </w:rPr>
        <w:lastRenderedPageBreak/>
        <w:t>63. Matsuura Y, Tohya Y, Nakamura K, Shimojima M, Roerink F, et al. (2002) Complete nucleotide sequence, genome organization and phylogenic analysis of the canine calicivirus. Virus Genes 25: 67-73.</w:t>
      </w:r>
      <w:bookmarkEnd w:id="63"/>
    </w:p>
    <w:p w:rsidR="003E2037" w:rsidRPr="003E2037" w:rsidRDefault="003E2037" w:rsidP="003E2037">
      <w:pPr>
        <w:spacing w:after="0" w:line="240" w:lineRule="auto"/>
        <w:ind w:left="720" w:hanging="720"/>
        <w:rPr>
          <w:rFonts w:ascii="Calibri" w:hAnsi="Calibri"/>
          <w:noProof/>
        </w:rPr>
      </w:pPr>
      <w:bookmarkStart w:id="64" w:name="_ENREF_64"/>
      <w:r w:rsidRPr="003E2037">
        <w:rPr>
          <w:rFonts w:ascii="Calibri" w:hAnsi="Calibri"/>
          <w:noProof/>
        </w:rPr>
        <w:t>64. Drews B, Szentiks CA, Roellig K, Fickel J, Schroeder K, et al. (2011) Epidemiology, control and management of an EBHS outbreak in captive hares. Veterinary Microbiology.</w:t>
      </w:r>
      <w:bookmarkEnd w:id="64"/>
    </w:p>
    <w:p w:rsidR="003E2037" w:rsidRPr="003E2037" w:rsidRDefault="003E2037" w:rsidP="003E2037">
      <w:pPr>
        <w:spacing w:after="0" w:line="240" w:lineRule="auto"/>
        <w:ind w:left="720" w:hanging="720"/>
        <w:rPr>
          <w:rFonts w:ascii="Calibri" w:hAnsi="Calibri"/>
          <w:noProof/>
        </w:rPr>
      </w:pPr>
      <w:bookmarkStart w:id="65" w:name="_ENREF_65"/>
      <w:r w:rsidRPr="003E2037">
        <w:rPr>
          <w:rFonts w:ascii="Calibri" w:hAnsi="Calibri"/>
          <w:noProof/>
        </w:rPr>
        <w:t>65. Coyne KP, Edwards D, Radford AD, Cripps P, Jones D, et al. (2007) Longitudinal molecular epidemiological analysis of feline calicivirus infection in an animal shelter: a model for investigating calicivirus transmission within high-density, high-turnover populations. J Clin Microbiol 45: 3239-3244.</w:t>
      </w:r>
      <w:bookmarkEnd w:id="65"/>
    </w:p>
    <w:p w:rsidR="003E2037" w:rsidRPr="003E2037" w:rsidRDefault="003E2037" w:rsidP="003E2037">
      <w:pPr>
        <w:spacing w:after="0" w:line="240" w:lineRule="auto"/>
        <w:ind w:left="720" w:hanging="720"/>
        <w:rPr>
          <w:rFonts w:ascii="Calibri" w:hAnsi="Calibri"/>
          <w:noProof/>
        </w:rPr>
      </w:pPr>
      <w:bookmarkStart w:id="66" w:name="_ENREF_66"/>
      <w:r w:rsidRPr="003E2037">
        <w:rPr>
          <w:rFonts w:ascii="Calibri" w:hAnsi="Calibri"/>
          <w:noProof/>
        </w:rPr>
        <w:t>66. Guo M, Evermann JF, Saif LJ (2001) Detection and molecular characterization of cultivable caliciviruses from clinically normal mink and enteric caliciviruses associated with diarrhea in mink. Arch Virol 146: 479-493.</w:t>
      </w:r>
      <w:bookmarkEnd w:id="66"/>
    </w:p>
    <w:p w:rsidR="003E2037" w:rsidRPr="003E2037" w:rsidRDefault="003E2037" w:rsidP="003E2037">
      <w:pPr>
        <w:spacing w:after="0" w:line="240" w:lineRule="auto"/>
        <w:ind w:left="720" w:hanging="720"/>
        <w:rPr>
          <w:rFonts w:ascii="Calibri" w:hAnsi="Calibri"/>
          <w:noProof/>
        </w:rPr>
      </w:pPr>
      <w:bookmarkStart w:id="67" w:name="_ENREF_67"/>
      <w:r w:rsidRPr="003E2037">
        <w:rPr>
          <w:rFonts w:ascii="Calibri" w:hAnsi="Calibri"/>
          <w:noProof/>
        </w:rPr>
        <w:t>67. Bridger JC, Hall GA, Brown JF (1984) Characterization of a calici-like virus (Newbury agent) found in association with astrovirus in bovine diarrhea. Infection and Immunity 43: 133-138.</w:t>
      </w:r>
      <w:bookmarkEnd w:id="67"/>
    </w:p>
    <w:p w:rsidR="003E2037" w:rsidRPr="003E2037" w:rsidRDefault="003E2037" w:rsidP="003E2037">
      <w:pPr>
        <w:spacing w:after="0" w:line="240" w:lineRule="auto"/>
        <w:ind w:left="720" w:hanging="720"/>
        <w:rPr>
          <w:rFonts w:ascii="Calibri" w:hAnsi="Calibri"/>
          <w:noProof/>
        </w:rPr>
      </w:pPr>
      <w:bookmarkStart w:id="68" w:name="_ENREF_68"/>
      <w:r w:rsidRPr="003E2037">
        <w:rPr>
          <w:rFonts w:ascii="Calibri" w:hAnsi="Calibri"/>
          <w:noProof/>
        </w:rPr>
        <w:t>68. Sugieda M, Nagaoka H, Kakishima Y, Ohshita T, Nakamura S, et al. (1998) Detection of Norwalk-like virus genes in the caecum contents of pigs. Arch Virol 143: 1215-1221.</w:t>
      </w:r>
      <w:bookmarkEnd w:id="68"/>
    </w:p>
    <w:p w:rsidR="003E2037" w:rsidRPr="003E2037" w:rsidRDefault="003E2037" w:rsidP="003E2037">
      <w:pPr>
        <w:spacing w:after="0" w:line="240" w:lineRule="auto"/>
        <w:ind w:left="720" w:hanging="720"/>
        <w:rPr>
          <w:rFonts w:ascii="Calibri" w:hAnsi="Calibri"/>
          <w:noProof/>
        </w:rPr>
      </w:pPr>
      <w:bookmarkStart w:id="69" w:name="_ENREF_69"/>
      <w:r w:rsidRPr="003E2037">
        <w:rPr>
          <w:rFonts w:ascii="Calibri" w:hAnsi="Calibri"/>
          <w:noProof/>
        </w:rPr>
        <w:t>69. Martella V, Campolo M, Lorusso E, Cavicchio P, Camero M, et al. (2007) Norovirus in captive lion cub (Panthera leo). Emerg Infect Dis 13: 1071-1073.</w:t>
      </w:r>
      <w:bookmarkEnd w:id="69"/>
    </w:p>
    <w:p w:rsidR="003E2037" w:rsidRPr="003E2037" w:rsidRDefault="003E2037" w:rsidP="003E2037">
      <w:pPr>
        <w:spacing w:after="0" w:line="240" w:lineRule="auto"/>
        <w:ind w:left="720" w:hanging="720"/>
        <w:rPr>
          <w:rFonts w:ascii="Calibri" w:hAnsi="Calibri"/>
          <w:noProof/>
        </w:rPr>
      </w:pPr>
      <w:bookmarkStart w:id="70" w:name="_ENREF_70"/>
      <w:r w:rsidRPr="003E2037">
        <w:rPr>
          <w:rFonts w:ascii="Calibri" w:hAnsi="Calibri"/>
          <w:noProof/>
        </w:rPr>
        <w:t>70. Martin-Alonso JM, Skilling DE, Gonzalez-Molleda L, del Barrio G, Machin A, et al. (2005) Isolation and characterization of a new Vesivirus from rabbits. Virology 337: 373-383.</w:t>
      </w:r>
      <w:bookmarkEnd w:id="70"/>
    </w:p>
    <w:p w:rsidR="003E2037" w:rsidRPr="003E2037" w:rsidRDefault="003E2037" w:rsidP="003E2037">
      <w:pPr>
        <w:spacing w:after="0" w:line="240" w:lineRule="auto"/>
        <w:ind w:left="720" w:hanging="720"/>
        <w:rPr>
          <w:rFonts w:ascii="Calibri" w:hAnsi="Calibri"/>
          <w:noProof/>
        </w:rPr>
      </w:pPr>
      <w:bookmarkStart w:id="71" w:name="_ENREF_71"/>
      <w:r w:rsidRPr="003E2037">
        <w:rPr>
          <w:rFonts w:ascii="Calibri" w:hAnsi="Calibri"/>
          <w:noProof/>
        </w:rPr>
        <w:t>71. Wellehan JFX, Yu FH, Venn-Watson SK, Jensen ED, Smith CR, et al. (2010) Characterization of San Miguel Sea Lion Virus populations using pyrosequencing-based methods. Infection Genetics and Evolution 10: 254-260.</w:t>
      </w:r>
      <w:bookmarkEnd w:id="71"/>
    </w:p>
    <w:p w:rsidR="003E2037" w:rsidRPr="003E2037" w:rsidRDefault="003E2037" w:rsidP="003E2037">
      <w:pPr>
        <w:spacing w:after="0" w:line="240" w:lineRule="auto"/>
        <w:ind w:left="720" w:hanging="720"/>
        <w:rPr>
          <w:rFonts w:ascii="Calibri" w:hAnsi="Calibri"/>
          <w:noProof/>
        </w:rPr>
      </w:pPr>
      <w:bookmarkStart w:id="72" w:name="_ENREF_72"/>
      <w:r w:rsidRPr="003E2037">
        <w:rPr>
          <w:rFonts w:ascii="Calibri" w:hAnsi="Calibri"/>
          <w:noProof/>
        </w:rPr>
        <w:t>72. Kapikian AZ, Wyatt RG, Dolin R, Thornhill TS, Kalica AR, et al. (1972) Visualization by immune electron microscopy of a 27-nm particle associated with acute infectious nonbacterial gastroenteritis. J Virol 10: 1075-1081.</w:t>
      </w:r>
      <w:bookmarkEnd w:id="72"/>
    </w:p>
    <w:p w:rsidR="003E2037" w:rsidRPr="003E2037" w:rsidRDefault="003E2037" w:rsidP="003E2037">
      <w:pPr>
        <w:spacing w:after="0" w:line="240" w:lineRule="auto"/>
        <w:ind w:left="720" w:hanging="720"/>
        <w:rPr>
          <w:rFonts w:ascii="Calibri" w:hAnsi="Calibri"/>
          <w:noProof/>
        </w:rPr>
      </w:pPr>
      <w:bookmarkStart w:id="73" w:name="_ENREF_73"/>
      <w:r w:rsidRPr="003E2037">
        <w:rPr>
          <w:rFonts w:ascii="Calibri" w:hAnsi="Calibri"/>
          <w:noProof/>
        </w:rPr>
        <w:t>73. McClenahan SD, Burek KA, Beckmen KB, Knowles NJ, Neill JD, et al. (2008) Genomic characterization of novel marine vesiviruses from Steller sea lions (Eumetopias jubatus) from Alaska. Virus Res 138: 26-35.</w:t>
      </w:r>
      <w:bookmarkEnd w:id="73"/>
    </w:p>
    <w:p w:rsidR="003E2037" w:rsidRPr="003E2037" w:rsidRDefault="003E2037" w:rsidP="003E2037">
      <w:pPr>
        <w:spacing w:after="0" w:line="240" w:lineRule="auto"/>
        <w:ind w:left="720" w:hanging="720"/>
        <w:rPr>
          <w:rFonts w:ascii="Calibri" w:hAnsi="Calibri"/>
          <w:noProof/>
        </w:rPr>
      </w:pPr>
      <w:bookmarkStart w:id="74" w:name="_ENREF_74"/>
      <w:r w:rsidRPr="003E2037">
        <w:rPr>
          <w:rFonts w:ascii="Calibri" w:hAnsi="Calibri"/>
          <w:noProof/>
        </w:rPr>
        <w:t>74. Seal BS, House JA, Whetstone CA, Neill JD (1995) Analysis of the Serologic Relationship among San-Miguel Sea Lion Virus and Vesicular Exanthema of Swine Virus Isolates - Application of the Western-Blot Assay for Detection of Antibodies in Swine Sera to These Virus Types. Journal of Veterinary Diagnostic Investigation 7: 190-195.</w:t>
      </w:r>
      <w:bookmarkEnd w:id="74"/>
    </w:p>
    <w:p w:rsidR="003E2037" w:rsidRPr="003E2037" w:rsidRDefault="003E2037" w:rsidP="003E2037">
      <w:pPr>
        <w:spacing w:after="0" w:line="240" w:lineRule="auto"/>
        <w:ind w:left="720" w:hanging="720"/>
        <w:rPr>
          <w:rFonts w:ascii="Calibri" w:hAnsi="Calibri"/>
          <w:noProof/>
        </w:rPr>
      </w:pPr>
      <w:bookmarkStart w:id="75" w:name="_ENREF_75"/>
      <w:r w:rsidRPr="003E2037">
        <w:rPr>
          <w:rFonts w:ascii="Calibri" w:hAnsi="Calibri"/>
          <w:noProof/>
        </w:rPr>
        <w:t>75. Ganova-Raeva L, Smith AW, Fields H, Khudyakov Y (2004) New Calicivirus isolated from walrus. Virus Res 102: 207-213.</w:t>
      </w:r>
      <w:bookmarkEnd w:id="75"/>
    </w:p>
    <w:p w:rsidR="003E2037" w:rsidRPr="003E2037" w:rsidRDefault="003E2037" w:rsidP="003E2037">
      <w:pPr>
        <w:spacing w:after="0" w:line="240" w:lineRule="auto"/>
        <w:ind w:left="720" w:hanging="720"/>
        <w:rPr>
          <w:rFonts w:ascii="Calibri" w:hAnsi="Calibri"/>
          <w:noProof/>
        </w:rPr>
      </w:pPr>
      <w:bookmarkStart w:id="76" w:name="_ENREF_76"/>
      <w:r w:rsidRPr="003E2037">
        <w:rPr>
          <w:rFonts w:ascii="Calibri" w:hAnsi="Calibri"/>
          <w:noProof/>
        </w:rPr>
        <w:t>76. Dingle KE, Lambden PR, Caul EO, Clarke IN (1995) Human enteric Caliciviridae: the complete genome sequence and expression of virus-like particles from a genetic group II small round structured virus. J Gen Virol 76 ( Pt 9): 2349-2355.</w:t>
      </w:r>
      <w:bookmarkEnd w:id="76"/>
    </w:p>
    <w:p w:rsidR="003E2037" w:rsidRPr="003E2037" w:rsidRDefault="003E2037" w:rsidP="003E2037">
      <w:pPr>
        <w:spacing w:line="240" w:lineRule="auto"/>
        <w:ind w:left="720" w:hanging="720"/>
        <w:rPr>
          <w:rFonts w:ascii="Calibri" w:hAnsi="Calibri"/>
          <w:noProof/>
        </w:rPr>
      </w:pPr>
      <w:bookmarkStart w:id="77" w:name="_ENREF_77"/>
      <w:r w:rsidRPr="003E2037">
        <w:rPr>
          <w:rFonts w:ascii="Calibri" w:hAnsi="Calibri"/>
          <w:noProof/>
        </w:rPr>
        <w:t>77. Smith AW, Skilling DE, Ensley PK, Benirschke K, Lester TL (1983) Calicivirus isolation and persistence in a pygmy chimpanzee (Pan paniscus). Science 221: 79-81.</w:t>
      </w:r>
      <w:bookmarkEnd w:id="77"/>
    </w:p>
    <w:p w:rsidR="003E2037" w:rsidRDefault="003E2037" w:rsidP="003E2037">
      <w:pPr>
        <w:spacing w:line="240" w:lineRule="auto"/>
        <w:rPr>
          <w:noProof/>
        </w:rPr>
      </w:pPr>
    </w:p>
    <w:p w:rsidR="003E2037" w:rsidRDefault="003E2037" w:rsidP="007C1E49">
      <w:r>
        <w:fldChar w:fldCharType="end"/>
      </w:r>
    </w:p>
    <w:sectPr w:rsidR="003E2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408B5"/>
    <w:multiLevelType w:val="hybridMultilevel"/>
    <w:tmpl w:val="37B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50x2a5sh0fwpcep5rzpdxe9fw9tf5spsrrv&quot;&gt;viral evolution&lt;record-ids&gt;&lt;item&gt;566&lt;/item&gt;&lt;item&gt;684&lt;/item&gt;&lt;item&gt;708&lt;/item&gt;&lt;item&gt;710&lt;/item&gt;&lt;item&gt;741&lt;/item&gt;&lt;item&gt;763&lt;/item&gt;&lt;item&gt;765&lt;/item&gt;&lt;item&gt;768&lt;/item&gt;&lt;item&gt;769&lt;/item&gt;&lt;item&gt;770&lt;/item&gt;&lt;item&gt;795&lt;/item&gt;&lt;item&gt;863&lt;/item&gt;&lt;item&gt;864&lt;/item&gt;&lt;item&gt;865&lt;/item&gt;&lt;item&gt;867&lt;/item&gt;&lt;item&gt;868&lt;/item&gt;&lt;item&gt;917&lt;/item&gt;&lt;item&gt;922&lt;/item&gt;&lt;item&gt;923&lt;/item&gt;&lt;item&gt;925&lt;/item&gt;&lt;item&gt;931&lt;/item&gt;&lt;item&gt;932&lt;/item&gt;&lt;item&gt;933&lt;/item&gt;&lt;item&gt;936&lt;/item&gt;&lt;item&gt;937&lt;/item&gt;&lt;item&gt;940&lt;/item&gt;&lt;item&gt;941&lt;/item&gt;&lt;item&gt;942&lt;/item&gt;&lt;item&gt;955&lt;/item&gt;&lt;item&gt;982&lt;/item&gt;&lt;item&gt;1188&lt;/item&gt;&lt;item&gt;1189&lt;/item&gt;&lt;item&gt;1190&lt;/item&gt;&lt;item&gt;1192&lt;/item&gt;&lt;item&gt;1193&lt;/item&gt;&lt;item&gt;1196&lt;/item&gt;&lt;item&gt;1197&lt;/item&gt;&lt;item&gt;1198&lt;/item&gt;&lt;item&gt;1205&lt;/item&gt;&lt;item&gt;1222&lt;/item&gt;&lt;item&gt;1223&lt;/item&gt;&lt;item&gt;1231&lt;/item&gt;&lt;item&gt;1258&lt;/item&gt;&lt;item&gt;1262&lt;/item&gt;&lt;item&gt;1263&lt;/item&gt;&lt;item&gt;1264&lt;/item&gt;&lt;item&gt;1345&lt;/item&gt;&lt;item&gt;1346&lt;/item&gt;&lt;item&gt;1347&lt;/item&gt;&lt;item&gt;1348&lt;/item&gt;&lt;item&gt;1353&lt;/item&gt;&lt;item&gt;1689&lt;/item&gt;&lt;item&gt;1728&lt;/item&gt;&lt;item&gt;1746&lt;/item&gt;&lt;item&gt;1764&lt;/item&gt;&lt;item&gt;1766&lt;/item&gt;&lt;item&gt;1768&lt;/item&gt;&lt;item&gt;1771&lt;/item&gt;&lt;item&gt;1772&lt;/item&gt;&lt;item&gt;1773&lt;/item&gt;&lt;item&gt;1775&lt;/item&gt;&lt;item&gt;1785&lt;/item&gt;&lt;item&gt;1804&lt;/item&gt;&lt;item&gt;1818&lt;/item&gt;&lt;item&gt;1819&lt;/item&gt;&lt;item&gt;1820&lt;/item&gt;&lt;item&gt;1821&lt;/item&gt;&lt;item&gt;1823&lt;/item&gt;&lt;item&gt;1827&lt;/item&gt;&lt;item&gt;1828&lt;/item&gt;&lt;item&gt;1829&lt;/item&gt;&lt;item&gt;1830&lt;/item&gt;&lt;item&gt;1832&lt;/item&gt;&lt;item&gt;1836&lt;/item&gt;&lt;item&gt;2609&lt;/item&gt;&lt;item&gt;2610&lt;/item&gt;&lt;item&gt;2612&lt;/item&gt;&lt;item&gt;2634&lt;/item&gt;&lt;/record-ids&gt;&lt;/item&gt;&lt;/Libraries&gt;"/>
  </w:docVars>
  <w:rsids>
    <w:rsidRoot w:val="007C1E49"/>
    <w:rsid w:val="003E2037"/>
    <w:rsid w:val="007C1E49"/>
    <w:rsid w:val="0095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49"/>
  </w:style>
  <w:style w:type="paragraph" w:styleId="Heading1">
    <w:name w:val="heading 1"/>
    <w:basedOn w:val="Normal"/>
    <w:next w:val="Normal"/>
    <w:link w:val="Heading1Char"/>
    <w:uiPriority w:val="9"/>
    <w:qFormat/>
    <w:rsid w:val="007C1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E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1E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E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E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E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1E4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C1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C1E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C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49"/>
    <w:rPr>
      <w:rFonts w:ascii="Tahoma" w:hAnsi="Tahoma" w:cs="Tahoma"/>
      <w:sz w:val="16"/>
      <w:szCs w:val="16"/>
    </w:rPr>
  </w:style>
  <w:style w:type="paragraph" w:styleId="Caption">
    <w:name w:val="caption"/>
    <w:basedOn w:val="Normal"/>
    <w:next w:val="Normal"/>
    <w:uiPriority w:val="35"/>
    <w:unhideWhenUsed/>
    <w:qFormat/>
    <w:rsid w:val="007C1E49"/>
    <w:pPr>
      <w:spacing w:line="240" w:lineRule="auto"/>
      <w:jc w:val="both"/>
    </w:pPr>
    <w:rPr>
      <w:b/>
      <w:bCs/>
      <w:color w:val="4F81BD" w:themeColor="accent1"/>
      <w:sz w:val="20"/>
      <w:szCs w:val="18"/>
    </w:rPr>
  </w:style>
  <w:style w:type="table" w:styleId="LightList">
    <w:name w:val="Light List"/>
    <w:basedOn w:val="TableNormal"/>
    <w:uiPriority w:val="61"/>
    <w:rsid w:val="007C1E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7C1E49"/>
    <w:rPr>
      <w:color w:val="0000FF" w:themeColor="hyperlink"/>
      <w:u w:val="single"/>
    </w:rPr>
  </w:style>
  <w:style w:type="paragraph" w:styleId="NormalWeb">
    <w:name w:val="Normal (Web)"/>
    <w:basedOn w:val="Normal"/>
    <w:uiPriority w:val="99"/>
    <w:unhideWhenUsed/>
    <w:rsid w:val="007C1E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C1E4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C1E4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C1E4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7C1E49"/>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7C1E49"/>
    <w:rPr>
      <w:sz w:val="16"/>
      <w:szCs w:val="16"/>
    </w:rPr>
  </w:style>
  <w:style w:type="paragraph" w:styleId="CommentText">
    <w:name w:val="annotation text"/>
    <w:basedOn w:val="Normal"/>
    <w:link w:val="CommentTextChar"/>
    <w:uiPriority w:val="99"/>
    <w:semiHidden/>
    <w:unhideWhenUsed/>
    <w:rsid w:val="007C1E49"/>
    <w:pPr>
      <w:spacing w:line="240" w:lineRule="auto"/>
    </w:pPr>
    <w:rPr>
      <w:sz w:val="20"/>
      <w:szCs w:val="20"/>
    </w:rPr>
  </w:style>
  <w:style w:type="character" w:customStyle="1" w:styleId="CommentTextChar">
    <w:name w:val="Comment Text Char"/>
    <w:basedOn w:val="DefaultParagraphFont"/>
    <w:link w:val="CommentText"/>
    <w:uiPriority w:val="99"/>
    <w:semiHidden/>
    <w:rsid w:val="007C1E49"/>
    <w:rPr>
      <w:sz w:val="20"/>
      <w:szCs w:val="20"/>
    </w:rPr>
  </w:style>
  <w:style w:type="paragraph" w:styleId="CommentSubject">
    <w:name w:val="annotation subject"/>
    <w:basedOn w:val="CommentText"/>
    <w:next w:val="CommentText"/>
    <w:link w:val="CommentSubjectChar"/>
    <w:uiPriority w:val="99"/>
    <w:semiHidden/>
    <w:unhideWhenUsed/>
    <w:rsid w:val="007C1E49"/>
    <w:rPr>
      <w:b/>
      <w:bCs/>
    </w:rPr>
  </w:style>
  <w:style w:type="character" w:customStyle="1" w:styleId="CommentSubjectChar">
    <w:name w:val="Comment Subject Char"/>
    <w:basedOn w:val="CommentTextChar"/>
    <w:link w:val="CommentSubject"/>
    <w:uiPriority w:val="99"/>
    <w:semiHidden/>
    <w:rsid w:val="007C1E49"/>
    <w:rPr>
      <w:b/>
      <w:bCs/>
      <w:sz w:val="20"/>
      <w:szCs w:val="20"/>
    </w:rPr>
  </w:style>
  <w:style w:type="paragraph" w:styleId="Header">
    <w:name w:val="header"/>
    <w:basedOn w:val="Normal"/>
    <w:link w:val="HeaderChar"/>
    <w:uiPriority w:val="99"/>
    <w:unhideWhenUsed/>
    <w:rsid w:val="007C1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E49"/>
  </w:style>
  <w:style w:type="paragraph" w:styleId="Footer">
    <w:name w:val="footer"/>
    <w:basedOn w:val="Normal"/>
    <w:link w:val="FooterChar"/>
    <w:uiPriority w:val="99"/>
    <w:unhideWhenUsed/>
    <w:rsid w:val="007C1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E49"/>
  </w:style>
  <w:style w:type="table" w:styleId="MediumShading1">
    <w:name w:val="Medium Shading 1"/>
    <w:basedOn w:val="TableNormal"/>
    <w:uiPriority w:val="63"/>
    <w:rsid w:val="007C1E4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C1E4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C1E49"/>
    <w:pPr>
      <w:ind w:left="720"/>
      <w:contextualSpacing/>
    </w:pPr>
  </w:style>
  <w:style w:type="paragraph" w:styleId="NoSpacing">
    <w:name w:val="No Spacing"/>
    <w:uiPriority w:val="1"/>
    <w:qFormat/>
    <w:rsid w:val="007C1E49"/>
    <w:pPr>
      <w:spacing w:after="0" w:line="240" w:lineRule="auto"/>
    </w:pPr>
  </w:style>
  <w:style w:type="paragraph" w:styleId="Revision">
    <w:name w:val="Revision"/>
    <w:hidden/>
    <w:uiPriority w:val="99"/>
    <w:semiHidden/>
    <w:rsid w:val="007C1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49"/>
  </w:style>
  <w:style w:type="paragraph" w:styleId="Heading1">
    <w:name w:val="heading 1"/>
    <w:basedOn w:val="Normal"/>
    <w:next w:val="Normal"/>
    <w:link w:val="Heading1Char"/>
    <w:uiPriority w:val="9"/>
    <w:qFormat/>
    <w:rsid w:val="007C1E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1E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C1E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1E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E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1E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C1E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1E49"/>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7C1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C1E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7C1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E49"/>
    <w:rPr>
      <w:rFonts w:ascii="Tahoma" w:hAnsi="Tahoma" w:cs="Tahoma"/>
      <w:sz w:val="16"/>
      <w:szCs w:val="16"/>
    </w:rPr>
  </w:style>
  <w:style w:type="paragraph" w:styleId="Caption">
    <w:name w:val="caption"/>
    <w:basedOn w:val="Normal"/>
    <w:next w:val="Normal"/>
    <w:uiPriority w:val="35"/>
    <w:unhideWhenUsed/>
    <w:qFormat/>
    <w:rsid w:val="007C1E49"/>
    <w:pPr>
      <w:spacing w:line="240" w:lineRule="auto"/>
      <w:jc w:val="both"/>
    </w:pPr>
    <w:rPr>
      <w:b/>
      <w:bCs/>
      <w:color w:val="4F81BD" w:themeColor="accent1"/>
      <w:sz w:val="20"/>
      <w:szCs w:val="18"/>
    </w:rPr>
  </w:style>
  <w:style w:type="table" w:styleId="LightList">
    <w:name w:val="Light List"/>
    <w:basedOn w:val="TableNormal"/>
    <w:uiPriority w:val="61"/>
    <w:rsid w:val="007C1E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7C1E49"/>
    <w:rPr>
      <w:color w:val="0000FF" w:themeColor="hyperlink"/>
      <w:u w:val="single"/>
    </w:rPr>
  </w:style>
  <w:style w:type="paragraph" w:styleId="NormalWeb">
    <w:name w:val="Normal (Web)"/>
    <w:basedOn w:val="Normal"/>
    <w:uiPriority w:val="99"/>
    <w:unhideWhenUsed/>
    <w:rsid w:val="007C1E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C1E4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C1E4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7C1E4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7C1E49"/>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7C1E49"/>
    <w:rPr>
      <w:sz w:val="16"/>
      <w:szCs w:val="16"/>
    </w:rPr>
  </w:style>
  <w:style w:type="paragraph" w:styleId="CommentText">
    <w:name w:val="annotation text"/>
    <w:basedOn w:val="Normal"/>
    <w:link w:val="CommentTextChar"/>
    <w:uiPriority w:val="99"/>
    <w:semiHidden/>
    <w:unhideWhenUsed/>
    <w:rsid w:val="007C1E49"/>
    <w:pPr>
      <w:spacing w:line="240" w:lineRule="auto"/>
    </w:pPr>
    <w:rPr>
      <w:sz w:val="20"/>
      <w:szCs w:val="20"/>
    </w:rPr>
  </w:style>
  <w:style w:type="character" w:customStyle="1" w:styleId="CommentTextChar">
    <w:name w:val="Comment Text Char"/>
    <w:basedOn w:val="DefaultParagraphFont"/>
    <w:link w:val="CommentText"/>
    <w:uiPriority w:val="99"/>
    <w:semiHidden/>
    <w:rsid w:val="007C1E49"/>
    <w:rPr>
      <w:sz w:val="20"/>
      <w:szCs w:val="20"/>
    </w:rPr>
  </w:style>
  <w:style w:type="paragraph" w:styleId="CommentSubject">
    <w:name w:val="annotation subject"/>
    <w:basedOn w:val="CommentText"/>
    <w:next w:val="CommentText"/>
    <w:link w:val="CommentSubjectChar"/>
    <w:uiPriority w:val="99"/>
    <w:semiHidden/>
    <w:unhideWhenUsed/>
    <w:rsid w:val="007C1E49"/>
    <w:rPr>
      <w:b/>
      <w:bCs/>
    </w:rPr>
  </w:style>
  <w:style w:type="character" w:customStyle="1" w:styleId="CommentSubjectChar">
    <w:name w:val="Comment Subject Char"/>
    <w:basedOn w:val="CommentTextChar"/>
    <w:link w:val="CommentSubject"/>
    <w:uiPriority w:val="99"/>
    <w:semiHidden/>
    <w:rsid w:val="007C1E49"/>
    <w:rPr>
      <w:b/>
      <w:bCs/>
      <w:sz w:val="20"/>
      <w:szCs w:val="20"/>
    </w:rPr>
  </w:style>
  <w:style w:type="paragraph" w:styleId="Header">
    <w:name w:val="header"/>
    <w:basedOn w:val="Normal"/>
    <w:link w:val="HeaderChar"/>
    <w:uiPriority w:val="99"/>
    <w:unhideWhenUsed/>
    <w:rsid w:val="007C1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E49"/>
  </w:style>
  <w:style w:type="paragraph" w:styleId="Footer">
    <w:name w:val="footer"/>
    <w:basedOn w:val="Normal"/>
    <w:link w:val="FooterChar"/>
    <w:uiPriority w:val="99"/>
    <w:unhideWhenUsed/>
    <w:rsid w:val="007C1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E49"/>
  </w:style>
  <w:style w:type="table" w:styleId="MediumShading1">
    <w:name w:val="Medium Shading 1"/>
    <w:basedOn w:val="TableNormal"/>
    <w:uiPriority w:val="63"/>
    <w:rsid w:val="007C1E4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7C1E4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C1E49"/>
    <w:pPr>
      <w:ind w:left="720"/>
      <w:contextualSpacing/>
    </w:pPr>
  </w:style>
  <w:style w:type="paragraph" w:styleId="NoSpacing">
    <w:name w:val="No Spacing"/>
    <w:uiPriority w:val="1"/>
    <w:qFormat/>
    <w:rsid w:val="007C1E49"/>
    <w:pPr>
      <w:spacing w:after="0" w:line="240" w:lineRule="auto"/>
    </w:pPr>
  </w:style>
  <w:style w:type="paragraph" w:styleId="Revision">
    <w:name w:val="Revision"/>
    <w:hidden/>
    <w:uiPriority w:val="99"/>
    <w:semiHidden/>
    <w:rsid w:val="007C1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544EDAE1.dotm</Template>
  <TotalTime>15</TotalTime>
  <Pages>6</Pages>
  <Words>20733</Words>
  <Characters>118181</Characters>
  <Application>Microsoft Office Word</Application>
  <DocSecurity>0</DocSecurity>
  <Lines>984</Lines>
  <Paragraphs>277</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138637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Aguas</dc:creator>
  <cp:lastModifiedBy>Ricardo Aguas</cp:lastModifiedBy>
  <cp:revision>2</cp:revision>
  <dcterms:created xsi:type="dcterms:W3CDTF">2013-07-23T12:25:00Z</dcterms:created>
  <dcterms:modified xsi:type="dcterms:W3CDTF">2013-07-23T17:29:00Z</dcterms:modified>
</cp:coreProperties>
</file>